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F7" w:rsidRPr="00F6615C" w:rsidRDefault="00AE19F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AE19F7" w:rsidRPr="00D34F5A">
        <w:trPr>
          <w:trHeight w:val="3168"/>
        </w:trPr>
        <w:tc>
          <w:tcPr>
            <w:tcW w:w="10031" w:type="dxa"/>
            <w:vAlign w:val="center"/>
          </w:tcPr>
          <w:p w:rsidR="00AE19F7" w:rsidRPr="00D3443E" w:rsidRDefault="00AE19F7" w:rsidP="00F06AC7">
            <w:pPr>
              <w:rPr>
                <w:rFonts w:ascii="Book Antiqua" w:hAnsi="Book Antiqua" w:cs="Book Antiqua"/>
              </w:rPr>
            </w:pPr>
          </w:p>
          <w:p w:rsidR="00AE19F7" w:rsidRPr="00D3443E" w:rsidRDefault="00AE19F7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AE19F7" w:rsidRPr="00D3443E" w:rsidRDefault="00AE19F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AE19F7" w:rsidRDefault="00AE19F7" w:rsidP="00F06AC7">
            <w:pPr>
              <w:pStyle w:val="BodyText2"/>
            </w:pPr>
          </w:p>
          <w:p w:rsidR="00AE19F7" w:rsidRDefault="00AE19F7" w:rsidP="00F06AC7">
            <w:pPr>
              <w:pStyle w:val="BodyText2"/>
            </w:pPr>
          </w:p>
          <w:p w:rsidR="00AE19F7" w:rsidRPr="00D3443E" w:rsidRDefault="00AE19F7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AE19F7" w:rsidRPr="00D3443E" w:rsidRDefault="00AE19F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AE19F7" w:rsidRPr="00D3443E" w:rsidRDefault="00AE19F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AE19F7" w:rsidRPr="00D3443E" w:rsidRDefault="00AE19F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AE19F7" w:rsidRDefault="00AE19F7" w:rsidP="00F06AC7">
            <w:pPr>
              <w:jc w:val="center"/>
            </w:pPr>
          </w:p>
          <w:p w:rsidR="00AE19F7" w:rsidRPr="00CE4378" w:rsidRDefault="00AE19F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AE19F7" w:rsidRPr="00D3443E" w:rsidRDefault="00AE19F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AE19F7" w:rsidRPr="00DA742E" w:rsidRDefault="00AE19F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AE19F7" w:rsidRPr="00FD2803" w:rsidRDefault="00AE19F7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AE19F7" w:rsidRPr="00DA742E" w:rsidRDefault="00AE19F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E19F7" w:rsidRPr="00DA742E" w:rsidRDefault="00AE19F7" w:rsidP="00977E25">
      <w:pPr>
        <w:rPr>
          <w:b/>
          <w:bCs/>
          <w:sz w:val="24"/>
          <w:szCs w:val="24"/>
        </w:rPr>
      </w:pPr>
    </w:p>
    <w:p w:rsidR="00AE19F7" w:rsidRPr="00DA742E" w:rsidRDefault="00AE19F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Pr="00FD2803">
        <w:rPr>
          <w:b/>
          <w:bCs/>
          <w:color w:val="0000FF"/>
          <w:sz w:val="24"/>
          <w:szCs w:val="24"/>
        </w:rPr>
        <w:t>0</w:t>
      </w:r>
      <w:r>
        <w:rPr>
          <w:b/>
          <w:bCs/>
          <w:color w:val="0000FF"/>
          <w:sz w:val="24"/>
          <w:szCs w:val="24"/>
        </w:rPr>
        <w:t>6</w:t>
      </w:r>
      <w:r w:rsidRPr="00FD2803">
        <w:rPr>
          <w:b/>
          <w:bCs/>
          <w:color w:val="0000FF"/>
          <w:sz w:val="24"/>
          <w:szCs w:val="24"/>
        </w:rPr>
        <w:t>.03.2012</w:t>
      </w:r>
    </w:p>
    <w:p w:rsidR="00AE19F7" w:rsidRPr="00DA742E" w:rsidRDefault="00AE19F7">
      <w:pPr>
        <w:jc w:val="center"/>
        <w:rPr>
          <w:i/>
          <w:iCs/>
          <w:sz w:val="18"/>
          <w:szCs w:val="18"/>
        </w:rPr>
      </w:pPr>
    </w:p>
    <w:p w:rsidR="00AE19F7" w:rsidRPr="00DA742E" w:rsidRDefault="00AE19F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AE19F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F7" w:rsidRPr="00DA742E" w:rsidRDefault="00AE19F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F7" w:rsidRPr="00FD2803" w:rsidRDefault="00AE19F7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F7" w:rsidRPr="00FD2803" w:rsidRDefault="00AE19F7" w:rsidP="00772573">
            <w:pPr>
              <w:ind w:left="20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F7" w:rsidRPr="00FD2803" w:rsidRDefault="00AE19F7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9F7" w:rsidRPr="00FD2803" w:rsidRDefault="00AE19F7" w:rsidP="0066578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 xml:space="preserve"> 131</w:t>
            </w:r>
          </w:p>
        </w:tc>
      </w:tr>
    </w:tbl>
    <w:p w:rsidR="00AE19F7" w:rsidRPr="00DA742E" w:rsidRDefault="00AE19F7">
      <w:pPr>
        <w:jc w:val="center"/>
        <w:rPr>
          <w:i/>
          <w:iCs/>
          <w:sz w:val="18"/>
          <w:szCs w:val="18"/>
        </w:rPr>
      </w:pPr>
    </w:p>
    <w:p w:rsidR="00AE19F7" w:rsidRPr="00DA742E" w:rsidRDefault="00AE19F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AE19F7" w:rsidRPr="00DA742E">
        <w:trPr>
          <w:trHeight w:val="351"/>
        </w:trPr>
        <w:tc>
          <w:tcPr>
            <w:tcW w:w="1276" w:type="dxa"/>
            <w:vAlign w:val="center"/>
          </w:tcPr>
          <w:p w:rsidR="00AE19F7" w:rsidRPr="00DA742E" w:rsidRDefault="00AE19F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AE19F7" w:rsidRPr="00DA742E" w:rsidRDefault="00AE19F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AE19F7" w:rsidRPr="00DA742E" w:rsidRDefault="00AE19F7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AE19F7" w:rsidRPr="00DA742E" w:rsidRDefault="00AE19F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AE19F7" w:rsidRPr="00DA742E" w:rsidRDefault="00AE19F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AE19F7" w:rsidRPr="00DA742E" w:rsidRDefault="00AE19F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AE19F7" w:rsidRPr="00DA742E" w:rsidRDefault="00AE19F7" w:rsidP="00BD22CC">
      <w:pPr>
        <w:rPr>
          <w:sz w:val="24"/>
          <w:szCs w:val="24"/>
        </w:rPr>
      </w:pPr>
    </w:p>
    <w:p w:rsidR="00AE19F7" w:rsidRPr="00437C7E" w:rsidRDefault="00AE19F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AE19F7" w:rsidRPr="00437C7E" w:rsidRDefault="00AE19F7" w:rsidP="00AC6C3F">
      <w:pPr>
        <w:rPr>
          <w:sz w:val="24"/>
          <w:szCs w:val="24"/>
        </w:rPr>
      </w:pPr>
    </w:p>
    <w:p w:rsidR="00AE19F7" w:rsidRPr="00437C7E" w:rsidRDefault="00AE19F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AE19F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AE19F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AE19F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19F7" w:rsidRPr="00437C7E" w:rsidRDefault="00AE19F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AE19F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AE19F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AE19F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AE19F7" w:rsidRPr="00DA742E" w:rsidRDefault="00AE19F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E19F7" w:rsidRPr="00DA742E">
        <w:trPr>
          <w:trHeight w:val="351"/>
        </w:trPr>
        <w:tc>
          <w:tcPr>
            <w:tcW w:w="628" w:type="dxa"/>
            <w:vAlign w:val="center"/>
          </w:tcPr>
          <w:p w:rsidR="00AE19F7" w:rsidRPr="00DA742E" w:rsidRDefault="00AE19F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AE19F7" w:rsidRPr="00DA742E" w:rsidRDefault="00AE19F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AE19F7" w:rsidRPr="00DA742E" w:rsidRDefault="00AE19F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AE19F7" w:rsidRPr="00DA742E" w:rsidRDefault="00AE19F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AE19F7" w:rsidRPr="00D2123E" w:rsidRDefault="00AE19F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AE19F7" w:rsidRPr="00DA742E" w:rsidRDefault="00AE19F7" w:rsidP="00597D8A">
      <w:pPr>
        <w:rPr>
          <w:sz w:val="22"/>
          <w:szCs w:val="22"/>
        </w:rPr>
      </w:pPr>
    </w:p>
    <w:p w:rsidR="00AE19F7" w:rsidRPr="00DA742E" w:rsidRDefault="00AE19F7" w:rsidP="004242EF">
      <w:pPr>
        <w:jc w:val="center"/>
        <w:rPr>
          <w:b/>
          <w:bCs/>
          <w:sz w:val="24"/>
          <w:szCs w:val="24"/>
        </w:rPr>
      </w:pPr>
    </w:p>
    <w:p w:rsidR="00AE19F7" w:rsidRDefault="00AE19F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AE19F7" w:rsidRPr="00437C7E" w:rsidRDefault="00AE19F7" w:rsidP="00AC6C3F">
      <w:pPr>
        <w:rPr>
          <w:sz w:val="24"/>
          <w:szCs w:val="24"/>
        </w:rPr>
      </w:pPr>
    </w:p>
    <w:p w:rsidR="00AE19F7" w:rsidRPr="00437C7E" w:rsidRDefault="00AE19F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AE19F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AE19F7" w:rsidRPr="00022D47" w:rsidRDefault="00AE19F7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           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FURNIZIM ME MOBILE</w:t>
            </w:r>
          </w:p>
          <w:p w:rsidR="00AE19F7" w:rsidRPr="00DA742E" w:rsidRDefault="00AE19F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9F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2123E" w:rsidRDefault="00AE19F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AE19F7" w:rsidRPr="00DA742E" w:rsidRDefault="00AE19F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AE19F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b/>
                <w:bCs/>
                <w:sz w:val="24"/>
                <w:szCs w:val="24"/>
              </w:rPr>
            </w:pPr>
            <w:r w:rsidRPr="00022D47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6"/>
            <w:r w:rsidRPr="00437C7E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AE19F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E81777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AE19F7" w:rsidRPr="00E81777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AE19F7" w:rsidRPr="00DA742E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E81777" w:rsidRDefault="00AE19F7" w:rsidP="00E661A1">
            <w:pPr>
              <w:rPr>
                <w:sz w:val="24"/>
                <w:szCs w:val="24"/>
              </w:rPr>
            </w:pPr>
            <w:r w:rsidRPr="00022D47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2D47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022D47">
              <w:rPr>
                <w:color w:val="0000FF"/>
                <w:sz w:val="24"/>
                <w:szCs w:val="24"/>
              </w:rPr>
            </w:r>
            <w:r w:rsidRPr="00022D47">
              <w:rPr>
                <w:color w:val="0000FF"/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Blerja</w:t>
            </w:r>
          </w:p>
          <w:bookmarkStart w:id="12" w:name="Check13"/>
          <w:p w:rsidR="00AE19F7" w:rsidRPr="00D2123E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AE19F7" w:rsidRPr="00E81777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AE19F7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AE19F7" w:rsidRPr="006C2FF7" w:rsidRDefault="00AE19F7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  <w:p w:rsidR="00AE19F7" w:rsidRPr="00DA742E" w:rsidRDefault="00AE19F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9F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D2123E" w:rsidRDefault="00AE19F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AE19F7" w:rsidRPr="00D2123E" w:rsidRDefault="00AE19F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D2123E" w:rsidRDefault="00AE19F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AE19F7" w:rsidRPr="00D2123E" w:rsidRDefault="00AE19F7" w:rsidP="00AC6C3F">
            <w:pPr>
              <w:rPr>
                <w:sz w:val="24"/>
                <w:szCs w:val="24"/>
              </w:rPr>
            </w:pPr>
          </w:p>
          <w:p w:rsidR="00AE19F7" w:rsidRPr="00A30303" w:rsidRDefault="00AE19F7" w:rsidP="00AC6C3F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303">
              <w:rPr>
                <w:b/>
                <w:bCs/>
                <w:color w:val="0000FF"/>
                <w:sz w:val="24"/>
                <w:szCs w:val="24"/>
              </w:rPr>
              <w:t>AKSP - V</w:t>
            </w:r>
            <w:r>
              <w:rPr>
                <w:b/>
                <w:bCs/>
                <w:color w:val="0000FF"/>
                <w:sz w:val="24"/>
                <w:szCs w:val="24"/>
              </w:rPr>
              <w:t>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2123E" w:rsidRDefault="00AE19F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AE19F7" w:rsidRPr="00D2123E" w:rsidRDefault="00AE19F7" w:rsidP="00AC6C3F">
            <w:pPr>
              <w:rPr>
                <w:sz w:val="24"/>
                <w:szCs w:val="24"/>
              </w:rPr>
            </w:pPr>
          </w:p>
          <w:p w:rsidR="00AE19F7" w:rsidRPr="00D2123E" w:rsidRDefault="00AE19F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AE19F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19F7" w:rsidRPr="00DA742E" w:rsidRDefault="00AE19F7" w:rsidP="00C42809">
            <w:pPr>
              <w:rPr>
                <w:sz w:val="24"/>
                <w:szCs w:val="24"/>
              </w:rPr>
            </w:pPr>
          </w:p>
          <w:p w:rsidR="00AE19F7" w:rsidRPr="00DA742E" w:rsidRDefault="00AE19F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AE19F7" w:rsidRPr="00DA742E" w:rsidRDefault="00AE19F7" w:rsidP="00C42809">
            <w:pPr>
              <w:rPr>
                <w:b/>
                <w:bCs/>
                <w:sz w:val="24"/>
                <w:szCs w:val="24"/>
              </w:rPr>
            </w:pPr>
          </w:p>
          <w:p w:rsidR="00AE19F7" w:rsidRPr="00DA742E" w:rsidRDefault="00AE19F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AE19F7" w:rsidRPr="00DA742E" w:rsidRDefault="00AE19F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AE19F7" w:rsidRPr="00DA742E" w:rsidRDefault="00AE19F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AE19F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AE19F7" w:rsidRDefault="00AE19F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AE19F7" w:rsidRPr="00E95D7A" w:rsidRDefault="00AE19F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          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FURNIZIM ME MOBILE</w:t>
            </w:r>
          </w:p>
        </w:tc>
      </w:tr>
      <w:tr w:rsidR="00AE19F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AE19F7" w:rsidRPr="000319D0" w:rsidRDefault="00AE19F7">
            <w:pPr>
              <w:rPr>
                <w:color w:val="0000FF"/>
                <w:sz w:val="24"/>
                <w:szCs w:val="24"/>
              </w:rPr>
            </w:pPr>
            <w:r w:rsidRPr="000319D0">
              <w:rPr>
                <w:b/>
                <w:bCs/>
                <w:color w:val="0000FF"/>
                <w:sz w:val="40"/>
                <w:szCs w:val="40"/>
              </w:rPr>
              <w:t>20.00.00.00 - 6</w:t>
            </w:r>
          </w:p>
        </w:tc>
      </w:tr>
    </w:tbl>
    <w:p w:rsidR="00AE19F7" w:rsidRPr="00DA742E" w:rsidRDefault="00AE19F7">
      <w:pPr>
        <w:rPr>
          <w:b/>
          <w:bCs/>
          <w:sz w:val="24"/>
          <w:szCs w:val="24"/>
        </w:rPr>
      </w:pPr>
    </w:p>
    <w:p w:rsidR="00AE19F7" w:rsidRPr="00D2123E" w:rsidRDefault="00AE19F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AE19F7" w:rsidRDefault="00AE19F7" w:rsidP="00AC6C3F">
      <w:pPr>
        <w:rPr>
          <w:b/>
          <w:bCs/>
          <w:sz w:val="24"/>
          <w:szCs w:val="24"/>
        </w:rPr>
      </w:pPr>
    </w:p>
    <w:p w:rsidR="00AE19F7" w:rsidRPr="00D2123E" w:rsidRDefault="00AE19F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AE19F7" w:rsidRDefault="00AE19F7" w:rsidP="00AC6C3F">
      <w:pPr>
        <w:rPr>
          <w:b/>
          <w:bCs/>
          <w:sz w:val="24"/>
          <w:szCs w:val="24"/>
        </w:rPr>
      </w:pPr>
    </w:p>
    <w:p w:rsidR="00AE19F7" w:rsidRPr="00437C7E" w:rsidRDefault="00AE19F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Pr="001A6A73">
        <w:rPr>
          <w:color w:val="0000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Pr="001A6A73">
        <w:rPr>
          <w:color w:val="0000FF"/>
          <w:sz w:val="24"/>
          <w:szCs w:val="24"/>
        </w:rPr>
        <w:instrText xml:space="preserve"> FORMCHECKBOX </w:instrText>
      </w:r>
      <w:r w:rsidRPr="001A6A73">
        <w:rPr>
          <w:color w:val="0000FF"/>
          <w:sz w:val="24"/>
          <w:szCs w:val="24"/>
        </w:rPr>
      </w:r>
      <w:r w:rsidRPr="001A6A73">
        <w:rPr>
          <w:color w:val="0000FF"/>
          <w:sz w:val="24"/>
          <w:szCs w:val="24"/>
        </w:rPr>
        <w:fldChar w:fldCharType="end"/>
      </w:r>
      <w:bookmarkEnd w:id="18"/>
      <w:r w:rsidRPr="00437C7E">
        <w:rPr>
          <w:sz w:val="24"/>
          <w:szCs w:val="24"/>
        </w:rPr>
        <w:t xml:space="preserve">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Çmimi i kuotimit</w:t>
      </w:r>
    </w:p>
    <w:p w:rsidR="00AE19F7" w:rsidRPr="00437C7E" w:rsidRDefault="00AE19F7" w:rsidP="00AC6C3F">
      <w:pPr>
        <w:rPr>
          <w:sz w:val="24"/>
          <w:szCs w:val="24"/>
        </w:rPr>
      </w:pPr>
    </w:p>
    <w:p w:rsidR="00AE19F7" w:rsidRPr="00E81777" w:rsidRDefault="00AE19F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79"/>
      </w:tblGrid>
      <w:tr w:rsidR="00AE19F7" w:rsidRPr="00DA742E">
        <w:tc>
          <w:tcPr>
            <w:tcW w:w="9639" w:type="dxa"/>
            <w:gridSpan w:val="2"/>
          </w:tcPr>
          <w:p w:rsidR="00AE19F7" w:rsidRPr="001A6A73" w:rsidRDefault="00AE19F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AE19F7" w:rsidRPr="00E81777" w:rsidRDefault="00AE19F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 w:rsidRPr="00FB593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93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FB5936">
              <w:rPr>
                <w:b/>
                <w:bCs/>
                <w:color w:val="0000FF"/>
                <w:sz w:val="24"/>
                <w:szCs w:val="24"/>
              </w:rPr>
            </w:r>
            <w:r w:rsidRPr="00FB593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AE19F7" w:rsidRPr="00E81777" w:rsidRDefault="00AE19F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AE19F7" w:rsidRPr="00DA742E" w:rsidRDefault="00AE19F7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AE19F7" w:rsidRPr="00DA742E">
        <w:trPr>
          <w:trHeight w:val="45"/>
        </w:trPr>
        <w:tc>
          <w:tcPr>
            <w:tcW w:w="7560" w:type="dxa"/>
          </w:tcPr>
          <w:p w:rsidR="00AE19F7" w:rsidRPr="00DA742E" w:rsidRDefault="00AE19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AE19F7" w:rsidRPr="00DA742E" w:rsidRDefault="00AE19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AE19F7" w:rsidRPr="00DA742E">
        <w:trPr>
          <w:trHeight w:val="45"/>
        </w:trPr>
        <w:tc>
          <w:tcPr>
            <w:tcW w:w="7560" w:type="dxa"/>
          </w:tcPr>
          <w:p w:rsidR="00AE19F7" w:rsidRPr="00DA742E" w:rsidRDefault="00AE19F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A30656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AE19F7" w:rsidRPr="00A30656" w:rsidRDefault="00AE19F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AE19F7" w:rsidRPr="00DA742E" w:rsidRDefault="00AE19F7">
      <w:pPr>
        <w:rPr>
          <w:sz w:val="24"/>
          <w:szCs w:val="24"/>
        </w:rPr>
      </w:pPr>
    </w:p>
    <w:p w:rsidR="00AE19F7" w:rsidRPr="00437C7E" w:rsidRDefault="00AE19F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E19F7" w:rsidRPr="00DA742E">
        <w:tc>
          <w:tcPr>
            <w:tcW w:w="9639" w:type="dxa"/>
          </w:tcPr>
          <w:p w:rsidR="00AE19F7" w:rsidRPr="00DA742E" w:rsidRDefault="00AE19F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AE19F7" w:rsidRPr="00944A74" w:rsidRDefault="00AE19F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AE19F7" w:rsidRPr="00437C7E" w:rsidRDefault="00AE19F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Pr="00A30303">
              <w:rPr>
                <w:b/>
                <w:bCs/>
                <w:color w:val="0000FF"/>
                <w:sz w:val="24"/>
                <w:szCs w:val="24"/>
              </w:rPr>
              <w:t>06.02.2012</w:t>
            </w:r>
          </w:p>
          <w:p w:rsidR="00AE19F7" w:rsidRPr="00DA742E" w:rsidRDefault="00AE19F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AE19F7" w:rsidRPr="00DA742E" w:rsidRDefault="00AE19F7" w:rsidP="006D6109">
      <w:pPr>
        <w:rPr>
          <w:b/>
          <w:bCs/>
          <w:sz w:val="24"/>
          <w:szCs w:val="24"/>
        </w:rPr>
      </w:pPr>
    </w:p>
    <w:p w:rsidR="00AE19F7" w:rsidRPr="00DA742E" w:rsidRDefault="00AE19F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AE19F7" w:rsidRPr="00D95146" w:rsidRDefault="00AE19F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AE19F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E19F7" w:rsidRPr="00DA742E" w:rsidRDefault="00AE19F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6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.03.2012</w:t>
            </w:r>
          </w:p>
        </w:tc>
      </w:tr>
      <w:tr w:rsidR="00AE19F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E19F7" w:rsidRPr="00DA742E" w:rsidRDefault="00AE19F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b/>
                <w:bCs/>
                <w:color w:val="0000FF"/>
                <w:sz w:val="24"/>
                <w:szCs w:val="24"/>
              </w:rPr>
              <w:t>6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.03.2012</w:t>
            </w:r>
          </w:p>
        </w:tc>
      </w:tr>
      <w:tr w:rsidR="00AE19F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9 (nëntë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AE19F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22D47">
              <w:rPr>
                <w:b/>
                <w:bCs/>
                <w:i/>
                <w:iCs/>
                <w:color w:val="0000FF"/>
                <w:sz w:val="22"/>
                <w:szCs w:val="22"/>
              </w:rPr>
              <w:t>“Gold Invest”Sh.p.k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color w:val="0000FF"/>
                <w:sz w:val="22"/>
                <w:szCs w:val="22"/>
              </w:rPr>
              <w:t>Rruga “ Mbreti Zog “ P.n Prixren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Prizren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20000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Prizren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DA742E" w:rsidRDefault="00AE19F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Jakup Lumi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AE19F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DA742E" w:rsidRDefault="00AE19F7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044 363 303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DA742E" w:rsidRDefault="00AE19F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AE19F7" w:rsidRPr="00DA742E" w:rsidRDefault="00AE19F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E19F7" w:rsidRPr="00DA742E">
        <w:tc>
          <w:tcPr>
            <w:tcW w:w="9853" w:type="dxa"/>
          </w:tcPr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AE19F7" w:rsidRPr="00DA742E" w:rsidRDefault="00AE19F7" w:rsidP="005867B5">
            <w:pPr>
              <w:rPr>
                <w:sz w:val="24"/>
                <w:szCs w:val="24"/>
              </w:rPr>
            </w:pPr>
          </w:p>
          <w:p w:rsidR="00AE19F7" w:rsidRPr="00DA742E" w:rsidRDefault="00AE19F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Pr="006E17FA">
              <w:rPr>
                <w:b/>
                <w:bCs/>
                <w:color w:val="0000FF"/>
                <w:sz w:val="24"/>
                <w:szCs w:val="24"/>
              </w:rPr>
              <w:t>9,210.00 €</w:t>
            </w:r>
          </w:p>
          <w:p w:rsidR="00AE19F7" w:rsidRPr="00DA742E" w:rsidRDefault="00AE19F7" w:rsidP="005867B5">
            <w:pPr>
              <w:rPr>
                <w:i/>
                <w:iCs/>
                <w:sz w:val="24"/>
                <w:szCs w:val="24"/>
              </w:rPr>
            </w:pPr>
          </w:p>
          <w:p w:rsidR="00AE19F7" w:rsidRPr="00DA742E" w:rsidRDefault="00AE19F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 xml:space="preserve">____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Pr="006E17FA">
              <w:rPr>
                <w:b/>
                <w:bCs/>
                <w:color w:val="0000FF"/>
                <w:sz w:val="24"/>
                <w:szCs w:val="24"/>
              </w:rPr>
              <w:t>4 muaj</w:t>
            </w:r>
          </w:p>
          <w:p w:rsidR="00AE19F7" w:rsidRPr="00DA742E" w:rsidRDefault="00AE19F7" w:rsidP="005867B5">
            <w:pPr>
              <w:rPr>
                <w:sz w:val="24"/>
                <w:szCs w:val="24"/>
              </w:rPr>
            </w:pPr>
          </w:p>
          <w:p w:rsidR="00AE19F7" w:rsidRPr="00DA742E" w:rsidRDefault="00AE19F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6E17FA">
              <w:rPr>
                <w:b/>
                <w:bCs/>
                <w:color w:val="0000FF"/>
                <w:sz w:val="24"/>
                <w:szCs w:val="24"/>
              </w:rPr>
              <w:t>9,210.00 €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AE19F7" w:rsidRPr="00DA742E" w:rsidRDefault="00AE19F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Pr="006E17FA">
              <w:rPr>
                <w:b/>
                <w:bCs/>
                <w:color w:val="0000FF"/>
                <w:sz w:val="24"/>
                <w:szCs w:val="24"/>
              </w:rPr>
              <w:t>16,233.00 €</w:t>
            </w:r>
          </w:p>
        </w:tc>
      </w:tr>
      <w:tr w:rsidR="00AE19F7" w:rsidRPr="00DA742E">
        <w:tc>
          <w:tcPr>
            <w:tcW w:w="9853" w:type="dxa"/>
          </w:tcPr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AE19F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AE19F7" w:rsidRPr="00DA742E" w:rsidRDefault="00AE19F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AE19F7" w:rsidRPr="00DA742E" w:rsidRDefault="00AE19F7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AE19F7" w:rsidRPr="00DA742E" w:rsidRDefault="00AE19F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AE19F7" w:rsidRPr="00DA742E" w:rsidRDefault="00AE19F7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</w:p>
          <w:p w:rsidR="00AE19F7" w:rsidRPr="00DA742E" w:rsidRDefault="00AE19F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AE19F7" w:rsidRPr="00DA742E" w:rsidRDefault="00AE19F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6" w:name="Check27"/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:rsidR="00AE19F7" w:rsidRPr="00DA742E" w:rsidRDefault="00AE19F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9F7" w:rsidRPr="00DA742E">
        <w:tc>
          <w:tcPr>
            <w:tcW w:w="9853" w:type="dxa"/>
          </w:tcPr>
          <w:p w:rsidR="00AE19F7" w:rsidRPr="009E0587" w:rsidRDefault="00AE19F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AE19F7" w:rsidRPr="00E95D7A" w:rsidRDefault="00AE19F7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FURNIZIM ME MOBILE</w:t>
            </w:r>
          </w:p>
          <w:p w:rsidR="00AE19F7" w:rsidRPr="00DA742E" w:rsidRDefault="00AE19F7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19F7" w:rsidRPr="00DA742E" w:rsidRDefault="00AE19F7" w:rsidP="00287E44">
      <w:pPr>
        <w:rPr>
          <w:b/>
          <w:bCs/>
          <w:color w:val="FF0000"/>
          <w:sz w:val="24"/>
          <w:szCs w:val="24"/>
        </w:rPr>
      </w:pPr>
    </w:p>
    <w:p w:rsidR="00AE19F7" w:rsidRPr="00E81777" w:rsidRDefault="00AE19F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AE19F7" w:rsidRPr="00E81777" w:rsidRDefault="00AE19F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E19F7" w:rsidRPr="00DA742E">
        <w:tc>
          <w:tcPr>
            <w:tcW w:w="9639" w:type="dxa"/>
          </w:tcPr>
          <w:p w:rsidR="00AE19F7" w:rsidRPr="00E81777" w:rsidRDefault="00AE19F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AE19F7" w:rsidRPr="00DA742E" w:rsidRDefault="00AE19F7" w:rsidP="00991DDF">
            <w:pPr>
              <w:rPr>
                <w:sz w:val="24"/>
                <w:szCs w:val="24"/>
              </w:rPr>
            </w:pPr>
          </w:p>
        </w:tc>
      </w:tr>
    </w:tbl>
    <w:p w:rsidR="00AE19F7" w:rsidRPr="00DA742E" w:rsidRDefault="00AE19F7">
      <w:pPr>
        <w:rPr>
          <w:b/>
          <w:bCs/>
          <w:sz w:val="24"/>
          <w:szCs w:val="24"/>
        </w:rPr>
      </w:pPr>
    </w:p>
    <w:p w:rsidR="00AE19F7" w:rsidRPr="00E81777" w:rsidRDefault="00AE19F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E19F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AE19F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437C7E" w:rsidRDefault="00AE19F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AE19F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E81777" w:rsidRDefault="00AE19F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E81777" w:rsidRDefault="00AE19F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AE19F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B57CC4" w:rsidRDefault="00AE19F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AE19F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E81777" w:rsidRDefault="00AE19F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E81777" w:rsidRDefault="00AE19F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9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AE19F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19F7" w:rsidRPr="00E81777" w:rsidRDefault="00AE19F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9F7" w:rsidRPr="00E81777" w:rsidRDefault="00AE19F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AE19F7" w:rsidRPr="00437C7E" w:rsidRDefault="00AE19F7" w:rsidP="00AC6C3F">
      <w:pPr>
        <w:rPr>
          <w:b/>
          <w:bCs/>
          <w:sz w:val="24"/>
          <w:szCs w:val="24"/>
        </w:rPr>
      </w:pPr>
    </w:p>
    <w:p w:rsidR="00AE19F7" w:rsidRPr="00E81777" w:rsidRDefault="00AE19F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E19F7" w:rsidRPr="00DA742E">
        <w:tc>
          <w:tcPr>
            <w:tcW w:w="9639" w:type="dxa"/>
          </w:tcPr>
          <w:p w:rsidR="00AE19F7" w:rsidRPr="00FA2C97" w:rsidRDefault="00AE19F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AE19F7" w:rsidRDefault="00AE19F7">
            <w:pPr>
              <w:rPr>
                <w:sz w:val="24"/>
                <w:szCs w:val="24"/>
              </w:rPr>
            </w:pPr>
          </w:p>
          <w:p w:rsidR="00AE19F7" w:rsidRPr="00DA742E" w:rsidRDefault="00AE19F7">
            <w:pPr>
              <w:rPr>
                <w:sz w:val="24"/>
                <w:szCs w:val="24"/>
              </w:rPr>
            </w:pPr>
          </w:p>
        </w:tc>
      </w:tr>
    </w:tbl>
    <w:p w:rsidR="00AE19F7" w:rsidRPr="00DA742E" w:rsidRDefault="00AE19F7"/>
    <w:p w:rsidR="00AE19F7" w:rsidRPr="00DA742E" w:rsidRDefault="00AE19F7" w:rsidP="00AC04EB">
      <w:r w:rsidRPr="00DA742E">
        <w:t xml:space="preserve"> </w:t>
      </w:r>
    </w:p>
    <w:sectPr w:rsidR="00AE19F7" w:rsidRPr="00DA742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F7" w:rsidRDefault="00AE19F7">
      <w:r>
        <w:separator/>
      </w:r>
    </w:p>
  </w:endnote>
  <w:endnote w:type="continuationSeparator" w:id="1">
    <w:p w:rsidR="00AE19F7" w:rsidRDefault="00AE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F7" w:rsidRDefault="00AE19F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19F7" w:rsidRPr="00B6771D" w:rsidRDefault="00AE19F7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F7" w:rsidRDefault="00AE19F7">
      <w:r>
        <w:separator/>
      </w:r>
    </w:p>
  </w:footnote>
  <w:footnote w:type="continuationSeparator" w:id="1">
    <w:p w:rsidR="00AE19F7" w:rsidRDefault="00AE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F7" w:rsidRDefault="00AE19F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50391"/>
    <w:rsid w:val="00067135"/>
    <w:rsid w:val="00070FA8"/>
    <w:rsid w:val="000A2C07"/>
    <w:rsid w:val="000B7B5E"/>
    <w:rsid w:val="000C2A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7722E"/>
    <w:rsid w:val="0038546D"/>
    <w:rsid w:val="0038768D"/>
    <w:rsid w:val="0039429C"/>
    <w:rsid w:val="003968CF"/>
    <w:rsid w:val="003975E7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E0587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01C8"/>
    <w:rsid w:val="00E661A1"/>
    <w:rsid w:val="00E6660B"/>
    <w:rsid w:val="00E70626"/>
    <w:rsid w:val="00E71E02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dian.behra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791</Words>
  <Characters>4515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14</cp:revision>
  <cp:lastPrinted>2011-06-02T14:54:00Z</cp:lastPrinted>
  <dcterms:created xsi:type="dcterms:W3CDTF">2011-12-26T22:25:00Z</dcterms:created>
  <dcterms:modified xsi:type="dcterms:W3CDTF">2012-03-06T09:25:00Z</dcterms:modified>
</cp:coreProperties>
</file>