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A266F0" w:rsidRPr="00D34F5A">
        <w:trPr>
          <w:trHeight w:val="3168"/>
        </w:trPr>
        <w:tc>
          <w:tcPr>
            <w:tcW w:w="10031" w:type="dxa"/>
            <w:vAlign w:val="center"/>
          </w:tcPr>
          <w:p w:rsidR="00A266F0" w:rsidRPr="00D3443E" w:rsidRDefault="00A266F0" w:rsidP="007962AD">
            <w:pPr>
              <w:rPr>
                <w:rFonts w:ascii="Book Antiqua" w:hAnsi="Book Antiqua" w:cs="Book Antiqua"/>
              </w:rPr>
            </w:pPr>
          </w:p>
          <w:p w:rsidR="00A266F0" w:rsidRPr="00D3443E" w:rsidRDefault="00A266F0" w:rsidP="007962A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A266F0" w:rsidRPr="00D3443E" w:rsidRDefault="00A266F0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A266F0" w:rsidRDefault="00A266F0" w:rsidP="007962AD">
            <w:pPr>
              <w:pStyle w:val="BodyText2"/>
            </w:pPr>
          </w:p>
          <w:p w:rsidR="00A266F0" w:rsidRDefault="00A266F0" w:rsidP="007962AD">
            <w:pPr>
              <w:pStyle w:val="BodyText2"/>
            </w:pPr>
          </w:p>
          <w:p w:rsidR="00A266F0" w:rsidRPr="00D3443E" w:rsidRDefault="00A266F0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A266F0" w:rsidRPr="00D3443E" w:rsidRDefault="00A266F0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A266F0" w:rsidRPr="00D3443E" w:rsidRDefault="00A266F0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A266F0" w:rsidRPr="00D3443E" w:rsidRDefault="00A266F0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A266F0" w:rsidRDefault="00A266F0" w:rsidP="007962AD">
            <w:pPr>
              <w:jc w:val="center"/>
            </w:pPr>
          </w:p>
          <w:p w:rsidR="00A266F0" w:rsidRPr="00CE4378" w:rsidRDefault="00A266F0" w:rsidP="007962AD">
            <w:pPr>
              <w:ind w:left="-648"/>
              <w:jc w:val="center"/>
            </w:pPr>
            <w:r w:rsidRPr="00CE4378">
              <w:t>Akademia e Kosovës për Siguri Publike/Kosovska Academia  za Javnu</w:t>
            </w:r>
          </w:p>
          <w:p w:rsidR="00A266F0" w:rsidRPr="00D3443E" w:rsidRDefault="00A266F0" w:rsidP="007962AD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A266F0" w:rsidRPr="005312F2" w:rsidRDefault="00A266F0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A266F0" w:rsidRPr="00283493" w:rsidRDefault="00A266F0" w:rsidP="005312F2">
      <w:pPr>
        <w:rPr>
          <w:b/>
          <w:bCs/>
          <w:sz w:val="36"/>
          <w:szCs w:val="36"/>
          <w:u w:val="single"/>
        </w:rPr>
      </w:pPr>
    </w:p>
    <w:p w:rsidR="00A266F0" w:rsidRPr="00FA0EC5" w:rsidRDefault="00A266F0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A266F0" w:rsidRPr="00F46B38" w:rsidRDefault="00A266F0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SHËRBIM</w:t>
      </w: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A266F0" w:rsidRPr="00FA0EC5" w:rsidRDefault="00A266F0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A266F0" w:rsidRPr="00FA0EC5" w:rsidRDefault="00A266F0" w:rsidP="00FA0EC5">
      <w:pPr>
        <w:rPr>
          <w:b/>
          <w:bCs/>
          <w:sz w:val="24"/>
          <w:szCs w:val="24"/>
        </w:rPr>
      </w:pPr>
    </w:p>
    <w:p w:rsidR="00A266F0" w:rsidRPr="00FA0EC5" w:rsidRDefault="00A266F0" w:rsidP="00AD10C4">
      <w:pPr>
        <w:jc w:val="center"/>
        <w:rPr>
          <w:i/>
          <w:iCs/>
          <w:sz w:val="18"/>
          <w:szCs w:val="18"/>
        </w:rPr>
      </w:pPr>
    </w:p>
    <w:p w:rsidR="00A266F0" w:rsidRPr="00FA0EC5" w:rsidRDefault="00A266F0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>
        <w:rPr>
          <w:b/>
          <w:bCs/>
          <w:color w:val="0000FF"/>
          <w:sz w:val="24"/>
          <w:szCs w:val="24"/>
        </w:rPr>
        <w:t>27.02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A266F0" w:rsidRPr="00FA0EC5" w:rsidRDefault="00A266F0">
      <w:pPr>
        <w:jc w:val="center"/>
        <w:rPr>
          <w:i/>
          <w:iCs/>
          <w:sz w:val="18"/>
          <w:szCs w:val="18"/>
        </w:rPr>
      </w:pPr>
    </w:p>
    <w:p w:rsidR="00A266F0" w:rsidRPr="00FA0EC5" w:rsidRDefault="00A266F0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A266F0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6F0" w:rsidRPr="00FA0EC5" w:rsidRDefault="00A266F0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F0" w:rsidRPr="00A1715D" w:rsidRDefault="00A266F0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F0" w:rsidRPr="00A1715D" w:rsidRDefault="00A266F0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F0" w:rsidRPr="00A1715D" w:rsidRDefault="00A266F0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F0" w:rsidRPr="00A1715D" w:rsidRDefault="00A266F0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236</w:t>
            </w:r>
          </w:p>
        </w:tc>
      </w:tr>
    </w:tbl>
    <w:p w:rsidR="00A266F0" w:rsidRPr="00FA0EC5" w:rsidRDefault="00A266F0">
      <w:pPr>
        <w:jc w:val="center"/>
        <w:rPr>
          <w:i/>
          <w:iCs/>
          <w:sz w:val="18"/>
          <w:szCs w:val="18"/>
        </w:rPr>
      </w:pPr>
    </w:p>
    <w:p w:rsidR="00A266F0" w:rsidRPr="00DA742E" w:rsidRDefault="00A266F0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A266F0" w:rsidRPr="00FA0EC5">
        <w:trPr>
          <w:trHeight w:val="351"/>
        </w:trPr>
        <w:tc>
          <w:tcPr>
            <w:tcW w:w="1276" w:type="dxa"/>
            <w:vAlign w:val="center"/>
          </w:tcPr>
          <w:p w:rsidR="00A266F0" w:rsidRPr="00FA0EC5" w:rsidRDefault="00A266F0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A266F0" w:rsidRPr="007962AD" w:rsidRDefault="00A266F0" w:rsidP="00BC68C3">
            <w:pPr>
              <w:rPr>
                <w:color w:val="0000FF"/>
              </w:rPr>
            </w:pPr>
            <w:r>
              <w:t xml:space="preserve"> </w:t>
            </w:r>
            <w:bookmarkStart w:id="0" w:name="Check1"/>
            <w:r w:rsidRPr="007962AD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A266F0" w:rsidRPr="00FA0EC5" w:rsidRDefault="00A266F0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A266F0" w:rsidRPr="007962AD" w:rsidRDefault="00A266F0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A266F0" w:rsidRPr="00FA0EC5" w:rsidRDefault="00A266F0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A266F0" w:rsidRPr="00FA0EC5" w:rsidRDefault="00A266F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A266F0" w:rsidRPr="00FA0EC5" w:rsidRDefault="00A266F0" w:rsidP="00DF2C46">
      <w:pPr>
        <w:jc w:val="center"/>
        <w:rPr>
          <w:i/>
          <w:iCs/>
        </w:rPr>
      </w:pPr>
    </w:p>
    <w:p w:rsidR="00A266F0" w:rsidRPr="00FA0EC5" w:rsidRDefault="00A266F0" w:rsidP="00BD22CC">
      <w:pPr>
        <w:rPr>
          <w:sz w:val="24"/>
          <w:szCs w:val="24"/>
        </w:rPr>
      </w:pPr>
    </w:p>
    <w:p w:rsidR="00A266F0" w:rsidRPr="00437C7E" w:rsidRDefault="00A266F0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A266F0" w:rsidRPr="00437C7E" w:rsidRDefault="00A266F0" w:rsidP="00ED28E6">
      <w:pPr>
        <w:rPr>
          <w:sz w:val="24"/>
          <w:szCs w:val="24"/>
        </w:rPr>
      </w:pPr>
    </w:p>
    <w:p w:rsidR="00A266F0" w:rsidRPr="00437C7E" w:rsidRDefault="00A266F0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A266F0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437C7E" w:rsidRDefault="00A266F0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A266F0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437C7E" w:rsidRDefault="00A266F0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A266F0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437C7E" w:rsidRDefault="00A266F0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66F0" w:rsidRPr="00A44BD3" w:rsidRDefault="00A266F0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66F0" w:rsidRPr="00437C7E" w:rsidRDefault="00A266F0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A266F0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437C7E" w:rsidRDefault="00A266F0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437C7E" w:rsidRDefault="00A266F0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A266F0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437C7E" w:rsidRDefault="00A266F0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437C7E" w:rsidRDefault="00A266F0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A266F0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437C7E" w:rsidRDefault="00A266F0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CC50CD" w:rsidRDefault="00A266F0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A266F0" w:rsidRPr="00FA0EC5" w:rsidRDefault="00A266F0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A266F0" w:rsidRPr="00FA0EC5">
        <w:trPr>
          <w:trHeight w:val="351"/>
        </w:trPr>
        <w:tc>
          <w:tcPr>
            <w:tcW w:w="628" w:type="dxa"/>
            <w:vAlign w:val="center"/>
          </w:tcPr>
          <w:p w:rsidR="00A266F0" w:rsidRPr="00FA0EC5" w:rsidRDefault="00A266F0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A266F0" w:rsidRPr="00FA0EC5" w:rsidRDefault="00A266F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A266F0" w:rsidRPr="00FA0EC5" w:rsidRDefault="00A266F0" w:rsidP="0077257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A266F0" w:rsidRPr="00041ADC" w:rsidRDefault="00A266F0" w:rsidP="00772573">
            <w:pPr>
              <w:rPr>
                <w:b/>
                <w:bCs/>
                <w:color w:val="0000FF"/>
              </w:rPr>
            </w:pPr>
            <w:bookmarkStart w:id="4" w:name="Check5"/>
            <w:r w:rsidRPr="00041ADC">
              <w:rPr>
                <w:b/>
                <w:bCs/>
                <w:color w:val="0000FF"/>
              </w:rPr>
              <w:t>X</w:t>
            </w:r>
            <w:bookmarkEnd w:id="4"/>
          </w:p>
        </w:tc>
      </w:tr>
    </w:tbl>
    <w:p w:rsidR="00A266F0" w:rsidRPr="00D2123E" w:rsidRDefault="00A266F0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A266F0" w:rsidRPr="00FA0EC5" w:rsidRDefault="00A266F0" w:rsidP="00597D8A">
      <w:pPr>
        <w:rPr>
          <w:sz w:val="22"/>
          <w:szCs w:val="22"/>
        </w:rPr>
      </w:pPr>
    </w:p>
    <w:p w:rsidR="00A266F0" w:rsidRPr="00FA0EC5" w:rsidRDefault="00A266F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A266F0" w:rsidRPr="00FA0EC5" w:rsidRDefault="00A266F0" w:rsidP="004242EF">
      <w:pPr>
        <w:jc w:val="center"/>
        <w:rPr>
          <w:b/>
          <w:bCs/>
          <w:sz w:val="24"/>
          <w:szCs w:val="24"/>
        </w:rPr>
      </w:pPr>
    </w:p>
    <w:p w:rsidR="00A266F0" w:rsidRDefault="00A266F0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A266F0" w:rsidRPr="00437C7E" w:rsidRDefault="00A266F0" w:rsidP="00ED28E6">
      <w:pPr>
        <w:rPr>
          <w:sz w:val="24"/>
          <w:szCs w:val="24"/>
        </w:rPr>
      </w:pPr>
    </w:p>
    <w:p w:rsidR="00A266F0" w:rsidRPr="00437C7E" w:rsidRDefault="00A266F0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A266F0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6F0" w:rsidRPr="00FA0EC5" w:rsidRDefault="00A266F0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A266F0" w:rsidRPr="00D12B76" w:rsidRDefault="00A266F0" w:rsidP="00D12B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SERVISIMI, MIRMBAJTJA DHE FURNIZIMI ME PJESË PËR MIRMBAJTJEN E SISTEMIT TË FTOHJES, NGROHJES DHE KLIMATIZIMIT</w:t>
            </w:r>
            <w:r w:rsidRPr="00D12B7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66F0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D2123E" w:rsidRDefault="00A266F0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A266F0" w:rsidRPr="00FA0EC5" w:rsidRDefault="00A266F0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A266F0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437C7E" w:rsidRDefault="00A266F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Pr="00437C7E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437C7E" w:rsidRDefault="00A266F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CC50CD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437C7E" w:rsidRDefault="00A266F0" w:rsidP="00ED28E6">
            <w:pPr>
              <w:rPr>
                <w:b/>
                <w:bCs/>
                <w:sz w:val="24"/>
                <w:szCs w:val="24"/>
              </w:rPr>
            </w:pPr>
            <w:r w:rsidRPr="00F66A1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66A1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F66A1F">
              <w:rPr>
                <w:b/>
                <w:bCs/>
                <w:color w:val="0000FF"/>
                <w:sz w:val="24"/>
                <w:szCs w:val="24"/>
              </w:rPr>
            </w:r>
            <w:r w:rsidRPr="00F66A1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6"/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A266F0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E81777" w:rsidRDefault="00A266F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A266F0" w:rsidRPr="00E81777" w:rsidRDefault="00A266F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A266F0" w:rsidRPr="00FA0EC5" w:rsidRDefault="00A266F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7962AD" w:rsidRDefault="00A266F0" w:rsidP="00410B4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7962AD">
              <w:rPr>
                <w:color w:val="0000FF"/>
                <w:sz w:val="24"/>
                <w:szCs w:val="24"/>
              </w:rPr>
              <w:t xml:space="preserve">  </w:t>
            </w:r>
            <w:r w:rsidRPr="00F66A1F">
              <w:rPr>
                <w:sz w:val="24"/>
                <w:szCs w:val="24"/>
              </w:rPr>
              <w:t>Blerja</w:t>
            </w:r>
          </w:p>
          <w:bookmarkStart w:id="10" w:name="Check51"/>
          <w:p w:rsidR="00A266F0" w:rsidRPr="00D2123E" w:rsidRDefault="00A266F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Qira financiare (lizing)</w:t>
            </w:r>
          </w:p>
          <w:bookmarkStart w:id="11" w:name="Check52"/>
          <w:p w:rsidR="00A266F0" w:rsidRPr="00E81777" w:rsidRDefault="00A266F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A266F0" w:rsidRDefault="00A266F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A266F0" w:rsidRPr="00745427" w:rsidRDefault="00A266F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6F0" w:rsidRPr="00F66A1F" w:rsidRDefault="00A266F0" w:rsidP="00F66A1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66A1F">
              <w:rPr>
                <w:b/>
                <w:bCs/>
                <w:color w:val="0000FF"/>
                <w:sz w:val="24"/>
                <w:szCs w:val="24"/>
              </w:rPr>
              <w:t>AKSP - Vushtrri</w:t>
            </w:r>
          </w:p>
        </w:tc>
      </w:tr>
      <w:tr w:rsidR="00A266F0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D2123E" w:rsidRDefault="00A266F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A266F0" w:rsidRPr="00D2123E" w:rsidRDefault="00A266F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D2123E" w:rsidRDefault="00A266F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A266F0" w:rsidRPr="00D2123E" w:rsidRDefault="00A266F0" w:rsidP="00ED28E6">
            <w:pPr>
              <w:rPr>
                <w:sz w:val="24"/>
                <w:szCs w:val="24"/>
              </w:rPr>
            </w:pPr>
          </w:p>
          <w:p w:rsidR="00A266F0" w:rsidRPr="00D2123E" w:rsidRDefault="00A266F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D2123E" w:rsidRDefault="00A266F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A266F0" w:rsidRPr="00D2123E" w:rsidRDefault="00A266F0" w:rsidP="00ED28E6">
            <w:pPr>
              <w:rPr>
                <w:sz w:val="24"/>
                <w:szCs w:val="24"/>
              </w:rPr>
            </w:pPr>
          </w:p>
          <w:p w:rsidR="00A266F0" w:rsidRPr="00F66A1F" w:rsidRDefault="00A266F0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</w:t>
            </w:r>
            <w:r w:rsidRPr="00F66A1F">
              <w:rPr>
                <w:b/>
                <w:bCs/>
                <w:color w:val="0000FF"/>
                <w:sz w:val="24"/>
                <w:szCs w:val="24"/>
              </w:rPr>
              <w:t>AKSP</w:t>
            </w:r>
          </w:p>
        </w:tc>
      </w:tr>
      <w:tr w:rsidR="00A266F0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A266F0" w:rsidRPr="00FA0EC5" w:rsidRDefault="00A266F0" w:rsidP="00C42809">
            <w:pPr>
              <w:rPr>
                <w:sz w:val="24"/>
                <w:szCs w:val="24"/>
              </w:rPr>
            </w:pPr>
          </w:p>
          <w:p w:rsidR="00A266F0" w:rsidRPr="00FA0EC5" w:rsidRDefault="00A266F0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A266F0" w:rsidRPr="00F66A1F" w:rsidRDefault="00A266F0" w:rsidP="00533027">
                  <w:pPr>
                    <w:rPr>
                      <w:b/>
                      <w:bCs/>
                      <w:color w:val="0000FF"/>
                    </w:rPr>
                  </w:pPr>
                  <w:r w:rsidRPr="00F66A1F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F66A1F">
                    <w:rPr>
                      <w:color w:val="0000FF"/>
                    </w:rPr>
                    <w:instrText xml:space="preserve"> FORMCHECKBOX </w:instrText>
                  </w:r>
                  <w:r w:rsidRPr="00F66A1F">
                    <w:rPr>
                      <w:color w:val="0000FF"/>
                    </w:rPr>
                  </w:r>
                  <w:r w:rsidRPr="00F66A1F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4" w:name="Check10"/>
              <w:tc>
                <w:tcPr>
                  <w:tcW w:w="514" w:type="dxa"/>
                  <w:vAlign w:val="center"/>
                </w:tcPr>
                <w:p w:rsidR="00A266F0" w:rsidRPr="00FA0EC5" w:rsidRDefault="00A266F0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A266F0" w:rsidRPr="00FA0EC5" w:rsidRDefault="00A266F0" w:rsidP="00C42809">
            <w:pPr>
              <w:rPr>
                <w:sz w:val="24"/>
                <w:szCs w:val="24"/>
              </w:rPr>
            </w:pPr>
          </w:p>
          <w:p w:rsidR="00A266F0" w:rsidRPr="00FA0EC5" w:rsidRDefault="00A266F0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5" w:name="Check11"/>
              <w:tc>
                <w:tcPr>
                  <w:tcW w:w="794" w:type="dxa"/>
                  <w:vAlign w:val="center"/>
                </w:tcPr>
                <w:p w:rsidR="00A266F0" w:rsidRPr="00FA0EC5" w:rsidRDefault="00A266F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vAlign w:val="center"/>
                </w:tcPr>
                <w:p w:rsidR="00A266F0" w:rsidRPr="00FA0EC5" w:rsidRDefault="00A266F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A266F0" w:rsidRPr="00FA0EC5" w:rsidRDefault="00A266F0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66F0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6F0" w:rsidRPr="00FA0EC5" w:rsidRDefault="00A266F0" w:rsidP="00C42809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A266F0" w:rsidRPr="00FA0EC5" w:rsidRDefault="00A266F0" w:rsidP="00117809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3"/>
                <w:p w:rsidR="00A266F0" w:rsidRPr="00FA0EC5" w:rsidRDefault="00A266F0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A266F0" w:rsidRPr="00FA0EC5" w:rsidRDefault="00A266F0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A266F0" w:rsidRPr="00FA0EC5" w:rsidRDefault="00A266F0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4"/>
                <w:p w:rsidR="00A266F0" w:rsidRPr="00FA0EC5" w:rsidRDefault="00A266F0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A266F0" w:rsidRPr="00FA0EC5" w:rsidRDefault="00A266F0" w:rsidP="00C203E5">
            <w:pPr>
              <w:rPr>
                <w:sz w:val="24"/>
                <w:szCs w:val="24"/>
              </w:rPr>
            </w:pPr>
          </w:p>
          <w:p w:rsidR="00A266F0" w:rsidRPr="00FA0EC5" w:rsidRDefault="00A266F0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A266F0" w:rsidRPr="00FA0EC5" w:rsidRDefault="00A266F0" w:rsidP="00C203E5">
            <w:pPr>
              <w:rPr>
                <w:sz w:val="24"/>
                <w:szCs w:val="24"/>
              </w:rPr>
            </w:pPr>
          </w:p>
          <w:p w:rsidR="00A266F0" w:rsidRPr="00FA0EC5" w:rsidRDefault="00A266F0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5"/>
                <w:p w:rsidR="00A266F0" w:rsidRPr="00FA0EC5" w:rsidRDefault="00A266F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A266F0" w:rsidRPr="00FA0EC5" w:rsidRDefault="00A266F0" w:rsidP="002E2A03">
            <w:pPr>
              <w:rPr>
                <w:sz w:val="24"/>
                <w:szCs w:val="24"/>
              </w:rPr>
            </w:pPr>
          </w:p>
          <w:p w:rsidR="00A266F0" w:rsidRPr="00FA0EC5" w:rsidRDefault="00A266F0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6"/>
                <w:p w:rsidR="00A266F0" w:rsidRPr="00FA0EC5" w:rsidRDefault="00A266F0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A266F0" w:rsidRPr="00FA0EC5" w:rsidRDefault="00A266F0" w:rsidP="002E2A03">
            <w:pPr>
              <w:rPr>
                <w:sz w:val="24"/>
                <w:szCs w:val="24"/>
              </w:rPr>
            </w:pPr>
          </w:p>
          <w:p w:rsidR="00A266F0" w:rsidRPr="00FA0EC5" w:rsidRDefault="00A266F0" w:rsidP="002E2A03">
            <w:pPr>
              <w:rPr>
                <w:sz w:val="24"/>
                <w:szCs w:val="24"/>
              </w:rPr>
            </w:pPr>
          </w:p>
          <w:p w:rsidR="00A266F0" w:rsidRPr="00FA0EC5" w:rsidRDefault="00A266F0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A266F0" w:rsidRPr="00FA0EC5" w:rsidRDefault="00A266F0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66F0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6F0" w:rsidRPr="00FA0EC5" w:rsidRDefault="00A266F0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A266F0" w:rsidRPr="00CC50CD" w:rsidRDefault="00A266F0" w:rsidP="00CD0C0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SERVISIMI, MIRMBAJTJA DHE FURNIZIMI ME PJESË PËR MIRMBAJTJEN E SISTEMIT TË FTOHJES, NGROHJES DHE KLIMATIZIMIT</w:t>
            </w:r>
            <w:r w:rsidRPr="00CC50C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A266F0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A266F0" w:rsidRPr="007962AD" w:rsidRDefault="00A266F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  <w:tr w:rsidR="00A266F0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7"/>
              <w:tc>
                <w:tcPr>
                  <w:tcW w:w="794" w:type="dxa"/>
                  <w:vAlign w:val="center"/>
                </w:tcPr>
                <w:p w:rsidR="00A266F0" w:rsidRPr="00FA0EC5" w:rsidRDefault="00A266F0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2" w:name="Check18"/>
              <w:tc>
                <w:tcPr>
                  <w:tcW w:w="514" w:type="dxa"/>
                  <w:vAlign w:val="center"/>
                </w:tcPr>
                <w:p w:rsidR="00A266F0" w:rsidRPr="007962AD" w:rsidRDefault="00A266F0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2"/>
                </w:p>
              </w:tc>
            </w:tr>
          </w:tbl>
          <w:p w:rsidR="00A266F0" w:rsidRPr="00FA0EC5" w:rsidRDefault="00A266F0">
            <w:pPr>
              <w:rPr>
                <w:sz w:val="24"/>
                <w:szCs w:val="24"/>
              </w:rPr>
            </w:pPr>
          </w:p>
        </w:tc>
      </w:tr>
      <w:tr w:rsidR="00A266F0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 w:rsidP="00FC603D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9"/>
              <w:tc>
                <w:tcPr>
                  <w:tcW w:w="794" w:type="dxa"/>
                  <w:vAlign w:val="center"/>
                </w:tcPr>
                <w:p w:rsidR="00A266F0" w:rsidRPr="00FA0EC5" w:rsidRDefault="00A266F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A266F0" w:rsidRPr="007962AD" w:rsidRDefault="00A266F0" w:rsidP="00983E5A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A266F0" w:rsidRPr="00FA0EC5" w:rsidRDefault="00A266F0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66F0" w:rsidRPr="00F65016" w:rsidRDefault="00A266F0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A266F0" w:rsidRPr="00FA0EC5" w:rsidRDefault="00A266F0" w:rsidP="00D44B9E">
            <w:pPr>
              <w:rPr>
                <w:i/>
                <w:iCs/>
                <w:sz w:val="24"/>
                <w:szCs w:val="24"/>
              </w:rPr>
            </w:pPr>
          </w:p>
          <w:p w:rsidR="00A266F0" w:rsidRPr="00FA0EC5" w:rsidRDefault="00A266F0" w:rsidP="00FC603D">
            <w:pPr>
              <w:rPr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7962AD">
              <w:rPr>
                <w:color w:val="0000FF"/>
                <w:sz w:val="24"/>
                <w:szCs w:val="24"/>
              </w:rPr>
            </w:r>
            <w:r w:rsidRPr="007962AD">
              <w:rPr>
                <w:color w:val="0000FF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vetëm një pjesë</w:t>
            </w:r>
            <w:r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 xml:space="preserve">  një a ma shumë pjesë</w:t>
            </w:r>
            <w:r w:rsidRPr="00FA0EC5">
              <w:rPr>
                <w:sz w:val="24"/>
                <w:szCs w:val="24"/>
              </w:rPr>
              <w:t xml:space="preserve">                       </w:t>
            </w:r>
            <w:bookmarkStart w:id="25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  <w:r>
              <w:rPr>
                <w:sz w:val="24"/>
                <w:szCs w:val="24"/>
              </w:rPr>
              <w:t xml:space="preserve">  Të gjitha pjesët</w:t>
            </w:r>
          </w:p>
          <w:p w:rsidR="00A266F0" w:rsidRPr="00FA0EC5" w:rsidRDefault="00A266F0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66F0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A266F0" w:rsidRPr="00FA0EC5" w:rsidRDefault="00A266F0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66F0" w:rsidRPr="00FA0EC5" w:rsidRDefault="00A266F0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266F0" w:rsidRPr="00FA0EC5" w:rsidRDefault="00A266F0" w:rsidP="00C45B98">
      <w:pPr>
        <w:rPr>
          <w:b/>
          <w:bCs/>
          <w:sz w:val="24"/>
          <w:szCs w:val="24"/>
        </w:rPr>
      </w:pPr>
    </w:p>
    <w:p w:rsidR="00A266F0" w:rsidRPr="00FA0EC5" w:rsidRDefault="00A266F0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A266F0" w:rsidRPr="00FA0EC5">
        <w:trPr>
          <w:jc w:val="center"/>
        </w:trPr>
        <w:tc>
          <w:tcPr>
            <w:tcW w:w="9692" w:type="dxa"/>
          </w:tcPr>
          <w:p w:rsidR="00A266F0" w:rsidRPr="00581E26" w:rsidRDefault="00A266F0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A266F0" w:rsidRDefault="00A266F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D56214">
              <w:rPr>
                <w:rFonts w:ascii="Arial" w:hAnsi="Arial" w:cs="Arial"/>
                <w:b/>
                <w:bCs/>
                <w:color w:val="0000FF"/>
              </w:rPr>
              <w:t>SERVISIMI, MIRMBAJTJA DHE FURNIZIMI ME PJESË PËR MIRMBAJTJEN E SISTEMIT TË FTOHJES, NGROHJES DHE KLIMATIZIMIT</w:t>
            </w:r>
          </w:p>
          <w:p w:rsidR="00A266F0" w:rsidRDefault="00A266F0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A266F0" w:rsidRPr="00D56214" w:rsidRDefault="00A266F0">
            <w:r w:rsidRPr="00D56214">
              <w:rPr>
                <w:b/>
                <w:bCs/>
                <w:color w:val="0000FF"/>
              </w:rPr>
              <w:t xml:space="preserve"> ( Referohuni</w:t>
            </w:r>
            <w:r>
              <w:rPr>
                <w:b/>
                <w:bCs/>
                <w:color w:val="0000FF"/>
              </w:rPr>
              <w:t xml:space="preserve">  specifikacionit ne dosjen</w:t>
            </w:r>
            <w:r w:rsidRPr="00D56214">
              <w:rPr>
                <w:b/>
                <w:bCs/>
                <w:color w:val="0000FF"/>
              </w:rPr>
              <w:t xml:space="preserve"> së tenderit)</w:t>
            </w:r>
          </w:p>
        </w:tc>
      </w:tr>
    </w:tbl>
    <w:p w:rsidR="00A266F0" w:rsidRPr="00FA0EC5" w:rsidRDefault="00A266F0">
      <w:pPr>
        <w:rPr>
          <w:sz w:val="24"/>
          <w:szCs w:val="24"/>
        </w:rPr>
      </w:pPr>
    </w:p>
    <w:p w:rsidR="00A266F0" w:rsidRPr="00FA0EC5" w:rsidRDefault="00A266F0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A266F0" w:rsidRPr="00FA0EC5">
        <w:trPr>
          <w:jc w:val="center"/>
        </w:trPr>
        <w:tc>
          <w:tcPr>
            <w:tcW w:w="9692" w:type="dxa"/>
          </w:tcPr>
          <w:p w:rsidR="00A266F0" w:rsidRPr="00581E26" w:rsidRDefault="00A266F0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F66A1F">
              <w:rPr>
                <w:b/>
                <w:bCs/>
                <w:i/>
                <w:iCs/>
                <w:color w:val="0000FF"/>
                <w:sz w:val="24"/>
                <w:szCs w:val="24"/>
              </w:rPr>
              <w:t>12muaj</w:t>
            </w:r>
            <w:r w:rsidRPr="00F66A1F">
              <w:rPr>
                <w:color w:val="0000FF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A266F0" w:rsidRPr="00581E26" w:rsidRDefault="00A266F0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A266F0" w:rsidRPr="00581E26" w:rsidRDefault="00A266F0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në afat prej </w:t>
            </w:r>
            <w:r>
              <w:rPr>
                <w:color w:val="0000FF"/>
                <w:sz w:val="24"/>
                <w:szCs w:val="24"/>
              </w:rPr>
              <w:t>12 muajve</w:t>
            </w:r>
          </w:p>
          <w:p w:rsidR="00A266F0" w:rsidRPr="00581E26" w:rsidRDefault="00A266F0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</w:t>
            </w:r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A266F0" w:rsidRPr="00FA0EC5" w:rsidRDefault="00A266F0" w:rsidP="00533027">
            <w:pPr>
              <w:rPr>
                <w:sz w:val="24"/>
                <w:szCs w:val="24"/>
              </w:rPr>
            </w:pPr>
          </w:p>
        </w:tc>
      </w:tr>
    </w:tbl>
    <w:p w:rsidR="00A266F0" w:rsidRPr="00FA0EC5" w:rsidRDefault="00A266F0">
      <w:pPr>
        <w:rPr>
          <w:sz w:val="24"/>
          <w:szCs w:val="24"/>
        </w:rPr>
      </w:pPr>
    </w:p>
    <w:p w:rsidR="00A266F0" w:rsidRPr="00F65016" w:rsidRDefault="00A266F0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A266F0" w:rsidRDefault="00A266F0" w:rsidP="00ED28E6">
      <w:pPr>
        <w:rPr>
          <w:b/>
          <w:bCs/>
          <w:sz w:val="24"/>
          <w:szCs w:val="24"/>
        </w:rPr>
      </w:pPr>
    </w:p>
    <w:p w:rsidR="00A266F0" w:rsidRPr="00F65016" w:rsidRDefault="00A266F0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A266F0" w:rsidRPr="00FA0EC5">
        <w:trPr>
          <w:jc w:val="center"/>
        </w:trPr>
        <w:tc>
          <w:tcPr>
            <w:tcW w:w="9726" w:type="dxa"/>
          </w:tcPr>
          <w:p w:rsidR="00A266F0" w:rsidRPr="00FA0EC5" w:rsidRDefault="00A266F0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266F0" w:rsidRPr="000A25F1" w:rsidRDefault="00A266F0" w:rsidP="000A2C07">
                  <w:pPr>
                    <w:rPr>
                      <w:color w:val="0000FF"/>
                    </w:rPr>
                  </w:pPr>
                  <w:r w:rsidRPr="000A25F1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A25F1">
                    <w:rPr>
                      <w:color w:val="0000FF"/>
                    </w:rPr>
                    <w:instrText xml:space="preserve"> FORMCHECKBOX </w:instrText>
                  </w:r>
                  <w:r w:rsidRPr="000A25F1">
                    <w:rPr>
                      <w:color w:val="0000FF"/>
                    </w:rPr>
                  </w:r>
                  <w:r w:rsidRPr="000A25F1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5"/>
              <w:tc>
                <w:tcPr>
                  <w:tcW w:w="514" w:type="dxa"/>
                  <w:vAlign w:val="center"/>
                </w:tcPr>
                <w:p w:rsidR="00A266F0" w:rsidRPr="000A25F1" w:rsidRDefault="00A266F0" w:rsidP="000A2C07">
                  <w:r w:rsidRPr="000A25F1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A25F1">
                    <w:instrText xml:space="preserve"> FORMCHECKBOX </w:instrText>
                  </w:r>
                  <w:r w:rsidRPr="000A25F1">
                    <w:fldChar w:fldCharType="end"/>
                  </w:r>
                  <w:bookmarkEnd w:id="26"/>
                </w:p>
              </w:tc>
            </w:tr>
          </w:tbl>
          <w:p w:rsidR="00A266F0" w:rsidRPr="00FA0EC5" w:rsidRDefault="00A266F0" w:rsidP="002003A1">
            <w:pPr>
              <w:rPr>
                <w:sz w:val="24"/>
                <w:szCs w:val="24"/>
              </w:rPr>
            </w:pPr>
          </w:p>
          <w:p w:rsidR="00A266F0" w:rsidRPr="00FA0EC5" w:rsidRDefault="00A266F0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Pr="000A25F1">
              <w:rPr>
                <w:b/>
                <w:bCs/>
                <w:color w:val="0000FF"/>
                <w:sz w:val="24"/>
                <w:szCs w:val="24"/>
              </w:rPr>
              <w:t>1,000.00</w:t>
            </w:r>
            <w:r w:rsidRPr="00581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</w:p>
        </w:tc>
      </w:tr>
      <w:tr w:rsidR="00A266F0" w:rsidRPr="00FA0EC5">
        <w:trPr>
          <w:jc w:val="center"/>
        </w:trPr>
        <w:tc>
          <w:tcPr>
            <w:tcW w:w="9726" w:type="dxa"/>
          </w:tcPr>
          <w:p w:rsidR="00A266F0" w:rsidRPr="00581E26" w:rsidRDefault="00A266F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A266F0" w:rsidRPr="00FA0EC5" w:rsidRDefault="00A266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A266F0" w:rsidRPr="00FA0EC5">
        <w:trPr>
          <w:jc w:val="center"/>
        </w:trPr>
        <w:tc>
          <w:tcPr>
            <w:tcW w:w="9726" w:type="dxa"/>
          </w:tcPr>
          <w:p w:rsidR="00A266F0" w:rsidRPr="00FA0EC5" w:rsidRDefault="00A266F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6"/>
              <w:tc>
                <w:tcPr>
                  <w:tcW w:w="794" w:type="dxa"/>
                  <w:vAlign w:val="center"/>
                </w:tcPr>
                <w:p w:rsidR="00A266F0" w:rsidRPr="00FA0EC5" w:rsidRDefault="00A266F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7"/>
              <w:tc>
                <w:tcPr>
                  <w:tcW w:w="514" w:type="dxa"/>
                  <w:vAlign w:val="center"/>
                </w:tcPr>
                <w:p w:rsidR="00A266F0" w:rsidRPr="00FA0EC5" w:rsidRDefault="00A266F0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A266F0" w:rsidRPr="00FA0EC5" w:rsidRDefault="00A266F0" w:rsidP="0068736C">
            <w:pPr>
              <w:jc w:val="both"/>
              <w:rPr>
                <w:sz w:val="24"/>
                <w:szCs w:val="24"/>
              </w:rPr>
            </w:pPr>
          </w:p>
          <w:p w:rsidR="00A266F0" w:rsidRPr="00FA0EC5" w:rsidRDefault="00A266F0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A266F0" w:rsidRPr="00FA0EC5" w:rsidRDefault="00A266F0" w:rsidP="003842A9">
            <w:pPr>
              <w:rPr>
                <w:sz w:val="24"/>
                <w:szCs w:val="24"/>
              </w:rPr>
            </w:pPr>
          </w:p>
        </w:tc>
      </w:tr>
    </w:tbl>
    <w:p w:rsidR="00A266F0" w:rsidRPr="00FA0EC5" w:rsidRDefault="00A266F0">
      <w:pPr>
        <w:rPr>
          <w:sz w:val="24"/>
          <w:szCs w:val="24"/>
        </w:rPr>
      </w:pPr>
    </w:p>
    <w:p w:rsidR="00A266F0" w:rsidRPr="00FA0EC5" w:rsidRDefault="00A266F0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A266F0" w:rsidRPr="00FA0EC5">
        <w:trPr>
          <w:jc w:val="center"/>
        </w:trPr>
        <w:tc>
          <w:tcPr>
            <w:tcW w:w="9693" w:type="dxa"/>
          </w:tcPr>
          <w:p w:rsidR="00A266F0" w:rsidRPr="00FA0EC5" w:rsidRDefault="00A266F0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A266F0" w:rsidRPr="007D557B" w:rsidRDefault="00A266F0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2"/>
                <w:szCs w:val="22"/>
              </w:rPr>
            </w:pPr>
            <w:r w:rsidRPr="007D557B">
              <w:rPr>
                <w:color w:val="0000FF"/>
                <w:sz w:val="22"/>
                <w:szCs w:val="22"/>
              </w:rPr>
              <w:t xml:space="preserve">Deklarata nen betim se Operatori Ekonomik i përmbush kërkesat e përshtatshmërisë sipas   kërkesave të LPP-së </w:t>
            </w:r>
          </w:p>
          <w:p w:rsidR="00A266F0" w:rsidRPr="007D557B" w:rsidRDefault="00A266F0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  <w:sz w:val="22"/>
                <w:szCs w:val="22"/>
              </w:rPr>
            </w:pPr>
            <w:r w:rsidRPr="007D557B">
              <w:rPr>
                <w:b/>
                <w:bCs/>
                <w:color w:val="0000FF"/>
                <w:sz w:val="22"/>
                <w:szCs w:val="22"/>
              </w:rPr>
              <w:t>Një vërtetim i nënshkruar nga administrata tatimore</w:t>
            </w:r>
            <w:r w:rsidRPr="007D557B">
              <w:rPr>
                <w:color w:val="0000FF"/>
                <w:sz w:val="22"/>
                <w:szCs w:val="22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</w:p>
          <w:p w:rsidR="00A266F0" w:rsidRPr="00831420" w:rsidRDefault="00A266F0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A266F0" w:rsidRPr="00F46B38" w:rsidRDefault="00A266F0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Vërtetimin nga Administrata Tatimore</w:t>
            </w:r>
          </w:p>
          <w:p w:rsidR="00A266F0" w:rsidRPr="00FA0EC5" w:rsidRDefault="00A266F0" w:rsidP="00DD3415">
            <w:pPr>
              <w:pStyle w:val="ListParagraph"/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A266F0" w:rsidRPr="00FA0EC5">
        <w:trPr>
          <w:jc w:val="center"/>
        </w:trPr>
        <w:tc>
          <w:tcPr>
            <w:tcW w:w="9693" w:type="dxa"/>
          </w:tcPr>
          <w:p w:rsidR="00A266F0" w:rsidRPr="00FA0EC5" w:rsidRDefault="00A266F0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A266F0" w:rsidRPr="00F46B38" w:rsidRDefault="00A266F0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Regjistrimi ne regjistrin profesional te MTI-së – Certifikata e regjistrimit te biznesit</w:t>
            </w:r>
          </w:p>
          <w:p w:rsidR="00A266F0" w:rsidRPr="00831420" w:rsidRDefault="00A266F0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A266F0" w:rsidRPr="00F46B38" w:rsidRDefault="00A266F0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Kopje te regjistrimit te biznesit</w:t>
            </w:r>
          </w:p>
          <w:p w:rsidR="00A266F0" w:rsidRPr="00FA0EC5" w:rsidRDefault="00A266F0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66F0" w:rsidRPr="00FA0EC5">
        <w:trPr>
          <w:jc w:val="center"/>
        </w:trPr>
        <w:tc>
          <w:tcPr>
            <w:tcW w:w="9693" w:type="dxa"/>
          </w:tcPr>
          <w:p w:rsidR="00A266F0" w:rsidRPr="00FA0EC5" w:rsidRDefault="00A266F0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A266F0" w:rsidRPr="00DE1AFD" w:rsidRDefault="00A266F0" w:rsidP="00C12B18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 w:rsidRPr="00C12B18"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 xml:space="preserve">       </w:t>
            </w: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1</w:t>
            </w:r>
            <w:r w:rsidRPr="004A67A9">
              <w:rPr>
                <w:rFonts w:ascii="Book Antiqua" w:hAnsi="Book Antiqua" w:cs="Book Antiqua"/>
                <w:color w:val="0000FF"/>
                <w:lang w:val="da-DK"/>
              </w:rPr>
              <w:t xml:space="preserve">.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Qarkullimi bankar per tri vitet e fundit, min. 50,000.00 € (pesdhjet mijë euro);</w:t>
            </w:r>
          </w:p>
          <w:p w:rsidR="00A266F0" w:rsidRPr="004A67A9" w:rsidRDefault="00A266F0" w:rsidP="00C12B18">
            <w:pPr>
              <w:pStyle w:val="ListParagraph"/>
              <w:ind w:left="0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D56214">
              <w:rPr>
                <w:color w:val="0000FF"/>
                <w:sz w:val="22"/>
                <w:szCs w:val="22"/>
                <w:lang w:val="da-DK"/>
              </w:rPr>
              <w:t xml:space="preserve">     </w:t>
            </w:r>
            <w:r w:rsidRPr="00C12B18">
              <w:rPr>
                <w:b/>
                <w:bCs/>
                <w:color w:val="0000FF"/>
                <w:sz w:val="22"/>
                <w:szCs w:val="22"/>
                <w:lang w:val="en-US"/>
              </w:rPr>
              <w:t>2</w:t>
            </w:r>
            <w:r w:rsidRPr="00C12B18">
              <w:rPr>
                <w:color w:val="0000FF"/>
                <w:sz w:val="22"/>
                <w:szCs w:val="22"/>
                <w:lang w:val="en-US"/>
              </w:rPr>
              <w:t>.</w:t>
            </w:r>
            <w:r w:rsidRPr="004A67A9">
              <w:rPr>
                <w:color w:val="0000FF"/>
                <w:sz w:val="22"/>
                <w:szCs w:val="22"/>
              </w:rPr>
              <w:t>Referenca për shërbime  të ngjashme minimum tri ( 3 ).</w:t>
            </w:r>
          </w:p>
          <w:p w:rsidR="00A266F0" w:rsidRDefault="00A266F0" w:rsidP="00720A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</w:rPr>
            </w:pPr>
            <w:r w:rsidRPr="00720A42">
              <w:rPr>
                <w:b/>
                <w:bCs/>
                <w:i/>
                <w:iCs/>
              </w:rPr>
              <w:t>Dëshmia e kërkuar dokumentare:</w:t>
            </w:r>
          </w:p>
          <w:p w:rsidR="00A266F0" w:rsidRDefault="00A266F0" w:rsidP="00AA5395">
            <w:pPr>
              <w:pStyle w:val="ListParagraph"/>
              <w:ind w:left="360"/>
              <w:rPr>
                <w:b/>
                <w:bCs/>
                <w:i/>
                <w:iCs/>
              </w:rPr>
            </w:pPr>
            <w:r>
              <w:rPr>
                <w:color w:val="0000FF"/>
                <w:sz w:val="24"/>
                <w:szCs w:val="24"/>
              </w:rPr>
              <w:t>1.Raporti financiar nga një bankë e licencuar</w:t>
            </w:r>
          </w:p>
          <w:p w:rsidR="00A266F0" w:rsidRDefault="00A266F0" w:rsidP="00AA5395">
            <w:pPr>
              <w:ind w:left="36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2.</w:t>
            </w:r>
            <w:r w:rsidRPr="00F46B38">
              <w:rPr>
                <w:color w:val="0000FF"/>
                <w:sz w:val="24"/>
                <w:szCs w:val="24"/>
              </w:rPr>
              <w:t xml:space="preserve">Kopjet e kontratave, referencave </w:t>
            </w:r>
            <w:r>
              <w:rPr>
                <w:color w:val="0000FF"/>
                <w:sz w:val="24"/>
                <w:szCs w:val="24"/>
              </w:rPr>
              <w:t xml:space="preserve"> nga institucionet  publike që </w:t>
            </w:r>
            <w:r w:rsidRPr="00F46B38">
              <w:rPr>
                <w:color w:val="0000FF"/>
                <w:sz w:val="24"/>
                <w:szCs w:val="24"/>
              </w:rPr>
              <w:t>dëshmojnë realizimin e tyre</w:t>
            </w:r>
          </w:p>
          <w:p w:rsidR="00A266F0" w:rsidRPr="00FA0EC5" w:rsidRDefault="00A266F0" w:rsidP="004D7BC2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A266F0" w:rsidRPr="00FA0EC5">
        <w:trPr>
          <w:jc w:val="center"/>
        </w:trPr>
        <w:tc>
          <w:tcPr>
            <w:tcW w:w="9693" w:type="dxa"/>
          </w:tcPr>
          <w:p w:rsidR="00A266F0" w:rsidRPr="00FA0EC5" w:rsidRDefault="00A266F0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266F0" w:rsidRPr="00C004F9" w:rsidRDefault="00A266F0" w:rsidP="00C004F9">
            <w:pPr>
              <w:pStyle w:val="msolistparagraph0"/>
              <w:ind w:left="0"/>
              <w:rPr>
                <w:color w:val="0000FF"/>
                <w:lang w:val="sq-AL"/>
              </w:rPr>
            </w:pPr>
          </w:p>
          <w:p w:rsidR="00A266F0" w:rsidRDefault="00A266F0" w:rsidP="00977E15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</w:rPr>
              <w:t xml:space="preserve">   2.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Kopjen më të re të Korporatës Energjetike të Kosovës (KEK), apo kopjen e “kartelës nga KEK-ut që dëshmon se kompania nuk ësht</w:t>
            </w:r>
            <w:r w:rsidRPr="0059386A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Pr="0059386A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59386A">
              <w:rPr>
                <w:b/>
                <w:bCs/>
                <w:sz w:val="22"/>
                <w:szCs w:val="22"/>
              </w:rPr>
              <w:t xml:space="preserve"> </w:t>
            </w:r>
            <w:r w:rsidRPr="00EA339C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>(për kompanitë vendore,për kompaninë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 xml:space="preserve"> fituese)</w:t>
            </w:r>
          </w:p>
          <w:p w:rsidR="00A266F0" w:rsidRPr="005E30FC" w:rsidRDefault="00A266F0" w:rsidP="005E30FC">
            <w:pPr>
              <w:pStyle w:val="Text1"/>
              <w:spacing w:after="0"/>
              <w:ind w:left="0"/>
              <w:rPr>
                <w:rFonts w:ascii="Book Antiqua" w:hAnsi="Book Antiqua" w:cs="Book Antiqua"/>
                <w:b/>
                <w:bCs/>
                <w:color w:val="0000FF"/>
                <w:sz w:val="20"/>
                <w:szCs w:val="20"/>
              </w:rPr>
            </w:pPr>
            <w:r w:rsidRPr="002C355A">
              <w:rPr>
                <w:rFonts w:ascii="Book Antiqua" w:hAnsi="Book Antiqua" w:cs="Book Antiqua"/>
                <w:b/>
                <w:bCs/>
                <w:i/>
                <w:iCs/>
                <w:color w:val="0000FF"/>
              </w:rPr>
              <w:t>3</w:t>
            </w:r>
            <w:r w:rsidRPr="005E30FC">
              <w:rPr>
                <w:rFonts w:ascii="Book Antiqua" w:hAnsi="Book Antiqua" w:cs="Book Antiqua"/>
                <w:b/>
                <w:bCs/>
                <w:i/>
                <w:iCs/>
                <w:color w:val="0000FF"/>
                <w:sz w:val="20"/>
                <w:szCs w:val="20"/>
              </w:rPr>
              <w:t xml:space="preserve">. </w:t>
            </w:r>
            <w:r w:rsidRPr="005E30FC">
              <w:rPr>
                <w:rFonts w:ascii="Book Antiqua" w:hAnsi="Book Antiqua" w:cs="Book Antiqua"/>
                <w:b/>
                <w:bCs/>
                <w:color w:val="0000FF"/>
                <w:sz w:val="20"/>
                <w:szCs w:val="20"/>
              </w:rPr>
              <w:t>Vërtetim nga autoriteti kompetent gjyqësor (gjykata) se drejtori a menaxheri i kompanisë nuk është nën hetime</w:t>
            </w:r>
            <w:r w:rsidRPr="005E30FC">
              <w:rPr>
                <w:rFonts w:ascii="Book Antiqua" w:hAnsi="Book Antiqua" w:cs="Book Antiqu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E30FC">
              <w:rPr>
                <w:rFonts w:ascii="Book Antiqua" w:hAnsi="Book Antiqua" w:cs="Book Antiqua"/>
                <w:b/>
                <w:bCs/>
                <w:color w:val="0000FF"/>
                <w:sz w:val="20"/>
                <w:szCs w:val="20"/>
              </w:rPr>
              <w:t>jo me e vjetër se gjashte muaj</w:t>
            </w:r>
            <w:r w:rsidRPr="005E30FC">
              <w:rPr>
                <w:rFonts w:ascii="Book Antiqua" w:hAnsi="Book Antiqua" w:cs="Book Antiqu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E30FC">
              <w:rPr>
                <w:rFonts w:ascii="Book Antiqua" w:hAnsi="Book Antiqua" w:cs="Book Antiqua"/>
                <w:b/>
                <w:bCs/>
                <w:color w:val="0000FF"/>
                <w:sz w:val="20"/>
                <w:szCs w:val="20"/>
              </w:rPr>
              <w:t>_ për kompaninë fituese</w:t>
            </w:r>
          </w:p>
          <w:p w:rsidR="00A266F0" w:rsidRDefault="00A266F0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A266F0" w:rsidRPr="002C355A" w:rsidRDefault="00A266F0" w:rsidP="00A1715D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A266F0" w:rsidRPr="00FA0EC5" w:rsidRDefault="00A266F0">
      <w:pPr>
        <w:rPr>
          <w:sz w:val="24"/>
          <w:szCs w:val="24"/>
        </w:rPr>
      </w:pPr>
    </w:p>
    <w:p w:rsidR="00A266F0" w:rsidRPr="00FA0EC5" w:rsidRDefault="00A266F0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266F0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A266F0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A266F0" w:rsidRPr="00FA0EC5" w:rsidRDefault="00A266F0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8"/>
              <w:tc>
                <w:tcPr>
                  <w:tcW w:w="840" w:type="dxa"/>
                  <w:vAlign w:val="center"/>
                </w:tcPr>
                <w:p w:rsidR="00A266F0" w:rsidRPr="00FA0EC5" w:rsidRDefault="00A266F0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22" w:type="dxa"/>
                  <w:vAlign w:val="center"/>
                </w:tcPr>
                <w:p w:rsidR="00A266F0" w:rsidRPr="00FA0EC5" w:rsidRDefault="00A266F0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9"/>
              <w:tc>
                <w:tcPr>
                  <w:tcW w:w="544" w:type="dxa"/>
                  <w:vAlign w:val="center"/>
                </w:tcPr>
                <w:p w:rsidR="00A266F0" w:rsidRPr="00FA0EC5" w:rsidRDefault="00A266F0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A266F0" w:rsidRPr="00FA0EC5" w:rsidRDefault="00A266F0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A266F0" w:rsidRPr="00B969A5" w:rsidRDefault="00A266F0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66F0" w:rsidRDefault="00A266F0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A266F0" w:rsidRPr="00FA0EC5" w:rsidRDefault="00A266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A266F0" w:rsidRPr="00FA0EC5" w:rsidRDefault="00A266F0" w:rsidP="00854FF0">
            <w:pPr>
              <w:rPr>
                <w:sz w:val="24"/>
                <w:szCs w:val="24"/>
              </w:rPr>
            </w:pPr>
          </w:p>
          <w:p w:rsidR="00A266F0" w:rsidRPr="00FA0EC5" w:rsidRDefault="00A266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A266F0" w:rsidRPr="00FA0EC5" w:rsidRDefault="00A266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A266F0" w:rsidRPr="00FA0EC5">
        <w:tc>
          <w:tcPr>
            <w:tcW w:w="9639" w:type="dxa"/>
          </w:tcPr>
          <w:p w:rsidR="00A266F0" w:rsidRPr="00FA0EC5" w:rsidRDefault="00A266F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0"/>
              <w:tc>
                <w:tcPr>
                  <w:tcW w:w="794" w:type="dxa"/>
                  <w:vAlign w:val="center"/>
                </w:tcPr>
                <w:p w:rsidR="00A266F0" w:rsidRPr="00FA0EC5" w:rsidRDefault="00A266F0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31"/>
              <w:tc>
                <w:tcPr>
                  <w:tcW w:w="514" w:type="dxa"/>
                  <w:vAlign w:val="center"/>
                </w:tcPr>
                <w:p w:rsidR="00A266F0" w:rsidRPr="00FA0EC5" w:rsidRDefault="00A266F0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A266F0" w:rsidRPr="00FA0EC5" w:rsidRDefault="00A266F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266F0" w:rsidRPr="00FA0EC5" w:rsidRDefault="00A266F0">
      <w:pPr>
        <w:rPr>
          <w:b/>
          <w:bCs/>
          <w:sz w:val="24"/>
          <w:szCs w:val="24"/>
        </w:rPr>
      </w:pPr>
    </w:p>
    <w:p w:rsidR="00A266F0" w:rsidRPr="00FA0EC5" w:rsidRDefault="00A266F0">
      <w:pPr>
        <w:rPr>
          <w:b/>
          <w:bCs/>
          <w:sz w:val="24"/>
          <w:szCs w:val="24"/>
        </w:rPr>
      </w:pPr>
    </w:p>
    <w:p w:rsidR="00A266F0" w:rsidRDefault="00A266F0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A266F0" w:rsidRPr="00F65016" w:rsidRDefault="00A266F0" w:rsidP="001E7C0F">
      <w:pPr>
        <w:rPr>
          <w:b/>
          <w:bCs/>
          <w:sz w:val="24"/>
          <w:szCs w:val="24"/>
        </w:rPr>
      </w:pPr>
    </w:p>
    <w:p w:rsidR="00A266F0" w:rsidRDefault="00A266F0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A266F0" w:rsidRPr="00FA0EC5" w:rsidRDefault="00A266F0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A266F0" w:rsidRPr="00FA0EC5">
        <w:trPr>
          <w:jc w:val="center"/>
        </w:trPr>
        <w:tc>
          <w:tcPr>
            <w:tcW w:w="9665" w:type="dxa"/>
            <w:gridSpan w:val="2"/>
          </w:tcPr>
          <w:p w:rsidR="00A266F0" w:rsidRPr="00FA0EC5" w:rsidRDefault="00A266F0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266F0" w:rsidRPr="00FA0EC5">
        <w:trPr>
          <w:jc w:val="center"/>
        </w:trPr>
        <w:tc>
          <w:tcPr>
            <w:tcW w:w="2099" w:type="dxa"/>
          </w:tcPr>
          <w:p w:rsidR="00A266F0" w:rsidRPr="00FA0EC5" w:rsidRDefault="00A266F0" w:rsidP="00007A70">
            <w:pPr>
              <w:rPr>
                <w:b/>
                <w:bCs/>
                <w:sz w:val="24"/>
                <w:szCs w:val="24"/>
              </w:rPr>
            </w:pPr>
            <w:r w:rsidRPr="009B4CED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CED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9B4CED">
              <w:rPr>
                <w:b/>
                <w:bCs/>
                <w:color w:val="0000FF"/>
                <w:sz w:val="24"/>
                <w:szCs w:val="24"/>
              </w:rPr>
            </w:r>
            <w:r w:rsidRPr="009B4CED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Pr="00F46B3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A266F0" w:rsidRPr="00FA0EC5" w:rsidRDefault="00A266F0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3"/>
      <w:tr w:rsidR="00A266F0" w:rsidRPr="00FA0EC5">
        <w:trPr>
          <w:jc w:val="center"/>
        </w:trPr>
        <w:tc>
          <w:tcPr>
            <w:tcW w:w="2099" w:type="dxa"/>
          </w:tcPr>
          <w:p w:rsidR="00A266F0" w:rsidRPr="00FA0EC5" w:rsidRDefault="00A266F0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A266F0" w:rsidRPr="00FA0EC5" w:rsidRDefault="00A266F0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4" w:name="Check34"/>
      <w:tr w:rsidR="00A266F0" w:rsidRPr="00FA0EC5">
        <w:trPr>
          <w:jc w:val="center"/>
        </w:trPr>
        <w:tc>
          <w:tcPr>
            <w:tcW w:w="2099" w:type="dxa"/>
          </w:tcPr>
          <w:p w:rsidR="00A266F0" w:rsidRPr="00FA0EC5" w:rsidRDefault="00A266F0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4"/>
            <w:r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A266F0" w:rsidRPr="00FA0EC5" w:rsidRDefault="00A266F0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A266F0" w:rsidRPr="00FA0EC5" w:rsidRDefault="00A266F0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66F0" w:rsidRPr="00FA0EC5">
        <w:trPr>
          <w:jc w:val="center"/>
        </w:trPr>
        <w:tc>
          <w:tcPr>
            <w:tcW w:w="9665" w:type="dxa"/>
            <w:gridSpan w:val="2"/>
          </w:tcPr>
          <w:p w:rsidR="00A266F0" w:rsidRPr="00FA0EC5" w:rsidRDefault="00A266F0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A266F0" w:rsidRPr="00FA0EC5" w:rsidRDefault="00A266F0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A266F0" w:rsidRPr="00FA0EC5" w:rsidRDefault="00A266F0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A266F0" w:rsidRPr="00FA0EC5" w:rsidRDefault="00A266F0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A266F0" w:rsidRPr="00FA0EC5" w:rsidRDefault="00A266F0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A266F0" w:rsidRPr="00FA0EC5" w:rsidRDefault="00A266F0" w:rsidP="00070FA8">
            <w:pPr>
              <w:rPr>
                <w:rFonts w:ascii="Myriad Pro" w:hAnsi="Myriad Pro" w:cs="Myriad Pro"/>
              </w:rPr>
            </w:pPr>
          </w:p>
          <w:p w:rsidR="00A266F0" w:rsidRPr="00FA0EC5" w:rsidRDefault="00A266F0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A266F0" w:rsidRPr="00FA0EC5" w:rsidRDefault="00A266F0" w:rsidP="00070FA8">
            <w:pPr>
              <w:rPr>
                <w:sz w:val="24"/>
                <w:szCs w:val="24"/>
              </w:rPr>
            </w:pPr>
          </w:p>
        </w:tc>
      </w:tr>
      <w:tr w:rsidR="00A266F0" w:rsidRPr="00FA0EC5">
        <w:trPr>
          <w:jc w:val="center"/>
        </w:trPr>
        <w:tc>
          <w:tcPr>
            <w:tcW w:w="9665" w:type="dxa"/>
            <w:gridSpan w:val="2"/>
          </w:tcPr>
          <w:p w:rsidR="00A266F0" w:rsidRPr="00FA0EC5" w:rsidRDefault="00A266F0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A266F0" w:rsidRPr="00FA0EC5" w:rsidRDefault="00A266F0" w:rsidP="00894198">
            <w:pPr>
              <w:rPr>
                <w:rFonts w:ascii="Arial" w:hAnsi="Arial" w:cs="Arial"/>
              </w:rPr>
            </w:pPr>
          </w:p>
          <w:p w:rsidR="00A266F0" w:rsidRPr="00FA0EC5" w:rsidRDefault="00A266F0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5"/>
              <w:tc>
                <w:tcPr>
                  <w:tcW w:w="794" w:type="dxa"/>
                  <w:vAlign w:val="center"/>
                </w:tcPr>
                <w:p w:rsidR="00A266F0" w:rsidRPr="00FA0EC5" w:rsidRDefault="00A266F0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6"/>
              <w:tc>
                <w:tcPr>
                  <w:tcW w:w="514" w:type="dxa"/>
                  <w:vAlign w:val="center"/>
                </w:tcPr>
                <w:p w:rsidR="00A266F0" w:rsidRPr="00FA0EC5" w:rsidRDefault="00A266F0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A266F0" w:rsidRPr="00FA0EC5" w:rsidRDefault="00A266F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266F0" w:rsidRPr="00FA0EC5" w:rsidRDefault="00A266F0">
      <w:pPr>
        <w:rPr>
          <w:sz w:val="24"/>
          <w:szCs w:val="24"/>
        </w:rPr>
      </w:pPr>
    </w:p>
    <w:p w:rsidR="00A266F0" w:rsidRPr="00FA0EC5" w:rsidRDefault="00A266F0">
      <w:pPr>
        <w:rPr>
          <w:sz w:val="24"/>
          <w:szCs w:val="24"/>
        </w:rPr>
      </w:pPr>
    </w:p>
    <w:p w:rsidR="00A266F0" w:rsidRPr="00FA0EC5" w:rsidRDefault="00A266F0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266F0" w:rsidRPr="00FA0EC5">
        <w:tc>
          <w:tcPr>
            <w:tcW w:w="9639" w:type="dxa"/>
          </w:tcPr>
          <w:p w:rsidR="00A266F0" w:rsidRPr="00FA0EC5" w:rsidRDefault="00A266F0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A266F0" w:rsidRPr="00FA0EC5" w:rsidRDefault="00A266F0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A266F0" w:rsidRPr="00FA0EC5" w:rsidRDefault="00A266F0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23C6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523C6">
              <w:rPr>
                <w:b/>
                <w:bCs/>
                <w:color w:val="0000FF"/>
                <w:sz w:val="24"/>
                <w:szCs w:val="24"/>
              </w:rPr>
            </w: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62AD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A266F0" w:rsidRPr="00FA0EC5" w:rsidRDefault="00A266F0">
      <w:pPr>
        <w:rPr>
          <w:sz w:val="24"/>
          <w:szCs w:val="24"/>
        </w:rPr>
      </w:pPr>
    </w:p>
    <w:p w:rsidR="00A266F0" w:rsidRPr="00FA0EC5" w:rsidRDefault="00A266F0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266F0" w:rsidRPr="00FA0EC5">
        <w:tc>
          <w:tcPr>
            <w:tcW w:w="9639" w:type="dxa"/>
          </w:tcPr>
          <w:p w:rsidR="00A266F0" w:rsidRPr="00FA0EC5" w:rsidRDefault="00A266F0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9"/>
              <w:tc>
                <w:tcPr>
                  <w:tcW w:w="794" w:type="dxa"/>
                  <w:vAlign w:val="center"/>
                </w:tcPr>
                <w:p w:rsidR="00A266F0" w:rsidRPr="00FA0EC5" w:rsidRDefault="00A266F0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A266F0" w:rsidRPr="00FA0EC5" w:rsidRDefault="00A266F0" w:rsidP="00B4347F">
                  <w:r>
                    <w:t>X</w:t>
                  </w:r>
                </w:p>
              </w:tc>
            </w:tr>
          </w:tbl>
          <w:p w:rsidR="00A266F0" w:rsidRPr="00FA0EC5" w:rsidRDefault="00A266F0" w:rsidP="006D5B66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A266F0" w:rsidRPr="00FA0EC5" w:rsidRDefault="00A2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A266F0" w:rsidRPr="00FA0EC5" w:rsidRDefault="00A266F0">
            <w:pPr>
              <w:rPr>
                <w:sz w:val="24"/>
                <w:szCs w:val="24"/>
              </w:rPr>
            </w:pPr>
          </w:p>
          <w:p w:rsidR="00A266F0" w:rsidRPr="00FA0EC5" w:rsidRDefault="00A266F0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A266F0" w:rsidRPr="00FA0EC5">
        <w:tc>
          <w:tcPr>
            <w:tcW w:w="9639" w:type="dxa"/>
          </w:tcPr>
          <w:p w:rsidR="00A266F0" w:rsidRPr="00FA0EC5" w:rsidRDefault="00A266F0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A266F0" w:rsidRDefault="00A266F0" w:rsidP="00166A92">
            <w:pPr>
              <w:rPr>
                <w:sz w:val="22"/>
                <w:szCs w:val="22"/>
              </w:rPr>
            </w:pPr>
          </w:p>
          <w:p w:rsidR="00A266F0" w:rsidRPr="00FA0EC5" w:rsidRDefault="00A266F0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FF"/>
                <w:sz w:val="22"/>
                <w:szCs w:val="22"/>
              </w:rPr>
              <w:t>05.03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A266F0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41"/>
              <w:tc>
                <w:tcPr>
                  <w:tcW w:w="794" w:type="dxa"/>
                  <w:vAlign w:val="center"/>
                </w:tcPr>
                <w:p w:rsidR="00A266F0" w:rsidRPr="00FA0EC5" w:rsidRDefault="00A266F0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A266F0" w:rsidRPr="00DD3415" w:rsidRDefault="00A266F0" w:rsidP="00E54914">
                  <w:pPr>
                    <w:rPr>
                      <w:b/>
                      <w:bCs/>
                      <w:color w:val="0000FF"/>
                    </w:rPr>
                  </w:pPr>
                  <w:r w:rsidRPr="00DD3415">
                    <w:rPr>
                      <w:b/>
                      <w:bCs/>
                      <w:color w:val="0000FF"/>
                    </w:rPr>
                    <w:t>X</w:t>
                  </w:r>
                </w:p>
              </w:tc>
            </w:tr>
          </w:tbl>
          <w:p w:rsidR="00A266F0" w:rsidRPr="005D2559" w:rsidRDefault="00A266F0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A266F0" w:rsidRPr="00FA0EC5" w:rsidRDefault="00A266F0" w:rsidP="006D5B66">
            <w:pPr>
              <w:rPr>
                <w:sz w:val="24"/>
                <w:szCs w:val="24"/>
              </w:rPr>
            </w:pPr>
          </w:p>
          <w:p w:rsidR="00A266F0" w:rsidRPr="00FA0EC5" w:rsidRDefault="00A266F0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A266F0" w:rsidRPr="00FA0EC5" w:rsidRDefault="00A266F0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A266F0" w:rsidRPr="00FA0EC5">
        <w:trPr>
          <w:trHeight w:val="597"/>
        </w:trPr>
        <w:tc>
          <w:tcPr>
            <w:tcW w:w="9639" w:type="dxa"/>
          </w:tcPr>
          <w:p w:rsidR="00A266F0" w:rsidRPr="00DD3415" w:rsidRDefault="00A266F0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66F0" w:rsidRPr="00DD3415" w:rsidRDefault="00A266F0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266F0" w:rsidRPr="001C4C60" w:rsidRDefault="00A266F0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08.03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</w:p>
        </w:tc>
      </w:tr>
      <w:tr w:rsidR="00A266F0" w:rsidRPr="00FA0EC5">
        <w:trPr>
          <w:trHeight w:val="597"/>
        </w:trPr>
        <w:tc>
          <w:tcPr>
            <w:tcW w:w="9639" w:type="dxa"/>
          </w:tcPr>
          <w:p w:rsidR="00A266F0" w:rsidRDefault="00A266F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9" w:name="Check43"/>
          <w:p w:rsidR="00A266F0" w:rsidRPr="00FA0EC5" w:rsidRDefault="00A266F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po</w:t>
            </w:r>
            <w:r w:rsidRPr="00FA0EC5">
              <w:rPr>
                <w:sz w:val="24"/>
                <w:szCs w:val="24"/>
              </w:rPr>
              <w:t xml:space="preserve">             </w:t>
            </w:r>
            <w:r w:rsidRPr="00DD3415">
              <w:rPr>
                <w:color w:val="0000FF"/>
                <w:sz w:val="24"/>
                <w:szCs w:val="24"/>
              </w:rPr>
              <w:t xml:space="preserve"> </w:t>
            </w:r>
            <w:r w:rsidRPr="007D557B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557B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7D557B">
              <w:rPr>
                <w:color w:val="0000FF"/>
                <w:sz w:val="24"/>
                <w:szCs w:val="24"/>
              </w:rPr>
            </w:r>
            <w:r w:rsidRPr="007D557B">
              <w:rPr>
                <w:color w:val="0000FF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j</w:t>
            </w:r>
            <w:r w:rsidRPr="00FA0EC5">
              <w:rPr>
                <w:sz w:val="24"/>
                <w:szCs w:val="24"/>
              </w:rPr>
              <w:t>o</w:t>
            </w:r>
          </w:p>
          <w:p w:rsidR="00A266F0" w:rsidRPr="00FA0EC5" w:rsidRDefault="00A266F0" w:rsidP="00604030">
            <w:pPr>
              <w:rPr>
                <w:sz w:val="24"/>
                <w:szCs w:val="24"/>
              </w:rPr>
            </w:pPr>
          </w:p>
          <w:p w:rsidR="00A266F0" w:rsidRPr="00FA0EC5" w:rsidRDefault="00A266F0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A266F0" w:rsidRPr="00FA0EC5" w:rsidRDefault="00A266F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A266F0" w:rsidRPr="00FA0EC5" w:rsidRDefault="00A266F0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66F0" w:rsidRPr="00FA0EC5">
        <w:trPr>
          <w:trHeight w:val="597"/>
        </w:trPr>
        <w:tc>
          <w:tcPr>
            <w:tcW w:w="9639" w:type="dxa"/>
          </w:tcPr>
          <w:p w:rsidR="00A266F0" w:rsidRPr="00FA0EC5" w:rsidRDefault="00A266F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266F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266F0" w:rsidRPr="00FA0EC5" w:rsidRDefault="00A266F0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vAlign w:val="center"/>
                </w:tcPr>
                <w:p w:rsidR="00A266F0" w:rsidRPr="00FA0EC5" w:rsidRDefault="00A266F0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A266F0" w:rsidRPr="00FA0EC5" w:rsidRDefault="00A266F0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A266F0" w:rsidRPr="001523C6" w:rsidRDefault="00A266F0" w:rsidP="00932368">
                  <w:pPr>
                    <w:rPr>
                      <w:color w:val="0000FF"/>
                    </w:rPr>
                  </w:pPr>
                  <w:r w:rsidRPr="001523C6">
                    <w:rPr>
                      <w:b/>
                      <w:bCs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523C6">
                    <w:rPr>
                      <w:b/>
                      <w:bCs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Pr="001523C6">
                    <w:rPr>
                      <w:b/>
                      <w:bCs/>
                      <w:color w:val="0000FF"/>
                      <w:sz w:val="24"/>
                      <w:szCs w:val="24"/>
                    </w:rPr>
                  </w:r>
                  <w:r w:rsidRPr="001523C6">
                    <w:rPr>
                      <w:b/>
                      <w:bCs/>
                      <w:color w:val="0000FF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266F0" w:rsidRPr="00FA0EC5" w:rsidRDefault="00A266F0" w:rsidP="00604030">
            <w:pPr>
              <w:rPr>
                <w:sz w:val="24"/>
                <w:szCs w:val="24"/>
                <w:highlight w:val="yellow"/>
              </w:rPr>
            </w:pPr>
          </w:p>
          <w:p w:rsidR="00A266F0" w:rsidRPr="00581E26" w:rsidRDefault="00A266F0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A266F0" w:rsidRPr="005D2559" w:rsidRDefault="00A266F0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A266F0" w:rsidRPr="00FA0EC5">
        <w:trPr>
          <w:trHeight w:val="656"/>
        </w:trPr>
        <w:tc>
          <w:tcPr>
            <w:tcW w:w="9639" w:type="dxa"/>
          </w:tcPr>
          <w:p w:rsidR="00A266F0" w:rsidRPr="00FA0EC5" w:rsidRDefault="00A266F0" w:rsidP="005D25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737330">
              <w:rPr>
                <w:sz w:val="24"/>
                <w:szCs w:val="24"/>
                <w:highlight w:val="lightGray"/>
              </w:rPr>
              <w:t>Deri më: d</w:t>
            </w:r>
            <w:r w:rsidRPr="00737330">
              <w:rPr>
                <w:sz w:val="22"/>
                <w:szCs w:val="22"/>
                <w:highlight w:val="lightGray"/>
              </w:rPr>
              <w:t xml:space="preserve">ata: ___/___/______   </w:t>
            </w:r>
            <w:r w:rsidRPr="00737330">
              <w:rPr>
                <w:sz w:val="24"/>
                <w:szCs w:val="24"/>
                <w:highlight w:val="lightGray"/>
              </w:rPr>
              <w:t>ditët _______ apo muajt _______</w:t>
            </w:r>
          </w:p>
        </w:tc>
      </w:tr>
      <w:tr w:rsidR="00A266F0" w:rsidRPr="00FA0EC5">
        <w:trPr>
          <w:trHeight w:val="597"/>
        </w:trPr>
        <w:tc>
          <w:tcPr>
            <w:tcW w:w="9639" w:type="dxa"/>
          </w:tcPr>
          <w:p w:rsidR="00A266F0" w:rsidRPr="00FA0EC5" w:rsidRDefault="00A266F0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A266F0" w:rsidRDefault="00A266F0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66F0" w:rsidRPr="00265508" w:rsidRDefault="00A266F0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08.03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</w:p>
        </w:tc>
      </w:tr>
    </w:tbl>
    <w:p w:rsidR="00A266F0" w:rsidRPr="00FA0EC5" w:rsidRDefault="00A266F0" w:rsidP="006D6109">
      <w:pPr>
        <w:rPr>
          <w:b/>
          <w:bCs/>
          <w:sz w:val="24"/>
          <w:szCs w:val="24"/>
        </w:rPr>
      </w:pPr>
    </w:p>
    <w:p w:rsidR="00A266F0" w:rsidRPr="00F65016" w:rsidRDefault="00A266F0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A266F0" w:rsidRDefault="00A266F0" w:rsidP="00D86EB6">
      <w:pPr>
        <w:rPr>
          <w:b/>
          <w:bCs/>
          <w:sz w:val="24"/>
          <w:szCs w:val="24"/>
        </w:rPr>
      </w:pPr>
    </w:p>
    <w:p w:rsidR="00A266F0" w:rsidRDefault="00A266F0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266F0" w:rsidRPr="00FA0EC5">
        <w:tc>
          <w:tcPr>
            <w:tcW w:w="9639" w:type="dxa"/>
          </w:tcPr>
          <w:p w:rsidR="00A266F0" w:rsidRPr="00FA0EC5" w:rsidRDefault="00A266F0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A266F0" w:rsidRPr="00FA0EC5" w:rsidRDefault="00A266F0" w:rsidP="00991DDF">
            <w:pPr>
              <w:rPr>
                <w:sz w:val="24"/>
                <w:szCs w:val="24"/>
              </w:rPr>
            </w:pPr>
          </w:p>
        </w:tc>
      </w:tr>
    </w:tbl>
    <w:p w:rsidR="00A266F0" w:rsidRPr="00FA0EC5" w:rsidRDefault="00A266F0">
      <w:pPr>
        <w:rPr>
          <w:b/>
          <w:bCs/>
          <w:sz w:val="24"/>
          <w:szCs w:val="24"/>
        </w:rPr>
      </w:pPr>
    </w:p>
    <w:p w:rsidR="00A266F0" w:rsidRPr="00FA0EC5" w:rsidRDefault="00A266F0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266F0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A266F0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A266F0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FA0EC5" w:rsidRDefault="00A266F0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A266F0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A266F0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FA0EC5" w:rsidRDefault="00A266F0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A266F0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66F0" w:rsidRPr="00FA0EC5" w:rsidRDefault="00A266F0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6F0" w:rsidRPr="00FA0EC5" w:rsidRDefault="00A266F0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A266F0" w:rsidRPr="00FA0EC5" w:rsidRDefault="00A266F0">
      <w:pPr>
        <w:rPr>
          <w:b/>
          <w:bCs/>
          <w:sz w:val="24"/>
          <w:szCs w:val="24"/>
        </w:rPr>
      </w:pPr>
    </w:p>
    <w:p w:rsidR="00A266F0" w:rsidRPr="00FA0EC5" w:rsidRDefault="00A266F0">
      <w:pPr>
        <w:rPr>
          <w:sz w:val="24"/>
          <w:szCs w:val="24"/>
        </w:rPr>
      </w:pPr>
    </w:p>
    <w:p w:rsidR="00A266F0" w:rsidRPr="00FA0EC5" w:rsidRDefault="00A266F0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266F0" w:rsidRPr="00FA0EC5">
        <w:tc>
          <w:tcPr>
            <w:tcW w:w="9639" w:type="dxa"/>
          </w:tcPr>
          <w:p w:rsidR="00A266F0" w:rsidRDefault="00A266F0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266F0" w:rsidRPr="00581E26" w:rsidRDefault="00A266F0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A266F0" w:rsidRPr="00FA0EC5" w:rsidRDefault="00A266F0" w:rsidP="00E03C87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 w:rsidP="00E03C87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 w:rsidP="00E03C87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 w:rsidP="00E03C87">
            <w:pPr>
              <w:rPr>
                <w:b/>
                <w:bCs/>
                <w:sz w:val="24"/>
                <w:szCs w:val="24"/>
              </w:rPr>
            </w:pPr>
          </w:p>
          <w:p w:rsidR="00A266F0" w:rsidRPr="00FA0EC5" w:rsidRDefault="00A266F0">
            <w:pPr>
              <w:rPr>
                <w:sz w:val="24"/>
                <w:szCs w:val="24"/>
              </w:rPr>
            </w:pPr>
          </w:p>
        </w:tc>
      </w:tr>
    </w:tbl>
    <w:p w:rsidR="00A266F0" w:rsidRPr="00FA0EC5" w:rsidRDefault="00A266F0"/>
    <w:p w:rsidR="00A266F0" w:rsidRPr="00FA0EC5" w:rsidRDefault="00A266F0" w:rsidP="00AC04EB">
      <w:r w:rsidRPr="00FA0EC5">
        <w:t xml:space="preserve"> </w:t>
      </w:r>
    </w:p>
    <w:p w:rsidR="00A266F0" w:rsidRPr="00FA0EC5" w:rsidRDefault="00A266F0" w:rsidP="00AC04EB"/>
    <w:sectPr w:rsidR="00A266F0" w:rsidRPr="00FA0EC5" w:rsidSect="007962AD">
      <w:headerReference w:type="default" r:id="rId9"/>
      <w:footerReference w:type="default" r:id="rId10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F0" w:rsidRDefault="00A266F0">
      <w:r>
        <w:separator/>
      </w:r>
    </w:p>
  </w:endnote>
  <w:endnote w:type="continuationSeparator" w:id="1">
    <w:p w:rsidR="00A266F0" w:rsidRDefault="00A2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F0" w:rsidRDefault="00A266F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266F0" w:rsidRPr="00AB38F6" w:rsidRDefault="00A266F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A266F0" w:rsidRPr="00AB38F6" w:rsidRDefault="00A266F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F0" w:rsidRDefault="00A266F0">
      <w:r>
        <w:separator/>
      </w:r>
    </w:p>
  </w:footnote>
  <w:footnote w:type="continuationSeparator" w:id="1">
    <w:p w:rsidR="00A266F0" w:rsidRDefault="00A2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F0" w:rsidRDefault="00A266F0">
    <w:pPr>
      <w:tabs>
        <w:tab w:val="center" w:pos="4320"/>
        <w:tab w:val="right" w:pos="8640"/>
      </w:tabs>
      <w:rPr>
        <w:kern w:val="0"/>
      </w:rPr>
    </w:pPr>
  </w:p>
  <w:p w:rsidR="00A266F0" w:rsidRDefault="00A266F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163F9"/>
    <w:multiLevelType w:val="multilevel"/>
    <w:tmpl w:val="C9D6B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44ACB"/>
    <w:multiLevelType w:val="hybridMultilevel"/>
    <w:tmpl w:val="D56AF970"/>
    <w:lvl w:ilvl="0" w:tplc="12FC9E0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E6C"/>
    <w:rsid w:val="00041ADC"/>
    <w:rsid w:val="00050391"/>
    <w:rsid w:val="00062E22"/>
    <w:rsid w:val="000634A1"/>
    <w:rsid w:val="00067135"/>
    <w:rsid w:val="00070FA8"/>
    <w:rsid w:val="000727AA"/>
    <w:rsid w:val="00072DA3"/>
    <w:rsid w:val="00074E18"/>
    <w:rsid w:val="00093322"/>
    <w:rsid w:val="00094416"/>
    <w:rsid w:val="000A25F1"/>
    <w:rsid w:val="000A2C07"/>
    <w:rsid w:val="000B7B5E"/>
    <w:rsid w:val="000C3575"/>
    <w:rsid w:val="000E3E05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420"/>
    <w:rsid w:val="00145339"/>
    <w:rsid w:val="00151176"/>
    <w:rsid w:val="001523C6"/>
    <w:rsid w:val="001578F9"/>
    <w:rsid w:val="0016192E"/>
    <w:rsid w:val="00161EEB"/>
    <w:rsid w:val="00166A92"/>
    <w:rsid w:val="001919BD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258CC"/>
    <w:rsid w:val="00226DC0"/>
    <w:rsid w:val="002334D2"/>
    <w:rsid w:val="00234DA4"/>
    <w:rsid w:val="0025138E"/>
    <w:rsid w:val="00265508"/>
    <w:rsid w:val="00266D83"/>
    <w:rsid w:val="00282F88"/>
    <w:rsid w:val="00283493"/>
    <w:rsid w:val="002851E8"/>
    <w:rsid w:val="00293021"/>
    <w:rsid w:val="002A03C5"/>
    <w:rsid w:val="002A3BA2"/>
    <w:rsid w:val="002C355A"/>
    <w:rsid w:val="002C7314"/>
    <w:rsid w:val="002E2A03"/>
    <w:rsid w:val="002E305F"/>
    <w:rsid w:val="002E3661"/>
    <w:rsid w:val="002E6811"/>
    <w:rsid w:val="002E682F"/>
    <w:rsid w:val="002F4466"/>
    <w:rsid w:val="002F452D"/>
    <w:rsid w:val="002F7E6D"/>
    <w:rsid w:val="003046FD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69A"/>
    <w:rsid w:val="003E2914"/>
    <w:rsid w:val="004006DA"/>
    <w:rsid w:val="00402705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568D"/>
    <w:rsid w:val="004379B4"/>
    <w:rsid w:val="00437C7E"/>
    <w:rsid w:val="0044001A"/>
    <w:rsid w:val="00443A34"/>
    <w:rsid w:val="0045173A"/>
    <w:rsid w:val="0045345E"/>
    <w:rsid w:val="004601E5"/>
    <w:rsid w:val="00461B1E"/>
    <w:rsid w:val="004737CC"/>
    <w:rsid w:val="004762C3"/>
    <w:rsid w:val="00480CE5"/>
    <w:rsid w:val="0049463C"/>
    <w:rsid w:val="00494DC5"/>
    <w:rsid w:val="004952FE"/>
    <w:rsid w:val="004A2C89"/>
    <w:rsid w:val="004A4E27"/>
    <w:rsid w:val="004A67A9"/>
    <w:rsid w:val="004D0401"/>
    <w:rsid w:val="004D099C"/>
    <w:rsid w:val="004D23C7"/>
    <w:rsid w:val="004D7BC2"/>
    <w:rsid w:val="004E5C12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386A"/>
    <w:rsid w:val="005945D2"/>
    <w:rsid w:val="00597D8A"/>
    <w:rsid w:val="005C3442"/>
    <w:rsid w:val="005D16D3"/>
    <w:rsid w:val="005D2559"/>
    <w:rsid w:val="005E30FC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3522"/>
    <w:rsid w:val="006A12EB"/>
    <w:rsid w:val="006B3282"/>
    <w:rsid w:val="006C2FF7"/>
    <w:rsid w:val="006C6893"/>
    <w:rsid w:val="006D075F"/>
    <w:rsid w:val="006D5B66"/>
    <w:rsid w:val="006D6109"/>
    <w:rsid w:val="006E4C79"/>
    <w:rsid w:val="006E6077"/>
    <w:rsid w:val="007030BC"/>
    <w:rsid w:val="00712848"/>
    <w:rsid w:val="007134D2"/>
    <w:rsid w:val="00720A42"/>
    <w:rsid w:val="0072501D"/>
    <w:rsid w:val="0072699B"/>
    <w:rsid w:val="0073235A"/>
    <w:rsid w:val="00737330"/>
    <w:rsid w:val="00745427"/>
    <w:rsid w:val="00761BF6"/>
    <w:rsid w:val="00772573"/>
    <w:rsid w:val="0078527C"/>
    <w:rsid w:val="0079433D"/>
    <w:rsid w:val="007962AD"/>
    <w:rsid w:val="007969C8"/>
    <w:rsid w:val="007A5F5F"/>
    <w:rsid w:val="007B03D9"/>
    <w:rsid w:val="007B658C"/>
    <w:rsid w:val="007B72E8"/>
    <w:rsid w:val="007C28E2"/>
    <w:rsid w:val="007D3F4F"/>
    <w:rsid w:val="007D557B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70530"/>
    <w:rsid w:val="00880C9B"/>
    <w:rsid w:val="00894198"/>
    <w:rsid w:val="00895802"/>
    <w:rsid w:val="008A7F47"/>
    <w:rsid w:val="008B0052"/>
    <w:rsid w:val="008C4848"/>
    <w:rsid w:val="008E16B1"/>
    <w:rsid w:val="008E4535"/>
    <w:rsid w:val="009007B5"/>
    <w:rsid w:val="0091662F"/>
    <w:rsid w:val="00931454"/>
    <w:rsid w:val="00932368"/>
    <w:rsid w:val="00933386"/>
    <w:rsid w:val="00940E21"/>
    <w:rsid w:val="00944A74"/>
    <w:rsid w:val="00946E06"/>
    <w:rsid w:val="00947B94"/>
    <w:rsid w:val="00957158"/>
    <w:rsid w:val="00960FE8"/>
    <w:rsid w:val="00975478"/>
    <w:rsid w:val="00977E15"/>
    <w:rsid w:val="00977E25"/>
    <w:rsid w:val="00981FD8"/>
    <w:rsid w:val="00983E5A"/>
    <w:rsid w:val="00991DDF"/>
    <w:rsid w:val="00994FC3"/>
    <w:rsid w:val="009A29D9"/>
    <w:rsid w:val="009A4952"/>
    <w:rsid w:val="009A7C49"/>
    <w:rsid w:val="009B4CED"/>
    <w:rsid w:val="009C00B7"/>
    <w:rsid w:val="009C018F"/>
    <w:rsid w:val="009C2BE8"/>
    <w:rsid w:val="009C4627"/>
    <w:rsid w:val="009C7CC7"/>
    <w:rsid w:val="009E7B31"/>
    <w:rsid w:val="009F55C0"/>
    <w:rsid w:val="009F6EDB"/>
    <w:rsid w:val="00A04628"/>
    <w:rsid w:val="00A04848"/>
    <w:rsid w:val="00A103C8"/>
    <w:rsid w:val="00A14286"/>
    <w:rsid w:val="00A1715D"/>
    <w:rsid w:val="00A266F0"/>
    <w:rsid w:val="00A36980"/>
    <w:rsid w:val="00A37654"/>
    <w:rsid w:val="00A44BD3"/>
    <w:rsid w:val="00A519C3"/>
    <w:rsid w:val="00A520BA"/>
    <w:rsid w:val="00A641A2"/>
    <w:rsid w:val="00A66416"/>
    <w:rsid w:val="00A70424"/>
    <w:rsid w:val="00A736D0"/>
    <w:rsid w:val="00A96E8A"/>
    <w:rsid w:val="00AA215C"/>
    <w:rsid w:val="00AA32ED"/>
    <w:rsid w:val="00AA5395"/>
    <w:rsid w:val="00AB38F6"/>
    <w:rsid w:val="00AB5751"/>
    <w:rsid w:val="00AC04EB"/>
    <w:rsid w:val="00AD10C4"/>
    <w:rsid w:val="00AD2211"/>
    <w:rsid w:val="00AE5286"/>
    <w:rsid w:val="00AE6577"/>
    <w:rsid w:val="00AE685A"/>
    <w:rsid w:val="00B063A4"/>
    <w:rsid w:val="00B11259"/>
    <w:rsid w:val="00B134A4"/>
    <w:rsid w:val="00B1776F"/>
    <w:rsid w:val="00B4347F"/>
    <w:rsid w:val="00B46581"/>
    <w:rsid w:val="00B567DE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4F9"/>
    <w:rsid w:val="00C02DD8"/>
    <w:rsid w:val="00C11004"/>
    <w:rsid w:val="00C12B18"/>
    <w:rsid w:val="00C16CF2"/>
    <w:rsid w:val="00C203E5"/>
    <w:rsid w:val="00C33B8A"/>
    <w:rsid w:val="00C40FEE"/>
    <w:rsid w:val="00C42809"/>
    <w:rsid w:val="00C45B98"/>
    <w:rsid w:val="00C817AF"/>
    <w:rsid w:val="00C817B8"/>
    <w:rsid w:val="00C82DAB"/>
    <w:rsid w:val="00C934AE"/>
    <w:rsid w:val="00C95175"/>
    <w:rsid w:val="00CA4CFE"/>
    <w:rsid w:val="00CB2271"/>
    <w:rsid w:val="00CC0A85"/>
    <w:rsid w:val="00CC50CD"/>
    <w:rsid w:val="00CD0C08"/>
    <w:rsid w:val="00CD524B"/>
    <w:rsid w:val="00CE4378"/>
    <w:rsid w:val="00CE54D7"/>
    <w:rsid w:val="00CF57E9"/>
    <w:rsid w:val="00CF787A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56214"/>
    <w:rsid w:val="00D624D3"/>
    <w:rsid w:val="00D67310"/>
    <w:rsid w:val="00D744EB"/>
    <w:rsid w:val="00D762B1"/>
    <w:rsid w:val="00D8689A"/>
    <w:rsid w:val="00D86EB6"/>
    <w:rsid w:val="00D875F5"/>
    <w:rsid w:val="00D91585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F29A2"/>
    <w:rsid w:val="00DF2C46"/>
    <w:rsid w:val="00DF2D18"/>
    <w:rsid w:val="00E03C87"/>
    <w:rsid w:val="00E03DD8"/>
    <w:rsid w:val="00E07879"/>
    <w:rsid w:val="00E11E1A"/>
    <w:rsid w:val="00E14322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0FD"/>
    <w:rsid w:val="00E8353F"/>
    <w:rsid w:val="00E9273C"/>
    <w:rsid w:val="00EA05B4"/>
    <w:rsid w:val="00EA339C"/>
    <w:rsid w:val="00EA58D3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1ECF"/>
    <w:rsid w:val="00F44CDF"/>
    <w:rsid w:val="00F46B38"/>
    <w:rsid w:val="00F65016"/>
    <w:rsid w:val="00F66A1F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4463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  <w:style w:type="paragraph" w:customStyle="1" w:styleId="msolistparagraph0">
    <w:name w:val="msolistparagraph"/>
    <w:basedOn w:val="Normal"/>
    <w:uiPriority w:val="99"/>
    <w:rsid w:val="00D744EB"/>
    <w:pPr>
      <w:widowControl/>
      <w:overflowPunct/>
      <w:autoSpaceDE/>
      <w:autoSpaceDN/>
      <w:adjustRightInd/>
      <w:ind w:left="720"/>
    </w:pPr>
    <w:rPr>
      <w:rFonts w:ascii="Book Antiqua" w:hAnsi="Book Antiqua" w:cs="Book Antiqua"/>
      <w:kern w:val="0"/>
      <w:sz w:val="24"/>
      <w:szCs w:val="24"/>
      <w:lang w:val="en-US" w:eastAsia="en-US"/>
    </w:rPr>
  </w:style>
  <w:style w:type="paragraph" w:customStyle="1" w:styleId="Text1">
    <w:name w:val="Text 1"/>
    <w:basedOn w:val="Normal"/>
    <w:uiPriority w:val="99"/>
    <w:rsid w:val="005E30FC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1567</Words>
  <Characters>8937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8</cp:revision>
  <cp:lastPrinted>2012-02-09T09:14:00Z</cp:lastPrinted>
  <dcterms:created xsi:type="dcterms:W3CDTF">2012-02-27T09:42:00Z</dcterms:created>
  <dcterms:modified xsi:type="dcterms:W3CDTF">2012-02-27T14:10:00Z</dcterms:modified>
</cp:coreProperties>
</file>