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D7" w:rsidRPr="00126D50" w:rsidRDefault="00B516D7" w:rsidP="005312F2">
      <w:pPr>
        <w:rPr>
          <w:b/>
          <w:bCs/>
          <w:sz w:val="22"/>
          <w:szCs w:val="22"/>
          <w:lang w:val="sr-Latn-CS"/>
        </w:rPr>
      </w:pPr>
      <w:r w:rsidRPr="00126D50">
        <w:rPr>
          <w:b/>
          <w:bCs/>
          <w:sz w:val="22"/>
          <w:szCs w:val="22"/>
          <w:lang w:val="sr-Latn-CS"/>
        </w:rPr>
        <w:t xml:space="preserve">                </w:t>
      </w:r>
    </w:p>
    <w:tbl>
      <w:tblPr>
        <w:tblW w:w="9972" w:type="dxa"/>
        <w:tblInd w:w="-106" w:type="dxa"/>
        <w:tblLook w:val="01E0"/>
      </w:tblPr>
      <w:tblGrid>
        <w:gridCol w:w="9972"/>
      </w:tblGrid>
      <w:tr w:rsidR="00B516D7" w:rsidRPr="00CE4378">
        <w:trPr>
          <w:trHeight w:val="997"/>
        </w:trPr>
        <w:tc>
          <w:tcPr>
            <w:tcW w:w="9972" w:type="dxa"/>
            <w:vAlign w:val="center"/>
          </w:tcPr>
          <w:p w:rsidR="00B516D7" w:rsidRPr="00495CD8" w:rsidRDefault="00B516D7" w:rsidP="00402D8C">
            <w:pPr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8.6pt;margin-top:2.7pt;width:66pt;height:73.1pt;z-index:-251658240">
                  <v:imagedata r:id="rId7" o:title=""/>
                </v:shape>
              </w:pict>
            </w:r>
          </w:p>
          <w:p w:rsidR="00B516D7" w:rsidRDefault="00B516D7" w:rsidP="00402D8C">
            <w:pPr>
              <w:jc w:val="center"/>
              <w:rPr>
                <w:rFonts w:ascii="Book Antiqua" w:hAnsi="Book Antiqua" w:cs="Book Antiqua"/>
              </w:rPr>
            </w:pPr>
          </w:p>
          <w:p w:rsidR="00B516D7" w:rsidRDefault="00B516D7" w:rsidP="00402D8C">
            <w:pPr>
              <w:rPr>
                <w:rFonts w:ascii="Book Antiqua" w:hAnsi="Book Antiqua" w:cs="Book Antiqua"/>
              </w:rPr>
            </w:pPr>
          </w:p>
          <w:p w:rsidR="00B516D7" w:rsidRPr="00495CD8" w:rsidRDefault="00B516D7" w:rsidP="00402D8C">
            <w:pPr>
              <w:rPr>
                <w:rFonts w:ascii="Book Antiqua" w:hAnsi="Book Antiqua" w:cs="Book Antiqua"/>
              </w:rPr>
            </w:pPr>
          </w:p>
          <w:p w:rsidR="00B516D7" w:rsidRPr="00495CD8" w:rsidRDefault="00B516D7" w:rsidP="00402D8C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6pt;margin-top:-79.65pt;width:79.55pt;height:79.55pt;z-index:251657216;visibility:visible">
                  <v:imagedata r:id="rId8" o:title=""/>
                  <w10:wrap type="square" side="left"/>
                </v:shape>
              </w:pict>
            </w: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</w:t>
            </w:r>
            <w:r w:rsidRPr="00495CD8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B516D7" w:rsidRPr="00495CD8" w:rsidRDefault="00B516D7" w:rsidP="00402D8C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</w:t>
            </w:r>
            <w:r w:rsidRPr="00495CD8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495CD8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B516D7" w:rsidRDefault="00B516D7" w:rsidP="00402D8C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495CD8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B516D7" w:rsidRDefault="00B516D7" w:rsidP="00402D8C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</w:p>
          <w:p w:rsidR="00B516D7" w:rsidRPr="00495CD8" w:rsidRDefault="00B516D7" w:rsidP="00402D8C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495CD8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B516D7" w:rsidRPr="00F01228" w:rsidRDefault="00B516D7" w:rsidP="00402D8C">
            <w:pPr>
              <w:ind w:left="-648"/>
              <w:jc w:val="center"/>
              <w:rPr>
                <w:lang w:val="sv-SE"/>
              </w:rPr>
            </w:pPr>
            <w:r w:rsidRPr="00F01228">
              <w:rPr>
                <w:lang w:val="sv-SE"/>
              </w:rPr>
              <w:t>Akademia e Kosovës për Siguri Publike/Kosovska Academia  za Javnu</w:t>
            </w:r>
          </w:p>
          <w:p w:rsidR="00B516D7" w:rsidRPr="00495CD8" w:rsidRDefault="00B516D7" w:rsidP="00402D8C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  <w:tr w:rsidR="00B516D7" w:rsidRPr="00001AB2">
        <w:trPr>
          <w:trHeight w:val="482"/>
        </w:trPr>
        <w:tc>
          <w:tcPr>
            <w:tcW w:w="9972" w:type="dxa"/>
            <w:vAlign w:val="center"/>
          </w:tcPr>
          <w:p w:rsidR="00B516D7" w:rsidRPr="00495CD8" w:rsidRDefault="00B516D7" w:rsidP="00402D8C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</w:tbl>
    <w:p w:rsidR="00B516D7" w:rsidRPr="00126D50" w:rsidRDefault="00B516D7" w:rsidP="005312F2">
      <w:pPr>
        <w:rPr>
          <w:b/>
          <w:bCs/>
          <w:sz w:val="36"/>
          <w:szCs w:val="36"/>
          <w:u w:val="single"/>
          <w:lang w:val="sr-Latn-CS"/>
        </w:rPr>
      </w:pPr>
    </w:p>
    <w:p w:rsidR="00B516D7" w:rsidRPr="00126D50" w:rsidRDefault="00B516D7" w:rsidP="00C320F2">
      <w:pPr>
        <w:jc w:val="center"/>
        <w:rPr>
          <w:sz w:val="24"/>
          <w:szCs w:val="24"/>
          <w:lang w:val="sr-Latn-CS"/>
        </w:rPr>
      </w:pPr>
      <w:r w:rsidRPr="00126D50">
        <w:rPr>
          <w:b/>
          <w:bCs/>
          <w:sz w:val="36"/>
          <w:szCs w:val="36"/>
          <w:lang w:val="sr-Latn-CS"/>
        </w:rPr>
        <w:t>OBAVEŠTENJE O OTKAZIVANJU ZA AKTIVNOST NABAVKE</w:t>
      </w:r>
    </w:p>
    <w:p w:rsidR="00B516D7" w:rsidRPr="00126D50" w:rsidRDefault="00B516D7" w:rsidP="00AD10C4">
      <w:pPr>
        <w:jc w:val="center"/>
        <w:rPr>
          <w:i/>
          <w:iCs/>
          <w:sz w:val="18"/>
          <w:szCs w:val="18"/>
          <w:lang w:val="sr-Latn-CS"/>
        </w:rPr>
      </w:pPr>
      <w:r w:rsidRPr="00126D50">
        <w:rPr>
          <w:i/>
          <w:iCs/>
          <w:lang w:val="sr-Latn-CS"/>
        </w:rPr>
        <w:t>Prema Članu</w:t>
      </w:r>
      <w:r w:rsidRPr="00126D50">
        <w:rPr>
          <w:i/>
          <w:iCs/>
          <w:sz w:val="18"/>
          <w:szCs w:val="18"/>
          <w:lang w:val="sr-Latn-CS"/>
        </w:rPr>
        <w:t xml:space="preserve"> 62 Zakona Br. 04/L-042 o Javnoj Nabavci na Kosovu</w:t>
      </w:r>
    </w:p>
    <w:p w:rsidR="00B516D7" w:rsidRPr="00126D50" w:rsidRDefault="00B516D7" w:rsidP="00977E25">
      <w:pPr>
        <w:rPr>
          <w:b/>
          <w:bCs/>
          <w:sz w:val="24"/>
          <w:szCs w:val="24"/>
          <w:lang w:val="sr-Latn-CS"/>
        </w:rPr>
      </w:pPr>
    </w:p>
    <w:p w:rsidR="00B516D7" w:rsidRPr="00126D50" w:rsidRDefault="00B516D7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>
        <w:rPr>
          <w:b/>
          <w:bCs/>
          <w:sz w:val="24"/>
          <w:szCs w:val="24"/>
          <w:lang w:val="sr-Latn-CS"/>
        </w:rPr>
        <w:t xml:space="preserve">:  </w:t>
      </w:r>
      <w:r w:rsidRPr="00830702">
        <w:rPr>
          <w:b/>
          <w:bCs/>
          <w:color w:val="0000FF"/>
          <w:sz w:val="24"/>
          <w:szCs w:val="24"/>
          <w:lang w:val="sr-Latn-CS"/>
        </w:rPr>
        <w:t>0</w:t>
      </w:r>
      <w:r>
        <w:rPr>
          <w:b/>
          <w:bCs/>
          <w:color w:val="0000FF"/>
          <w:sz w:val="24"/>
          <w:szCs w:val="24"/>
          <w:lang w:val="sr-Latn-CS"/>
        </w:rPr>
        <w:t>9</w:t>
      </w:r>
      <w:r w:rsidRPr="00830702">
        <w:rPr>
          <w:b/>
          <w:bCs/>
          <w:color w:val="0000FF"/>
          <w:sz w:val="24"/>
          <w:szCs w:val="24"/>
          <w:lang w:val="sr-Latn-CS"/>
        </w:rPr>
        <w:t>.03.2012</w:t>
      </w:r>
    </w:p>
    <w:p w:rsidR="00B516D7" w:rsidRPr="00126D50" w:rsidRDefault="00B516D7">
      <w:pPr>
        <w:jc w:val="center"/>
        <w:rPr>
          <w:i/>
          <w:iCs/>
          <w:sz w:val="18"/>
          <w:szCs w:val="18"/>
          <w:lang w:val="sr-Latn-CS"/>
        </w:rPr>
      </w:pPr>
    </w:p>
    <w:p w:rsidR="00B516D7" w:rsidRPr="00126D50" w:rsidRDefault="00B516D7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B516D7" w:rsidRPr="00126D50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6D7" w:rsidRPr="00126D50" w:rsidRDefault="00B516D7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6D7" w:rsidRPr="00830702" w:rsidRDefault="00B516D7" w:rsidP="00830702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830702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6D7" w:rsidRPr="00830702" w:rsidRDefault="00B516D7" w:rsidP="00830702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830702">
              <w:rPr>
                <w:b/>
                <w:bCs/>
                <w:color w:val="0000FF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6D7" w:rsidRPr="00830702" w:rsidRDefault="00B516D7" w:rsidP="00830702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830702">
              <w:rPr>
                <w:b/>
                <w:bCs/>
                <w:color w:val="0000FF"/>
                <w:sz w:val="24"/>
                <w:szCs w:val="24"/>
                <w:lang w:val="sr-Latn-CS"/>
              </w:rPr>
              <w:t>04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6D7" w:rsidRPr="00830702" w:rsidRDefault="00B516D7" w:rsidP="00830702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830702">
              <w:rPr>
                <w:b/>
                <w:bCs/>
                <w:color w:val="0000FF"/>
                <w:sz w:val="24"/>
                <w:szCs w:val="24"/>
                <w:lang w:val="sr-Latn-CS"/>
              </w:rPr>
              <w:t>221</w:t>
            </w:r>
          </w:p>
        </w:tc>
      </w:tr>
    </w:tbl>
    <w:p w:rsidR="00B516D7" w:rsidRPr="00126D50" w:rsidRDefault="00B516D7">
      <w:pPr>
        <w:jc w:val="center"/>
        <w:rPr>
          <w:i/>
          <w:iCs/>
          <w:sz w:val="18"/>
          <w:szCs w:val="18"/>
          <w:lang w:val="sr-Latn-CS"/>
        </w:rPr>
      </w:pPr>
    </w:p>
    <w:p w:rsidR="00B516D7" w:rsidRPr="00126D50" w:rsidRDefault="00B516D7" w:rsidP="007C28E2">
      <w:pPr>
        <w:spacing w:before="60"/>
        <w:rPr>
          <w:lang w:val="sr-Latn-CS"/>
        </w:rPr>
      </w:pPr>
      <w:r w:rsidRPr="00126D50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B516D7" w:rsidRPr="00126D50">
        <w:trPr>
          <w:trHeight w:val="351"/>
        </w:trPr>
        <w:tc>
          <w:tcPr>
            <w:tcW w:w="1276" w:type="dxa"/>
            <w:vAlign w:val="center"/>
          </w:tcPr>
          <w:p w:rsidR="00B516D7" w:rsidRPr="00152D88" w:rsidRDefault="00B516D7" w:rsidP="00EE1A05">
            <w:pPr>
              <w:rPr>
                <w:color w:val="0000FF"/>
                <w:lang w:val="sr-Latn-CS"/>
              </w:rPr>
            </w:pPr>
            <w:r w:rsidRPr="00152D88">
              <w:rPr>
                <w:color w:val="0000FF"/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B516D7" w:rsidRPr="00830702" w:rsidRDefault="00B516D7" w:rsidP="00050391">
            <w:pPr>
              <w:rPr>
                <w:color w:val="0000FF"/>
                <w:lang w:val="sr-Latn-CS"/>
              </w:rPr>
            </w:pPr>
            <w:r w:rsidRPr="00830702">
              <w:rPr>
                <w:color w:val="0000FF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30702">
              <w:rPr>
                <w:color w:val="0000FF"/>
                <w:lang w:val="sr-Latn-CS"/>
              </w:rPr>
              <w:instrText xml:space="preserve"> FORMCHECKBOX </w:instrText>
            </w:r>
            <w:r w:rsidRPr="00830702">
              <w:rPr>
                <w:color w:val="0000FF"/>
                <w:lang w:val="sr-Latn-CS"/>
              </w:rPr>
            </w:r>
            <w:r w:rsidRPr="00830702">
              <w:rPr>
                <w:color w:val="0000FF"/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B516D7" w:rsidRPr="00152D88" w:rsidRDefault="00B516D7" w:rsidP="00EE1A05">
            <w:pPr>
              <w:rPr>
                <w:color w:val="0000FF"/>
                <w:lang w:val="sr-Latn-CS"/>
              </w:rPr>
            </w:pPr>
            <w:r w:rsidRPr="00152D88">
              <w:rPr>
                <w:color w:val="0000FF"/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B516D7" w:rsidRPr="00830702" w:rsidRDefault="00B516D7" w:rsidP="00050391">
            <w:pPr>
              <w:rPr>
                <w:color w:val="0000FF"/>
                <w:lang w:val="sr-Latn-CS"/>
              </w:rPr>
            </w:pPr>
            <w:r w:rsidRPr="00830702">
              <w:rPr>
                <w:color w:val="0000FF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30702">
              <w:rPr>
                <w:color w:val="0000FF"/>
                <w:lang w:val="sr-Latn-CS"/>
              </w:rPr>
              <w:instrText xml:space="preserve"> FORMCHECKBOX </w:instrText>
            </w:r>
            <w:r w:rsidRPr="00830702">
              <w:rPr>
                <w:color w:val="0000FF"/>
                <w:lang w:val="sr-Latn-CS"/>
              </w:rPr>
            </w:r>
            <w:r w:rsidRPr="00830702">
              <w:rPr>
                <w:color w:val="0000FF"/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B516D7" w:rsidRPr="00126D50" w:rsidRDefault="00B516D7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B516D7" w:rsidRPr="00126D50" w:rsidRDefault="00B516D7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B516D7" w:rsidRPr="00126D50" w:rsidRDefault="00B516D7" w:rsidP="00DF2C46">
      <w:pPr>
        <w:jc w:val="center"/>
        <w:rPr>
          <w:i/>
          <w:iCs/>
          <w:lang w:val="sr-Latn-CS"/>
        </w:rPr>
      </w:pPr>
    </w:p>
    <w:p w:rsidR="00B516D7" w:rsidRPr="00126D50" w:rsidRDefault="00B516D7" w:rsidP="00BD22CC">
      <w:pPr>
        <w:rPr>
          <w:sz w:val="24"/>
          <w:szCs w:val="24"/>
          <w:lang w:val="sr-Latn-CS"/>
        </w:rPr>
      </w:pPr>
    </w:p>
    <w:p w:rsidR="00B516D7" w:rsidRPr="00126D50" w:rsidRDefault="00B516D7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 I: UGOVORNI AUTORITET</w:t>
      </w:r>
    </w:p>
    <w:p w:rsidR="00B516D7" w:rsidRPr="00126D50" w:rsidRDefault="00B516D7">
      <w:pPr>
        <w:rPr>
          <w:sz w:val="24"/>
          <w:szCs w:val="24"/>
          <w:lang w:val="sr-Latn-CS"/>
        </w:rPr>
      </w:pPr>
    </w:p>
    <w:p w:rsidR="00B516D7" w:rsidRPr="00126D50" w:rsidRDefault="00B516D7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B516D7" w:rsidRPr="00BC2A83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6D7" w:rsidRPr="00830702" w:rsidRDefault="00B516D7" w:rsidP="00830702">
            <w:pPr>
              <w:ind w:left="-648"/>
              <w:rPr>
                <w:lang w:val="sv-SE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126D50">
              <w:rPr>
                <w:sz w:val="22"/>
                <w:szCs w:val="22"/>
                <w:lang w:val="sr-Latn-CS"/>
              </w:rPr>
              <w:t xml:space="preserve">: </w:t>
            </w:r>
            <w:r w:rsidRPr="00F01228">
              <w:rPr>
                <w:lang w:val="sv-SE"/>
              </w:rPr>
              <w:t xml:space="preserve"> </w:t>
            </w:r>
            <w:r w:rsidRPr="00830702">
              <w:rPr>
                <w:b/>
                <w:bCs/>
                <w:color w:val="0000FF"/>
                <w:sz w:val="24"/>
                <w:szCs w:val="24"/>
                <w:lang w:val="sv-SE"/>
              </w:rPr>
              <w:t xml:space="preserve">Kosovska Academia  za Javnu </w:t>
            </w:r>
            <w:r w:rsidRPr="00551050">
              <w:rPr>
                <w:b/>
                <w:bCs/>
                <w:color w:val="0000FF"/>
                <w:sz w:val="24"/>
                <w:szCs w:val="24"/>
                <w:lang w:val="sr-Latn-CS"/>
              </w:rPr>
              <w:t>Bezbednost</w:t>
            </w:r>
          </w:p>
        </w:tc>
      </w:tr>
      <w:tr w:rsidR="00B516D7" w:rsidRPr="00BC2A83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6D7" w:rsidRPr="00126D50" w:rsidRDefault="00B516D7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126D50">
              <w:rPr>
                <w:sz w:val="22"/>
                <w:szCs w:val="22"/>
                <w:lang w:val="sr-Latn-CS"/>
              </w:rPr>
              <w:t xml:space="preserve">: </w:t>
            </w:r>
            <w:r w:rsidRPr="003C581F">
              <w:rPr>
                <w:b/>
                <w:bCs/>
                <w:i/>
                <w:iCs/>
                <w:color w:val="0000FF"/>
                <w:sz w:val="24"/>
                <w:szCs w:val="24"/>
                <w:lang w:val="sr-Latn-CS"/>
              </w:rPr>
              <w:t>Ul</w:t>
            </w:r>
            <w:r w:rsidRPr="00551050">
              <w:rPr>
                <w:b/>
                <w:bCs/>
                <w:color w:val="0000FF"/>
                <w:sz w:val="24"/>
                <w:szCs w:val="24"/>
                <w:lang w:val="da-DK"/>
              </w:rPr>
              <w:t>.Gj.K.Skendërbeu</w:t>
            </w:r>
          </w:p>
        </w:tc>
      </w:tr>
      <w:tr w:rsidR="00B516D7" w:rsidRPr="00126D50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16D7" w:rsidRPr="00126D50" w:rsidRDefault="00B516D7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 xml:space="preserve">Grad: </w:t>
            </w:r>
            <w:r w:rsidRPr="00BF0B4A">
              <w:rPr>
                <w:rFonts w:ascii="Arial" w:hAnsi="Arial" w:cs="Arial"/>
                <w:b/>
                <w:bCs/>
                <w:color w:val="0000FF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16D7" w:rsidRPr="00126D50" w:rsidRDefault="00B516D7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 xml:space="preserve">Poštanski kod: </w:t>
            </w:r>
            <w:r w:rsidRPr="00830702">
              <w:rPr>
                <w:b/>
                <w:bCs/>
                <w:color w:val="0000FF"/>
                <w:sz w:val="24"/>
                <w:szCs w:val="24"/>
                <w:lang w:val="sr-Latn-C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16D7" w:rsidRPr="00126D50" w:rsidRDefault="00B516D7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 xml:space="preserve">Zemlja: </w:t>
            </w:r>
            <w:r w:rsidRPr="00830702">
              <w:rPr>
                <w:b/>
                <w:bCs/>
                <w:color w:val="0000FF"/>
                <w:sz w:val="24"/>
                <w:szCs w:val="24"/>
                <w:lang w:val="sr-Latn-CS"/>
              </w:rPr>
              <w:t>KAJB-Vushtrri</w:t>
            </w:r>
          </w:p>
        </w:tc>
      </w:tr>
      <w:tr w:rsidR="00B516D7" w:rsidRPr="00126D50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16D7" w:rsidRPr="00126D50" w:rsidRDefault="00B516D7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126D50">
              <w:rPr>
                <w:sz w:val="22"/>
                <w:szCs w:val="22"/>
                <w:lang w:val="sr-Latn-CS"/>
              </w:rPr>
              <w:t xml:space="preserve">: </w:t>
            </w:r>
            <w:r w:rsidRPr="00BF0B4A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6D7" w:rsidRPr="00126D50" w:rsidRDefault="00B516D7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 xml:space="preserve">Telefon: </w:t>
            </w:r>
            <w:r w:rsidRPr="00BF0B4A">
              <w:rPr>
                <w:rFonts w:ascii="Arial" w:hAnsi="Arial" w:cs="Arial"/>
                <w:b/>
                <w:bCs/>
                <w:color w:val="0000FF"/>
              </w:rPr>
              <w:t>+381 (0)28 571-228  lok.261</w:t>
            </w:r>
          </w:p>
        </w:tc>
      </w:tr>
      <w:tr w:rsidR="00B516D7" w:rsidRPr="00126D50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16D7" w:rsidRPr="00126D50" w:rsidRDefault="00B516D7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 xml:space="preserve">Email: </w:t>
            </w:r>
            <w:hyperlink r:id="rId9" w:history="1">
              <w:r w:rsidRPr="00BF0B4A">
                <w:rPr>
                  <w:rStyle w:val="Hyperlink"/>
                  <w:rFonts w:ascii="Arial" w:hAnsi="Arial" w:cs="Arial"/>
                  <w:b/>
                  <w:bCs/>
                  <w:color w:val="0000FF"/>
                </w:rPr>
                <w:t>prokurimi.aksp@rks-gov.net</w:t>
              </w:r>
            </w:hyperlink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6D7" w:rsidRPr="00126D50" w:rsidRDefault="00B516D7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B516D7" w:rsidRPr="00BC2A8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16D7" w:rsidRPr="00126D50" w:rsidRDefault="00B516D7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Internet adresa (</w:t>
            </w:r>
            <w:r w:rsidRPr="00126D50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126D50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6D7" w:rsidRPr="00551050" w:rsidRDefault="00B516D7" w:rsidP="00402D8C">
            <w:pPr>
              <w:overflowPunct/>
              <w:rPr>
                <w:i/>
                <w:iCs/>
                <w:color w:val="0000FF"/>
                <w:sz w:val="22"/>
                <w:szCs w:val="22"/>
                <w:lang w:val="sr-Latn-CS"/>
              </w:rPr>
            </w:pPr>
            <w:r w:rsidRPr="00551050">
              <w:rPr>
                <w:i/>
                <w:iCs/>
                <w:color w:val="0000FF"/>
                <w:sz w:val="22"/>
                <w:szCs w:val="22"/>
                <w:lang w:val="sr-Latn-CS"/>
              </w:rPr>
              <w:t>http://aksp.rks-gov.net/</w:t>
            </w:r>
          </w:p>
        </w:tc>
      </w:tr>
    </w:tbl>
    <w:p w:rsidR="00B516D7" w:rsidRPr="00126D50" w:rsidRDefault="00B516D7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B516D7" w:rsidRPr="00126D50">
        <w:trPr>
          <w:trHeight w:val="351"/>
        </w:trPr>
        <w:tc>
          <w:tcPr>
            <w:tcW w:w="628" w:type="dxa"/>
            <w:vAlign w:val="center"/>
          </w:tcPr>
          <w:p w:rsidR="00B516D7" w:rsidRPr="00126D50" w:rsidRDefault="00B516D7" w:rsidP="00772573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Da</w:t>
            </w:r>
          </w:p>
        </w:tc>
        <w:bookmarkStart w:id="3" w:name="Check4"/>
        <w:tc>
          <w:tcPr>
            <w:tcW w:w="794" w:type="dxa"/>
            <w:vAlign w:val="center"/>
          </w:tcPr>
          <w:p w:rsidR="00B516D7" w:rsidRPr="00126D50" w:rsidRDefault="00B516D7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B516D7" w:rsidRPr="00152D88" w:rsidRDefault="00B516D7" w:rsidP="001D5EA8">
            <w:pPr>
              <w:rPr>
                <w:color w:val="0000FF"/>
                <w:lang w:val="sr-Latn-CS"/>
              </w:rPr>
            </w:pPr>
            <w:r w:rsidRPr="00152D88">
              <w:rPr>
                <w:color w:val="0000FF"/>
                <w:lang w:val="sr-Latn-CS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B516D7" w:rsidRPr="003C581F" w:rsidRDefault="00B516D7" w:rsidP="00772573">
            <w:pPr>
              <w:rPr>
                <w:color w:val="0000FF"/>
                <w:lang w:val="sr-Latn-CS"/>
              </w:rPr>
            </w:pPr>
            <w:r w:rsidRPr="003C581F">
              <w:rPr>
                <w:color w:val="0000FF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C581F">
              <w:rPr>
                <w:color w:val="0000FF"/>
                <w:lang w:val="sr-Latn-CS"/>
              </w:rPr>
              <w:instrText xml:space="preserve"> FORMCHECKBOX </w:instrText>
            </w:r>
            <w:r w:rsidRPr="003C581F">
              <w:rPr>
                <w:color w:val="0000FF"/>
                <w:lang w:val="sr-Latn-CS"/>
              </w:rPr>
            </w:r>
            <w:r w:rsidRPr="003C581F">
              <w:rPr>
                <w:color w:val="0000FF"/>
                <w:lang w:val="sr-Latn-CS"/>
              </w:rPr>
              <w:fldChar w:fldCharType="end"/>
            </w:r>
            <w:bookmarkEnd w:id="4"/>
          </w:p>
        </w:tc>
      </w:tr>
    </w:tbl>
    <w:p w:rsidR="00B516D7" w:rsidRPr="00126D50" w:rsidRDefault="00B516D7">
      <w:pPr>
        <w:rPr>
          <w:sz w:val="22"/>
          <w:szCs w:val="22"/>
          <w:lang w:val="sr-Latn-CS"/>
        </w:rPr>
      </w:pPr>
      <w:r w:rsidRPr="00126D50">
        <w:rPr>
          <w:sz w:val="22"/>
          <w:szCs w:val="22"/>
          <w:lang w:val="sr-Latn-CS"/>
        </w:rPr>
        <w:t>Ugovorni autoritet kupuje u ime drugih ugovornih autoriteta</w:t>
      </w:r>
    </w:p>
    <w:p w:rsidR="00B516D7" w:rsidRPr="00126D50" w:rsidRDefault="00B516D7" w:rsidP="00597D8A">
      <w:pPr>
        <w:rPr>
          <w:sz w:val="22"/>
          <w:szCs w:val="22"/>
          <w:lang w:val="sr-Latn-CS"/>
        </w:rPr>
      </w:pPr>
    </w:p>
    <w:p w:rsidR="00B516D7" w:rsidRPr="00126D50" w:rsidRDefault="00B516D7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B516D7" w:rsidRPr="00126D50" w:rsidRDefault="00B516D7" w:rsidP="00D31474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 II: PREDMET UGOVORA</w:t>
      </w:r>
    </w:p>
    <w:p w:rsidR="00B516D7" w:rsidRPr="00126D50" w:rsidRDefault="00B516D7" w:rsidP="00D31474">
      <w:pPr>
        <w:rPr>
          <w:sz w:val="24"/>
          <w:szCs w:val="24"/>
          <w:lang w:val="sr-Latn-CS"/>
        </w:rPr>
      </w:pPr>
    </w:p>
    <w:p w:rsidR="00B516D7" w:rsidRPr="00126D50" w:rsidRDefault="00B516D7" w:rsidP="00D44B9E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II.1) OPIS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B516D7" w:rsidRPr="00BC2A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6D7" w:rsidRPr="00126D50" w:rsidRDefault="00B516D7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B516D7" w:rsidRPr="00126D50" w:rsidRDefault="00B516D7" w:rsidP="00AA1921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623E44">
              <w:rPr>
                <w:b/>
                <w:bCs/>
                <w:color w:val="0000FF"/>
                <w:sz w:val="28"/>
                <w:szCs w:val="28"/>
                <w:lang w:val="da-DK"/>
              </w:rPr>
              <w:t xml:space="preserve">Snabdevanje </w:t>
            </w:r>
            <w:r>
              <w:rPr>
                <w:b/>
                <w:bCs/>
                <w:color w:val="0000FF"/>
                <w:sz w:val="28"/>
                <w:szCs w:val="28"/>
                <w:lang w:val="da-DK"/>
              </w:rPr>
              <w:t>i</w:t>
            </w:r>
            <w:r w:rsidRPr="00623E44">
              <w:rPr>
                <w:b/>
                <w:bCs/>
                <w:color w:val="0000FF"/>
                <w:sz w:val="28"/>
                <w:szCs w:val="28"/>
                <w:lang w:val="da-DK"/>
              </w:rPr>
              <w:t xml:space="preserve"> održavanje opreme za informativnu tehnologiju</w:t>
            </w:r>
          </w:p>
        </w:tc>
      </w:tr>
      <w:tr w:rsidR="00B516D7" w:rsidRPr="00BC2A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6D7" w:rsidRPr="00126D50" w:rsidRDefault="00B516D7" w:rsidP="001D5EA8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II.1.2)  Vrsta ugovora i lokacija radova, mesto isporuke ili izvršavanja</w:t>
            </w:r>
          </w:p>
          <w:p w:rsidR="00B516D7" w:rsidRPr="00126D50" w:rsidRDefault="00B516D7" w:rsidP="001D5EA8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126D50">
              <w:rPr>
                <w:i/>
                <w:iCs/>
                <w:sz w:val="22"/>
                <w:szCs w:val="22"/>
                <w:lang w:val="sr-Latn-CS"/>
              </w:rPr>
              <w:t>(odabrati samo jednu kategoriju –radovi, snabdevanje  ili usluge –koja najviše odgoara posebnom predmetu vašeg ugovora)</w:t>
            </w:r>
          </w:p>
        </w:tc>
      </w:tr>
      <w:bookmarkStart w:id="5" w:name="Check6"/>
      <w:tr w:rsidR="00B516D7" w:rsidRPr="00126D50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16D7" w:rsidRPr="00126D50" w:rsidRDefault="00B516D7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16D7" w:rsidRPr="00126D50" w:rsidRDefault="00B516D7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6D7" w:rsidRPr="003C581F" w:rsidRDefault="00B516D7" w:rsidP="00316D48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3C581F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C581F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3C581F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3C581F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7"/>
            <w:r w:rsidRPr="003C581F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8" w:name="Check9"/>
      <w:tr w:rsidR="00B516D7" w:rsidRPr="00126D50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16D7" w:rsidRPr="00126D50" w:rsidRDefault="00B516D7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>
              <w:rPr>
                <w:sz w:val="24"/>
                <w:szCs w:val="24"/>
                <w:lang w:val="sr-Latn-CS"/>
              </w:rPr>
              <w:t xml:space="preserve"> </w:t>
            </w:r>
            <w:r w:rsidRPr="00126D50">
              <w:rPr>
                <w:sz w:val="24"/>
                <w:szCs w:val="24"/>
                <w:lang w:val="sr-Latn-CS"/>
              </w:rPr>
              <w:t>Izvršenje</w:t>
            </w:r>
          </w:p>
          <w:bookmarkStart w:id="9" w:name="Check10"/>
          <w:p w:rsidR="00B516D7" w:rsidRPr="00126D50" w:rsidRDefault="00B516D7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>
              <w:rPr>
                <w:sz w:val="24"/>
                <w:szCs w:val="24"/>
                <w:lang w:val="sr-Latn-CS"/>
              </w:rPr>
              <w:t xml:space="preserve"> </w:t>
            </w:r>
            <w:r w:rsidRPr="00126D50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0" w:name="Check11"/>
          <w:p w:rsidR="00B516D7" w:rsidRPr="00126D50" w:rsidRDefault="00B516D7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>
              <w:rPr>
                <w:sz w:val="24"/>
                <w:szCs w:val="24"/>
                <w:lang w:val="sr-Latn-CS"/>
              </w:rPr>
              <w:t xml:space="preserve"> </w:t>
            </w:r>
            <w:r w:rsidRPr="00126D50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1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16D7" w:rsidRPr="00126D50" w:rsidRDefault="00B516D7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Pr="00126D50">
              <w:rPr>
                <w:sz w:val="24"/>
                <w:szCs w:val="24"/>
                <w:lang w:val="sr-Latn-CS"/>
              </w:rPr>
              <w:t>Kupovina</w:t>
            </w:r>
          </w:p>
          <w:bookmarkStart w:id="12" w:name="Check13"/>
          <w:p w:rsidR="00B516D7" w:rsidRPr="00126D50" w:rsidRDefault="00B516D7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>
              <w:rPr>
                <w:sz w:val="24"/>
                <w:szCs w:val="24"/>
                <w:lang w:val="sr-Latn-CS"/>
              </w:rPr>
              <w:t xml:space="preserve"> </w:t>
            </w:r>
            <w:r w:rsidRPr="00126D50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13" w:name="Check14"/>
          <w:p w:rsidR="00B516D7" w:rsidRPr="00126D50" w:rsidRDefault="00B516D7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>
              <w:rPr>
                <w:sz w:val="24"/>
                <w:szCs w:val="24"/>
                <w:lang w:val="sr-Latn-CS"/>
              </w:rPr>
              <w:t xml:space="preserve"> </w:t>
            </w:r>
            <w:r w:rsidRPr="00126D50">
              <w:rPr>
                <w:sz w:val="24"/>
                <w:szCs w:val="24"/>
                <w:lang w:val="sr-Latn-CS"/>
              </w:rPr>
              <w:t>Zakup</w:t>
            </w:r>
          </w:p>
          <w:bookmarkStart w:id="14" w:name="Check15"/>
          <w:p w:rsidR="00B516D7" w:rsidRPr="00126D50" w:rsidRDefault="00B516D7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Pr="00126D50">
              <w:rPr>
                <w:sz w:val="24"/>
                <w:szCs w:val="24"/>
                <w:lang w:val="sr-Latn-CS"/>
              </w:rPr>
              <w:t>Kupovina na kredit</w:t>
            </w:r>
          </w:p>
          <w:bookmarkStart w:id="15" w:name="Check16"/>
          <w:p w:rsidR="00B516D7" w:rsidRPr="00126D50" w:rsidRDefault="00B516D7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>
              <w:rPr>
                <w:sz w:val="24"/>
                <w:szCs w:val="24"/>
                <w:lang w:val="sr-Latn-CS"/>
              </w:rPr>
              <w:t xml:space="preserve"> </w:t>
            </w:r>
            <w:r w:rsidRPr="00126D50">
              <w:rPr>
                <w:sz w:val="24"/>
                <w:szCs w:val="24"/>
                <w:lang w:val="sr-Latn-CS"/>
              </w:rPr>
              <w:t>Njihovo kombiniranje</w:t>
            </w:r>
          </w:p>
          <w:p w:rsidR="00B516D7" w:rsidRPr="00126D50" w:rsidRDefault="00B516D7" w:rsidP="00316D48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6D7" w:rsidRPr="00126D50" w:rsidRDefault="00B516D7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B516D7" w:rsidRPr="00126D50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16D7" w:rsidRPr="00126D50" w:rsidRDefault="00B516D7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B516D7" w:rsidRPr="00126D50" w:rsidRDefault="00B516D7" w:rsidP="000B7B5E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16D7" w:rsidRPr="00126D50" w:rsidRDefault="00B516D7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Glavno mesto isporuke</w:t>
            </w:r>
          </w:p>
          <w:p w:rsidR="00B516D7" w:rsidRPr="00126D50" w:rsidRDefault="00B516D7" w:rsidP="000B7B5E">
            <w:pPr>
              <w:rPr>
                <w:sz w:val="24"/>
                <w:szCs w:val="24"/>
                <w:lang w:val="sr-Latn-CS"/>
              </w:rPr>
            </w:pPr>
          </w:p>
          <w:p w:rsidR="00B516D7" w:rsidRPr="00126D50" w:rsidRDefault="00B516D7" w:rsidP="00FC46B6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6D7" w:rsidRPr="00126D50" w:rsidRDefault="00B516D7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Glavno mesto izvršavanja</w:t>
            </w:r>
          </w:p>
          <w:p w:rsidR="00B516D7" w:rsidRPr="00126D50" w:rsidRDefault="00B516D7" w:rsidP="000B7B5E">
            <w:pPr>
              <w:rPr>
                <w:sz w:val="24"/>
                <w:szCs w:val="24"/>
                <w:lang w:val="sr-Latn-CS"/>
              </w:rPr>
            </w:pPr>
            <w:r w:rsidRPr="00830702">
              <w:rPr>
                <w:b/>
                <w:bCs/>
                <w:color w:val="0000FF"/>
                <w:sz w:val="24"/>
                <w:szCs w:val="24"/>
                <w:lang w:val="sr-Latn-CS"/>
              </w:rPr>
              <w:t>KAJB</w:t>
            </w:r>
          </w:p>
          <w:p w:rsidR="00B516D7" w:rsidRPr="00126D50" w:rsidRDefault="00B516D7" w:rsidP="000B7B5E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______________________________________________</w:t>
            </w:r>
          </w:p>
        </w:tc>
      </w:tr>
      <w:tr w:rsidR="00B516D7" w:rsidRPr="00126D50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6D7" w:rsidRPr="00126D50" w:rsidRDefault="00B516D7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II.1.3) Obaveštenje obuhvata</w:t>
            </w:r>
          </w:p>
          <w:p w:rsidR="00B516D7" w:rsidRPr="00126D50" w:rsidRDefault="00B516D7" w:rsidP="00C42809">
            <w:pPr>
              <w:rPr>
                <w:sz w:val="24"/>
                <w:szCs w:val="24"/>
                <w:lang w:val="sr-Latn-CS"/>
              </w:rPr>
            </w:pPr>
          </w:p>
          <w:p w:rsidR="00B516D7" w:rsidRPr="00126D50" w:rsidRDefault="00B516D7" w:rsidP="00C42809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 xml:space="preserve">Jedan javan ugovor   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516D7" w:rsidRPr="00126D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516D7" w:rsidRPr="00152D88" w:rsidRDefault="00B516D7" w:rsidP="00533027">
                  <w:pPr>
                    <w:rPr>
                      <w:b/>
                      <w:bCs/>
                      <w:color w:val="0000FF"/>
                      <w:lang w:val="sr-Latn-CS"/>
                    </w:rPr>
                  </w:pPr>
                  <w:r w:rsidRPr="00152D88">
                    <w:rPr>
                      <w:b/>
                      <w:bCs/>
                      <w:color w:val="0000FF"/>
                      <w:lang w:val="sr-Latn-CS"/>
                    </w:rPr>
                    <w:t>Da</w:t>
                  </w:r>
                </w:p>
              </w:tc>
              <w:bookmarkStart w:id="16" w:name="Check17"/>
              <w:tc>
                <w:tcPr>
                  <w:tcW w:w="794" w:type="dxa"/>
                  <w:vAlign w:val="center"/>
                </w:tcPr>
                <w:p w:rsidR="00B516D7" w:rsidRPr="003C581F" w:rsidRDefault="00B516D7" w:rsidP="00533027">
                  <w:pPr>
                    <w:rPr>
                      <w:color w:val="0000FF"/>
                      <w:lang w:val="sr-Latn-CS"/>
                    </w:rPr>
                  </w:pPr>
                  <w:r w:rsidRPr="003C581F">
                    <w:rPr>
                      <w:color w:val="0000FF"/>
                      <w:lang w:val="sr-Latn-C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3C581F">
                    <w:rPr>
                      <w:color w:val="0000FF"/>
                      <w:lang w:val="sr-Latn-CS"/>
                    </w:rPr>
                    <w:instrText xml:space="preserve"> FORMCHECKBOX </w:instrText>
                  </w:r>
                  <w:r w:rsidRPr="003C581F">
                    <w:rPr>
                      <w:color w:val="0000FF"/>
                      <w:lang w:val="sr-Latn-CS"/>
                    </w:rPr>
                  </w:r>
                  <w:r w:rsidRPr="003C581F">
                    <w:rPr>
                      <w:color w:val="0000FF"/>
                      <w:lang w:val="sr-Latn-CS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B516D7" w:rsidRPr="00126D50" w:rsidRDefault="00B516D7" w:rsidP="001D5EA8">
                  <w:pPr>
                    <w:rPr>
                      <w:b/>
                      <w:bCs/>
                      <w:lang w:val="sr-Latn-CS"/>
                    </w:rPr>
                  </w:pPr>
                  <w:r w:rsidRPr="00126D50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7" w:name="Check18"/>
              <w:tc>
                <w:tcPr>
                  <w:tcW w:w="514" w:type="dxa"/>
                  <w:vAlign w:val="center"/>
                </w:tcPr>
                <w:p w:rsidR="00B516D7" w:rsidRPr="00126D50" w:rsidRDefault="00B516D7" w:rsidP="0053302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</w:tr>
          </w:tbl>
          <w:p w:rsidR="00B516D7" w:rsidRPr="00126D50" w:rsidRDefault="00B516D7" w:rsidP="00C42809">
            <w:pPr>
              <w:rPr>
                <w:sz w:val="24"/>
                <w:szCs w:val="24"/>
                <w:lang w:val="sr-Latn-CS"/>
              </w:rPr>
            </w:pPr>
          </w:p>
          <w:p w:rsidR="00B516D7" w:rsidRPr="00126D50" w:rsidRDefault="00B516D7" w:rsidP="00C42809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Sastavljanje je okvirnog sporazuma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516D7" w:rsidRPr="00126D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516D7" w:rsidRPr="00126D50" w:rsidRDefault="00B516D7" w:rsidP="00533027">
                  <w:pPr>
                    <w:rPr>
                      <w:b/>
                      <w:bCs/>
                      <w:lang w:val="sr-Latn-CS"/>
                    </w:rPr>
                  </w:pPr>
                  <w:r w:rsidRPr="00126D50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18" w:name="Check19"/>
              <w:tc>
                <w:tcPr>
                  <w:tcW w:w="794" w:type="dxa"/>
                  <w:vAlign w:val="center"/>
                </w:tcPr>
                <w:p w:rsidR="00B516D7" w:rsidRPr="00126D50" w:rsidRDefault="00B516D7" w:rsidP="0053302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B516D7" w:rsidRPr="00152D88" w:rsidRDefault="00B516D7" w:rsidP="00533027">
                  <w:pPr>
                    <w:rPr>
                      <w:b/>
                      <w:bCs/>
                      <w:color w:val="0000FF"/>
                      <w:lang w:val="sr-Latn-CS"/>
                    </w:rPr>
                  </w:pPr>
                  <w:r w:rsidRPr="00152D88">
                    <w:rPr>
                      <w:b/>
                      <w:bCs/>
                      <w:color w:val="0000FF"/>
                      <w:lang w:val="sr-Latn-CS"/>
                    </w:rPr>
                    <w:t>Ne</w:t>
                  </w:r>
                </w:p>
              </w:tc>
              <w:bookmarkStart w:id="19" w:name="Check20"/>
              <w:tc>
                <w:tcPr>
                  <w:tcW w:w="514" w:type="dxa"/>
                  <w:vAlign w:val="center"/>
                </w:tcPr>
                <w:p w:rsidR="00B516D7" w:rsidRPr="003C581F" w:rsidRDefault="00B516D7" w:rsidP="00533027">
                  <w:pPr>
                    <w:rPr>
                      <w:color w:val="0000FF"/>
                      <w:lang w:val="sr-Latn-CS"/>
                    </w:rPr>
                  </w:pPr>
                  <w:r w:rsidRPr="003C581F">
                    <w:rPr>
                      <w:color w:val="0000FF"/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3C581F">
                    <w:rPr>
                      <w:color w:val="0000FF"/>
                      <w:lang w:val="sr-Latn-CS"/>
                    </w:rPr>
                    <w:instrText xml:space="preserve"> FORMCHECKBOX </w:instrText>
                  </w:r>
                  <w:r w:rsidRPr="003C581F">
                    <w:rPr>
                      <w:color w:val="0000FF"/>
                      <w:lang w:val="sr-Latn-CS"/>
                    </w:rPr>
                  </w:r>
                  <w:r w:rsidRPr="003C581F">
                    <w:rPr>
                      <w:color w:val="0000FF"/>
                      <w:lang w:val="sr-Latn-CS"/>
                    </w:rPr>
                    <w:fldChar w:fldCharType="end"/>
                  </w:r>
                  <w:bookmarkEnd w:id="19"/>
                </w:p>
              </w:tc>
            </w:tr>
          </w:tbl>
          <w:p w:rsidR="00B516D7" w:rsidRPr="00126D50" w:rsidRDefault="00B516D7" w:rsidP="00BF2E2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B516D7" w:rsidRPr="00126D50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6D7" w:rsidRPr="00126D50" w:rsidRDefault="00B516D7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B516D7" w:rsidRPr="00126D50" w:rsidRDefault="00B516D7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II.1.4) Kratak opis predmeta ugovora </w:t>
            </w:r>
          </w:p>
          <w:p w:rsidR="00B516D7" w:rsidRPr="00126D50" w:rsidRDefault="00B516D7" w:rsidP="00443A34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__________________________________________________________________________________________________________________________________________________________</w:t>
            </w:r>
          </w:p>
          <w:p w:rsidR="00B516D7" w:rsidRPr="00126D50" w:rsidRDefault="00B516D7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_____________________________________________________________________________</w:t>
            </w:r>
          </w:p>
        </w:tc>
      </w:tr>
      <w:tr w:rsidR="00B516D7" w:rsidRPr="00126D50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6D7" w:rsidRPr="00126D50" w:rsidRDefault="00B516D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B516D7" w:rsidRPr="00126D50" w:rsidRDefault="00B516D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B516D7" w:rsidRPr="00126D50" w:rsidRDefault="00B516D7">
            <w:pPr>
              <w:rPr>
                <w:sz w:val="24"/>
                <w:szCs w:val="24"/>
                <w:lang w:val="sr-Latn-CS"/>
              </w:rPr>
            </w:pPr>
            <w:r w:rsidRPr="00A619E0">
              <w:rPr>
                <w:b/>
                <w:bCs/>
                <w:color w:val="0000FF"/>
                <w:sz w:val="40"/>
                <w:szCs w:val="40"/>
              </w:rPr>
              <w:t>72-00.00.00-5</w:t>
            </w:r>
          </w:p>
        </w:tc>
      </w:tr>
    </w:tbl>
    <w:p w:rsidR="00B516D7" w:rsidRPr="00126D50" w:rsidRDefault="00B516D7">
      <w:pPr>
        <w:rPr>
          <w:b/>
          <w:bCs/>
          <w:sz w:val="24"/>
          <w:szCs w:val="24"/>
          <w:lang w:val="sr-Latn-CS"/>
        </w:rPr>
      </w:pPr>
    </w:p>
    <w:p w:rsidR="00B516D7" w:rsidRPr="00126D50" w:rsidRDefault="00B516D7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 III: POSTUPAK</w:t>
      </w:r>
    </w:p>
    <w:p w:rsidR="00B516D7" w:rsidRPr="00126D50" w:rsidRDefault="00B516D7">
      <w:pPr>
        <w:rPr>
          <w:sz w:val="24"/>
          <w:szCs w:val="24"/>
          <w:lang w:val="sr-Latn-CS"/>
        </w:rPr>
      </w:pPr>
    </w:p>
    <w:p w:rsidR="00B516D7" w:rsidRPr="00126D50" w:rsidRDefault="00B516D7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III.1) VRSTA POSTUPKA</w:t>
      </w:r>
    </w:p>
    <w:p w:rsidR="00B516D7" w:rsidRPr="00126D50" w:rsidRDefault="00B516D7">
      <w:pPr>
        <w:rPr>
          <w:b/>
          <w:bCs/>
          <w:sz w:val="24"/>
          <w:szCs w:val="24"/>
          <w:lang w:val="sr-Latn-CS"/>
        </w:rPr>
      </w:pPr>
    </w:p>
    <w:p w:rsidR="00B516D7" w:rsidRPr="00126D50" w:rsidRDefault="00B516D7" w:rsidP="006B16DA">
      <w:pPr>
        <w:rPr>
          <w:b/>
          <w:bCs/>
          <w:sz w:val="24"/>
          <w:szCs w:val="24"/>
          <w:lang w:val="sr-Latn-CS"/>
        </w:rPr>
      </w:pPr>
      <w:r w:rsidRPr="00152D88">
        <w:rPr>
          <w:color w:val="0000FF"/>
          <w:sz w:val="24"/>
          <w:szCs w:val="24"/>
          <w:lang w:val="sr-Latn-CS"/>
        </w:rPr>
        <w:t xml:space="preserve">   </w:t>
      </w:r>
      <w:bookmarkStart w:id="20" w:name="Check21"/>
      <w:r>
        <w:rPr>
          <w:color w:val="0000FF"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color w:val="0000FF"/>
          <w:sz w:val="24"/>
          <w:szCs w:val="24"/>
          <w:lang w:val="sr-Latn-CS"/>
        </w:rPr>
        <w:instrText xml:space="preserve"> FORMCHECKBOX </w:instrText>
      </w:r>
      <w:r>
        <w:rPr>
          <w:color w:val="0000FF"/>
          <w:sz w:val="24"/>
          <w:szCs w:val="24"/>
          <w:lang w:val="sr-Latn-CS"/>
        </w:rPr>
      </w:r>
      <w:r>
        <w:rPr>
          <w:color w:val="0000FF"/>
          <w:sz w:val="24"/>
          <w:szCs w:val="24"/>
          <w:lang w:val="sr-Latn-CS"/>
        </w:rPr>
        <w:fldChar w:fldCharType="end"/>
      </w:r>
      <w:bookmarkEnd w:id="20"/>
      <w:r w:rsidRPr="00152D88">
        <w:rPr>
          <w:color w:val="0000FF"/>
          <w:sz w:val="24"/>
          <w:szCs w:val="24"/>
          <w:lang w:val="sr-Latn-CS"/>
        </w:rPr>
        <w:t xml:space="preserve">  Otvoren</w:t>
      </w:r>
      <w:r w:rsidRPr="00126D50">
        <w:rPr>
          <w:sz w:val="24"/>
          <w:szCs w:val="24"/>
          <w:lang w:val="sr-Latn-CS"/>
        </w:rPr>
        <w:t xml:space="preserve">                        </w:t>
      </w:r>
      <w:bookmarkStart w:id="21" w:name="Check22"/>
      <w:r>
        <w:rPr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sr-Latn-CS"/>
        </w:rPr>
        <w:instrText xml:space="preserve"> FORMCHECKBOX </w:instrText>
      </w:r>
      <w:r>
        <w:rPr>
          <w:sz w:val="24"/>
          <w:szCs w:val="24"/>
          <w:lang w:val="sr-Latn-CS"/>
        </w:rPr>
      </w:r>
      <w:r>
        <w:rPr>
          <w:sz w:val="24"/>
          <w:szCs w:val="24"/>
          <w:lang w:val="sr-Latn-CS"/>
        </w:rPr>
        <w:fldChar w:fldCharType="end"/>
      </w:r>
      <w:bookmarkEnd w:id="21"/>
      <w:r>
        <w:rPr>
          <w:sz w:val="24"/>
          <w:szCs w:val="24"/>
          <w:lang w:val="sr-Latn-CS"/>
        </w:rPr>
        <w:t xml:space="preserve"> </w:t>
      </w:r>
      <w:r w:rsidRPr="00126D50">
        <w:rPr>
          <w:sz w:val="24"/>
          <w:szCs w:val="24"/>
          <w:lang w:val="sr-Latn-CS"/>
        </w:rPr>
        <w:t xml:space="preserve">Ograničen                      </w:t>
      </w:r>
      <w:bookmarkStart w:id="22" w:name="Check23"/>
      <w:r>
        <w:rPr>
          <w:sz w:val="24"/>
          <w:szCs w:val="24"/>
          <w:lang w:val="sr-Latn-C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sr-Latn-CS"/>
        </w:rPr>
        <w:instrText xml:space="preserve"> FORMCHECKBOX </w:instrText>
      </w:r>
      <w:r>
        <w:rPr>
          <w:sz w:val="24"/>
          <w:szCs w:val="24"/>
          <w:lang w:val="sr-Latn-CS"/>
        </w:rPr>
      </w:r>
      <w:r>
        <w:rPr>
          <w:sz w:val="24"/>
          <w:szCs w:val="24"/>
          <w:lang w:val="sr-Latn-CS"/>
        </w:rPr>
        <w:fldChar w:fldCharType="end"/>
      </w:r>
      <w:bookmarkEnd w:id="22"/>
      <w:r>
        <w:rPr>
          <w:sz w:val="24"/>
          <w:szCs w:val="24"/>
          <w:lang w:val="sr-Latn-CS"/>
        </w:rPr>
        <w:t xml:space="preserve"> </w:t>
      </w:r>
      <w:r w:rsidRPr="00126D50">
        <w:rPr>
          <w:sz w:val="24"/>
          <w:szCs w:val="24"/>
          <w:lang w:val="sr-Latn-CS"/>
        </w:rPr>
        <w:t>Sa pogađanjem</w:t>
      </w:r>
    </w:p>
    <w:p w:rsidR="00B516D7" w:rsidRPr="00126D50" w:rsidRDefault="00B516D7">
      <w:pPr>
        <w:rPr>
          <w:sz w:val="24"/>
          <w:szCs w:val="24"/>
          <w:lang w:val="sr-Latn-CS"/>
        </w:rPr>
      </w:pPr>
    </w:p>
    <w:p w:rsidR="00B516D7" w:rsidRPr="00126D50" w:rsidRDefault="00B516D7">
      <w:pPr>
        <w:rPr>
          <w:sz w:val="24"/>
          <w:szCs w:val="24"/>
          <w:lang w:val="sr-Latn-CS"/>
        </w:rPr>
      </w:pPr>
    </w:p>
    <w:p w:rsidR="00B516D7" w:rsidRPr="00126D50" w:rsidRDefault="00B516D7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 xml:space="preserve">III.2) KRITERIJUM ZA DODELU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B516D7" w:rsidRPr="00BC2A83">
        <w:tc>
          <w:tcPr>
            <w:tcW w:w="9639" w:type="dxa"/>
          </w:tcPr>
          <w:p w:rsidR="00B516D7" w:rsidRPr="00126D50" w:rsidRDefault="00B516D7" w:rsidP="006B16DA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3" w:name="Check24"/>
          <w:p w:rsidR="00B516D7" w:rsidRPr="00152D88" w:rsidRDefault="00B516D7" w:rsidP="007F2FB3">
            <w:pPr>
              <w:ind w:left="360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3"/>
            <w:r w:rsidRPr="00152D88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 Najniža cena</w:t>
            </w:r>
          </w:p>
          <w:p w:rsidR="00B516D7" w:rsidRPr="00126D50" w:rsidRDefault="00B516D7" w:rsidP="00574537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126D50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4" w:name="Check25"/>
          <w:p w:rsidR="00B516D7" w:rsidRPr="00126D50" w:rsidRDefault="00B516D7" w:rsidP="007F2FB3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4"/>
            <w:r>
              <w:rPr>
                <w:b/>
                <w:bCs/>
                <w:sz w:val="24"/>
                <w:szCs w:val="24"/>
                <w:lang w:val="sr-Latn-CS"/>
              </w:rPr>
              <w:t xml:space="preserve">  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</w:tbl>
    <w:p w:rsidR="00B516D7" w:rsidRPr="00126D50" w:rsidRDefault="00B516D7">
      <w:pPr>
        <w:rPr>
          <w:b/>
          <w:bCs/>
          <w:sz w:val="24"/>
          <w:szCs w:val="24"/>
          <w:lang w:val="sr-Latn-CS"/>
        </w:rPr>
      </w:pPr>
    </w:p>
    <w:p w:rsidR="00B516D7" w:rsidRPr="00126D50" w:rsidRDefault="00B516D7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 xml:space="preserve">III.3) ADMINISTRATIVNE INFORMACIJE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B516D7" w:rsidRPr="00126D50">
        <w:tc>
          <w:tcPr>
            <w:tcW w:w="9639" w:type="dxa"/>
          </w:tcPr>
          <w:p w:rsidR="00B516D7" w:rsidRPr="00126D50" w:rsidRDefault="00B516D7" w:rsidP="002E722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III.3.1) Prethodne publikacije koje se tiču istog ugovora </w:t>
            </w:r>
          </w:p>
          <w:p w:rsidR="00B516D7" w:rsidRPr="00126D50" w:rsidRDefault="00B516D7" w:rsidP="002E7226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Obaveštenje o Nameri   ______________________________________</w:t>
            </w:r>
          </w:p>
          <w:p w:rsidR="00B516D7" w:rsidRPr="00126D50" w:rsidRDefault="00B516D7" w:rsidP="002E7226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 xml:space="preserve">Obaveštenje o Ugovoru             </w:t>
            </w:r>
            <w:r w:rsidRPr="00551050">
              <w:rPr>
                <w:b/>
                <w:bCs/>
                <w:color w:val="0000FF"/>
                <w:sz w:val="24"/>
                <w:szCs w:val="24"/>
                <w:lang w:val="sr-Latn-CS"/>
              </w:rPr>
              <w:t>10.02.2012</w:t>
            </w:r>
          </w:p>
          <w:p w:rsidR="00B516D7" w:rsidRPr="00126D50" w:rsidRDefault="00B516D7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Ostale publikacije (</w:t>
            </w:r>
            <w:r w:rsidRPr="00126D50">
              <w:rPr>
                <w:i/>
                <w:iCs/>
                <w:sz w:val="24"/>
                <w:szCs w:val="24"/>
                <w:lang w:val="sr-Latn-CS"/>
              </w:rPr>
              <w:t>po potrebi)     ______________________________</w:t>
            </w:r>
          </w:p>
        </w:tc>
      </w:tr>
    </w:tbl>
    <w:p w:rsidR="00B516D7" w:rsidRPr="00126D50" w:rsidRDefault="00B516D7" w:rsidP="006D6109">
      <w:pPr>
        <w:rPr>
          <w:b/>
          <w:bCs/>
          <w:sz w:val="24"/>
          <w:szCs w:val="24"/>
          <w:lang w:val="sr-Latn-CS"/>
        </w:rPr>
      </w:pPr>
    </w:p>
    <w:p w:rsidR="00B516D7" w:rsidRPr="00126D50" w:rsidRDefault="00B516D7" w:rsidP="006D6109">
      <w:pPr>
        <w:rPr>
          <w:b/>
          <w:bCs/>
          <w:color w:val="FF0000"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 IV: OTKAZIVANJE POSTUPKA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B516D7" w:rsidRPr="00BC2A83">
        <w:tc>
          <w:tcPr>
            <w:tcW w:w="9639" w:type="dxa"/>
          </w:tcPr>
          <w:p w:rsidR="00B516D7" w:rsidRPr="00126D50" w:rsidRDefault="00B516D7" w:rsidP="009D6D87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IV.1) Datum odluke o otkazivanju postupka </w:t>
            </w:r>
            <w:r w:rsidRPr="00551050">
              <w:rPr>
                <w:b/>
                <w:bCs/>
                <w:color w:val="0000FF"/>
                <w:sz w:val="24"/>
                <w:szCs w:val="24"/>
                <w:lang w:val="da-DK"/>
              </w:rPr>
              <w:t>08.02.2012</w:t>
            </w:r>
          </w:p>
          <w:p w:rsidR="00B516D7" w:rsidRPr="00126D50" w:rsidRDefault="00B516D7" w:rsidP="009D6D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B516D7" w:rsidRPr="00126D50">
        <w:tc>
          <w:tcPr>
            <w:tcW w:w="9639" w:type="dxa"/>
          </w:tcPr>
          <w:p w:rsidR="00B516D7" w:rsidRPr="00126D50" w:rsidRDefault="00B516D7" w:rsidP="009D6D8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IV.2) Broj primljenih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>: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Pr="00152D88">
              <w:rPr>
                <w:b/>
                <w:bCs/>
                <w:color w:val="0000FF"/>
                <w:sz w:val="24"/>
                <w:szCs w:val="24"/>
                <w:lang w:val="sr-Latn-CS"/>
              </w:rPr>
              <w:t>4 (cetri)</w:t>
            </w:r>
          </w:p>
          <w:p w:rsidR="00B516D7" w:rsidRPr="00126D50" w:rsidRDefault="00B516D7" w:rsidP="009D6D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B516D7" w:rsidRPr="00BC2A83">
        <w:tc>
          <w:tcPr>
            <w:tcW w:w="9639" w:type="dxa"/>
          </w:tcPr>
          <w:p w:rsidR="00B516D7" w:rsidRPr="00126D50" w:rsidRDefault="00B516D7" w:rsidP="009D6D8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IV.3) Razlog za otkazivanje postupka javne nabavke</w:t>
            </w:r>
          </w:p>
          <w:p w:rsidR="00B516D7" w:rsidRPr="00126D50" w:rsidRDefault="00B516D7" w:rsidP="00F5482E">
            <w:pPr>
              <w:widowControl/>
              <w:overflowPunct/>
              <w:jc w:val="both"/>
              <w:rPr>
                <w:i/>
                <w:iCs/>
                <w:kern w:val="0"/>
                <w:sz w:val="24"/>
                <w:szCs w:val="24"/>
                <w:highlight w:val="lightGray"/>
                <w:lang w:val="sr-Latn-CS" w:eastAsia="en-US"/>
              </w:rPr>
            </w:pPr>
          </w:p>
          <w:p w:rsidR="00B516D7" w:rsidRPr="00126D50" w:rsidRDefault="00B516D7" w:rsidP="00F5482E">
            <w:pPr>
              <w:widowControl/>
              <w:overflowPunct/>
              <w:jc w:val="both"/>
              <w:rPr>
                <w:i/>
                <w:iCs/>
                <w:kern w:val="0"/>
                <w:sz w:val="24"/>
                <w:szCs w:val="24"/>
                <w:highlight w:val="lightGray"/>
                <w:lang w:val="sr-Latn-CS" w:eastAsia="en-US"/>
              </w:rPr>
            </w:pPr>
            <w:r w:rsidRPr="00126D50">
              <w:rPr>
                <w:i/>
                <w:iCs/>
                <w:kern w:val="0"/>
                <w:sz w:val="24"/>
                <w:szCs w:val="24"/>
                <w:highlight w:val="lightGray"/>
                <w:lang w:val="sr-Latn-CS" w:eastAsia="en-US"/>
              </w:rPr>
              <w:t>Nakon otvaranja tendera</w:t>
            </w:r>
          </w:p>
          <w:p w:rsidR="00B516D7" w:rsidRPr="00BC2A83" w:rsidRDefault="00B516D7" w:rsidP="00BC2A83">
            <w:pPr>
              <w:rPr>
                <w:rFonts w:ascii="Arial" w:hAnsi="Arial" w:cs="Arial"/>
                <w:b/>
                <w:bCs/>
                <w:color w:val="0000FF"/>
                <w:kern w:val="0"/>
                <w:lang w:val="sr-Latn-CS" w:eastAsia="en-US"/>
              </w:rPr>
            </w:pPr>
            <w:r>
              <w:rPr>
                <w:kern w:val="0"/>
                <w:sz w:val="24"/>
                <w:szCs w:val="24"/>
                <w:lang w:val="sr-Latn-CS" w:eastAsia="en-US"/>
              </w:rPr>
              <w:t xml:space="preserve">    </w:t>
            </w:r>
            <w:bookmarkStart w:id="25" w:name="Check26"/>
            <w:r w:rsidRPr="00BC2A83">
              <w:rPr>
                <w:b/>
                <w:bCs/>
                <w:color w:val="0000FF"/>
                <w:kern w:val="0"/>
                <w:sz w:val="24"/>
                <w:szCs w:val="24"/>
                <w:lang w:val="sr-Latn-CS" w:eastAsia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C2A83">
              <w:rPr>
                <w:b/>
                <w:bCs/>
                <w:color w:val="0000FF"/>
                <w:kern w:val="0"/>
                <w:sz w:val="24"/>
                <w:szCs w:val="24"/>
                <w:lang w:val="sr-Latn-CS" w:eastAsia="en-US"/>
              </w:rPr>
              <w:instrText xml:space="preserve"> FORMCHECKBOX </w:instrText>
            </w:r>
            <w:r w:rsidRPr="00BC2A83">
              <w:rPr>
                <w:b/>
                <w:bCs/>
                <w:color w:val="0000FF"/>
                <w:kern w:val="0"/>
                <w:sz w:val="24"/>
                <w:szCs w:val="24"/>
                <w:lang w:val="sr-Latn-CS" w:eastAsia="en-US"/>
              </w:rPr>
            </w:r>
            <w:r w:rsidRPr="00BC2A83">
              <w:rPr>
                <w:b/>
                <w:bCs/>
                <w:color w:val="0000FF"/>
                <w:kern w:val="0"/>
                <w:sz w:val="24"/>
                <w:szCs w:val="24"/>
                <w:lang w:val="sr-Latn-CS" w:eastAsia="en-US"/>
              </w:rPr>
              <w:fldChar w:fldCharType="end"/>
            </w:r>
            <w:bookmarkEnd w:id="25"/>
            <w:r w:rsidRPr="00BC2A83">
              <w:rPr>
                <w:b/>
                <w:bCs/>
                <w:color w:val="0000FF"/>
                <w:kern w:val="0"/>
                <w:sz w:val="24"/>
                <w:szCs w:val="24"/>
                <w:lang w:val="sr-Latn-CS" w:eastAsia="en-US"/>
              </w:rPr>
              <w:t xml:space="preserve">    </w:t>
            </w:r>
            <w:r w:rsidRPr="00BC2A83">
              <w:rPr>
                <w:rFonts w:ascii="Arial" w:hAnsi="Arial" w:cs="Arial"/>
                <w:b/>
                <w:bCs/>
                <w:color w:val="0000FF"/>
                <w:kern w:val="0"/>
                <w:lang w:val="sr-Latn-CS" w:eastAsia="en-US"/>
              </w:rPr>
              <w:t>Desilo se ili će se desiti kršenje ZJS u proceduri za snabdevanje, koje se nemože regulisati ili sprečiti zakonskim amandmanom za uslove snabdevanja; (EO nisu prosledili e-maile tako da imamo dva dosijea sa različitim naslovima)</w:t>
            </w:r>
          </w:p>
          <w:p w:rsidR="00B516D7" w:rsidRPr="00126D50" w:rsidRDefault="00B516D7" w:rsidP="008A4069">
            <w:pPr>
              <w:widowControl/>
              <w:overflowPunct/>
              <w:ind w:hanging="720"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</w:p>
          <w:bookmarkStart w:id="26" w:name="Check27"/>
          <w:p w:rsidR="00B516D7" w:rsidRPr="00126D50" w:rsidRDefault="00B516D7" w:rsidP="00DE5E6E">
            <w:pPr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6"/>
            <w:r>
              <w:rPr>
                <w:sz w:val="24"/>
                <w:szCs w:val="24"/>
                <w:lang w:val="sr-Latn-CS"/>
              </w:rPr>
              <w:t xml:space="preserve">         </w:t>
            </w:r>
            <w:r w:rsidRPr="00126D50">
              <w:rPr>
                <w:sz w:val="24"/>
                <w:szCs w:val="24"/>
                <w:lang w:val="sr-Latn-CS"/>
              </w:rPr>
              <w:t>Odredba u Zakonu o Javnoj Nabavci zahteva otkazivanje aktivnosti nabavke;</w:t>
            </w:r>
          </w:p>
          <w:p w:rsidR="00B516D7" w:rsidRPr="00126D50" w:rsidRDefault="00B516D7" w:rsidP="00DE5E6E">
            <w:pPr>
              <w:jc w:val="both"/>
              <w:rPr>
                <w:sz w:val="24"/>
                <w:szCs w:val="24"/>
                <w:lang w:val="sr-Latn-CS"/>
              </w:rPr>
            </w:pPr>
          </w:p>
          <w:bookmarkStart w:id="27" w:name="Check28"/>
          <w:p w:rsidR="00B516D7" w:rsidRPr="00126D50" w:rsidRDefault="00B516D7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  <w:r>
              <w:rPr>
                <w:kern w:val="0"/>
                <w:sz w:val="24"/>
                <w:szCs w:val="24"/>
                <w:lang w:val="sr-Latn-CS"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val="sr-Latn-CS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sr-Latn-CS" w:eastAsia="en-US"/>
              </w:rPr>
            </w:r>
            <w:r>
              <w:rPr>
                <w:kern w:val="0"/>
                <w:sz w:val="24"/>
                <w:szCs w:val="24"/>
                <w:lang w:val="sr-Latn-CS" w:eastAsia="en-US"/>
              </w:rPr>
              <w:fldChar w:fldCharType="end"/>
            </w:r>
            <w:bookmarkEnd w:id="27"/>
            <w:r>
              <w:rPr>
                <w:kern w:val="0"/>
                <w:sz w:val="24"/>
                <w:szCs w:val="24"/>
                <w:lang w:val="sr-Latn-CS" w:eastAsia="en-US"/>
              </w:rPr>
              <w:t xml:space="preserve"> </w:t>
            </w:r>
            <w:r w:rsidRPr="00126D50">
              <w:rPr>
                <w:kern w:val="0"/>
                <w:sz w:val="24"/>
                <w:szCs w:val="24"/>
                <w:lang w:val="sr-Latn-CS" w:eastAsia="en-US"/>
              </w:rPr>
              <w:t>Svi odgovarajući tenderi sadrže cene koje znatno premašuju budžet ugovornog autoriteta za aktivnost nabavke;</w:t>
            </w:r>
          </w:p>
          <w:p w:rsidR="00B516D7" w:rsidRPr="00126D50" w:rsidRDefault="00B516D7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</w:p>
          <w:p w:rsidR="00B516D7" w:rsidRPr="00126D50" w:rsidRDefault="00B516D7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  <w:r w:rsidRPr="00126D50">
              <w:rPr>
                <w:i/>
                <w:iCs/>
                <w:kern w:val="0"/>
                <w:sz w:val="24"/>
                <w:szCs w:val="24"/>
                <w:highlight w:val="lightGray"/>
                <w:lang w:val="sr-Latn-CS" w:eastAsia="en-US"/>
              </w:rPr>
              <w:t>Pre otvaranja tendera</w:t>
            </w:r>
          </w:p>
          <w:bookmarkStart w:id="28" w:name="Check29"/>
          <w:p w:rsidR="00B516D7" w:rsidRPr="00126D50" w:rsidRDefault="00B516D7" w:rsidP="00D31088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  <w:r>
              <w:rPr>
                <w:kern w:val="0"/>
                <w:sz w:val="24"/>
                <w:szCs w:val="24"/>
                <w:lang w:val="sr-Latn-CS" w:eastAsia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val="sr-Latn-CS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sr-Latn-CS" w:eastAsia="en-US"/>
              </w:rPr>
            </w:r>
            <w:r>
              <w:rPr>
                <w:kern w:val="0"/>
                <w:sz w:val="24"/>
                <w:szCs w:val="24"/>
                <w:lang w:val="sr-Latn-CS" w:eastAsia="en-US"/>
              </w:rPr>
              <w:fldChar w:fldCharType="end"/>
            </w:r>
            <w:bookmarkEnd w:id="28"/>
            <w:r>
              <w:rPr>
                <w:kern w:val="0"/>
                <w:sz w:val="24"/>
                <w:szCs w:val="24"/>
                <w:lang w:val="sr-Latn-CS" w:eastAsia="en-US"/>
              </w:rPr>
              <w:t xml:space="preserve"> </w:t>
            </w:r>
            <w:r w:rsidRPr="00126D50">
              <w:rPr>
                <w:kern w:val="0"/>
                <w:sz w:val="24"/>
                <w:szCs w:val="24"/>
                <w:lang w:val="sr-Latn-CS" w:eastAsia="en-US"/>
              </w:rPr>
              <w:t>Prestanak aktivnosti nabavke je neophodno zbog obejktivnih i očitih događaja i/ili razloga koji su van kontrole ugovornog autoriteta i koji nisu bili predvidivi u vreme pokretanja aktivnosti nabavke.</w:t>
            </w:r>
          </w:p>
        </w:tc>
      </w:tr>
    </w:tbl>
    <w:p w:rsidR="00B516D7" w:rsidRPr="00126D50" w:rsidRDefault="00B516D7" w:rsidP="006D6109">
      <w:pPr>
        <w:rPr>
          <w:b/>
          <w:bCs/>
          <w:sz w:val="24"/>
          <w:szCs w:val="24"/>
          <w:lang w:val="sr-Latn-CS"/>
        </w:rPr>
      </w:pPr>
    </w:p>
    <w:p w:rsidR="00B516D7" w:rsidRPr="00126D50" w:rsidRDefault="00B516D7" w:rsidP="001D5EA8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 V: ODGOVARAJUĆE INFORMACIJE</w:t>
      </w:r>
    </w:p>
    <w:p w:rsidR="00B516D7" w:rsidRPr="00126D50" w:rsidRDefault="00B516D7" w:rsidP="006D6109">
      <w:pPr>
        <w:rPr>
          <w:b/>
          <w:bCs/>
          <w:sz w:val="24"/>
          <w:szCs w:val="24"/>
          <w:lang w:val="sr-Latn-CS"/>
        </w:rPr>
      </w:pPr>
    </w:p>
    <w:p w:rsidR="00B516D7" w:rsidRPr="00126D50" w:rsidRDefault="00B516D7" w:rsidP="006D6109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B516D7" w:rsidRPr="00BC2A83">
        <w:tc>
          <w:tcPr>
            <w:tcW w:w="9639" w:type="dxa"/>
          </w:tcPr>
          <w:p w:rsidR="00B516D7" w:rsidRPr="00126D50" w:rsidRDefault="00B516D7" w:rsidP="00126D50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po 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B516D7" w:rsidRPr="00126D50" w:rsidRDefault="00B516D7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B516D7" w:rsidRPr="00126D50" w:rsidRDefault="00B516D7">
      <w:pPr>
        <w:rPr>
          <w:b/>
          <w:bCs/>
          <w:sz w:val="24"/>
          <w:szCs w:val="24"/>
          <w:lang w:val="sr-Latn-CS"/>
        </w:rPr>
      </w:pPr>
    </w:p>
    <w:p w:rsidR="00B516D7" w:rsidRPr="00126D50" w:rsidRDefault="00B516D7" w:rsidP="00F44CDF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B516D7" w:rsidRPr="00126D50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6D7" w:rsidRPr="00126D50" w:rsidRDefault="00B516D7" w:rsidP="001D5EA8">
            <w:pPr>
              <w:overflowPunct/>
              <w:rPr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126D50">
              <w:rPr>
                <w:sz w:val="24"/>
                <w:szCs w:val="24"/>
                <w:lang w:val="sr-Latn-CS"/>
              </w:rPr>
              <w:t xml:space="preserve">: </w:t>
            </w:r>
            <w:r w:rsidRPr="007A4680">
              <w:rPr>
                <w:b/>
                <w:bCs/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B516D7" w:rsidRPr="00126D50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6D7" w:rsidRPr="00126D50" w:rsidRDefault="00B516D7" w:rsidP="001D5EA8">
            <w:pPr>
              <w:overflowPunct/>
              <w:rPr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126D50">
              <w:rPr>
                <w:sz w:val="24"/>
                <w:szCs w:val="24"/>
                <w:lang w:val="sr-Latn-CS"/>
              </w:rPr>
              <w:t xml:space="preserve">:  </w:t>
            </w:r>
            <w:r w:rsidRPr="007A4680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B516D7" w:rsidRPr="00126D50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16D7" w:rsidRPr="00126D50" w:rsidRDefault="00B516D7" w:rsidP="001D5EA8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 xml:space="preserve">Grad: </w:t>
            </w:r>
            <w:r w:rsidRPr="007A4680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6D7" w:rsidRPr="00126D50" w:rsidRDefault="00B516D7" w:rsidP="0091662F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Poštanski kod</w:t>
            </w:r>
            <w:r w:rsidRPr="007A4680">
              <w:rPr>
                <w:b/>
                <w:bCs/>
                <w:color w:val="0000FF"/>
                <w:sz w:val="24"/>
                <w:szCs w:val="24"/>
                <w:lang w:val="sr-Latn-CS"/>
              </w:rPr>
              <w:t>:10000</w:t>
            </w:r>
          </w:p>
        </w:tc>
      </w:tr>
      <w:tr w:rsidR="00B516D7" w:rsidRPr="00BC2A8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6D7" w:rsidRPr="00551050" w:rsidRDefault="00B516D7" w:rsidP="0091662F">
            <w:pPr>
              <w:overflowPunct/>
              <w:rPr>
                <w:color w:val="0000FF"/>
                <w:lang w:val="da-DK"/>
              </w:rPr>
            </w:pPr>
            <w:r w:rsidRPr="00126D50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126D50">
              <w:rPr>
                <w:i/>
                <w:iCs/>
                <w:sz w:val="22"/>
                <w:szCs w:val="22"/>
                <w:lang w:val="sr-Latn-CS"/>
              </w:rPr>
              <w:t>(po potrebi)</w:t>
            </w:r>
            <w:r w:rsidRPr="00126D50">
              <w:rPr>
                <w:sz w:val="22"/>
                <w:szCs w:val="22"/>
                <w:lang w:val="sr-Latn-CS"/>
              </w:rPr>
              <w:t>:</w:t>
            </w:r>
            <w:r w:rsidRPr="00551050">
              <w:rPr>
                <w:color w:val="0000FF"/>
                <w:lang w:val="da-DK"/>
              </w:rPr>
              <w:t xml:space="preserve"> </w:t>
            </w:r>
            <w:r w:rsidRPr="00551050">
              <w:rPr>
                <w:b/>
                <w:bCs/>
                <w:color w:val="0000FF"/>
                <w:sz w:val="24"/>
                <w:szCs w:val="24"/>
                <w:lang w:val="da-DK"/>
              </w:rPr>
              <w:t>http://oshp.rks-gov.net/</w:t>
            </w:r>
          </w:p>
        </w:tc>
      </w:tr>
      <w:tr w:rsidR="00B516D7" w:rsidRPr="00126D50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16D7" w:rsidRPr="00126D50" w:rsidRDefault="00B516D7" w:rsidP="0091662F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126D50">
              <w:rPr>
                <w:sz w:val="24"/>
                <w:szCs w:val="24"/>
                <w:lang w:val="sr-Latn-CS"/>
              </w:rPr>
              <w:t>:</w:t>
            </w:r>
            <w:r w:rsidRPr="00551050">
              <w:rPr>
                <w:color w:val="0000FF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6D7" w:rsidRPr="00126D50" w:rsidRDefault="00B516D7" w:rsidP="0091662F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E-mail:</w:t>
            </w:r>
            <w:r>
              <w:rPr>
                <w:sz w:val="22"/>
                <w:szCs w:val="22"/>
              </w:rPr>
              <w:t xml:space="preserve"> </w:t>
            </w:r>
            <w:hyperlink r:id="rId10" w:history="1">
              <w:r w:rsidRPr="007A4680">
                <w:rPr>
                  <w:rStyle w:val="Hyperlink"/>
                  <w:color w:val="0000FF"/>
                  <w:sz w:val="22"/>
                  <w:szCs w:val="22"/>
                  <w:lang w:val="sq-AL"/>
                </w:rPr>
                <w:t>ardian.behra@ks-gov.net</w:t>
              </w:r>
            </w:hyperlink>
          </w:p>
        </w:tc>
      </w:tr>
      <w:tr w:rsidR="00B516D7" w:rsidRPr="00126D50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16D7" w:rsidRPr="00126D50" w:rsidRDefault="00B516D7" w:rsidP="0091662F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Telefon:</w:t>
            </w:r>
            <w:r w:rsidRPr="00855FD7">
              <w:rPr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6D7" w:rsidRPr="00126D50" w:rsidRDefault="00B516D7" w:rsidP="001D5EA8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B516D7" w:rsidRPr="00126D50" w:rsidRDefault="00B516D7">
      <w:pPr>
        <w:rPr>
          <w:b/>
          <w:bCs/>
          <w:sz w:val="24"/>
          <w:szCs w:val="24"/>
          <w:lang w:val="sr-Latn-CS"/>
        </w:rPr>
      </w:pPr>
    </w:p>
    <w:p w:rsidR="00B516D7" w:rsidRPr="00126D50" w:rsidRDefault="00B516D7">
      <w:pPr>
        <w:rPr>
          <w:sz w:val="24"/>
          <w:szCs w:val="24"/>
          <w:lang w:val="sr-Latn-CS"/>
        </w:rPr>
      </w:pPr>
    </w:p>
    <w:p w:rsidR="00B516D7" w:rsidRPr="00126D50" w:rsidRDefault="00B516D7">
      <w:pPr>
        <w:rPr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V.2) DODATNE  INFORMACIJE</w:t>
      </w:r>
      <w:r w:rsidRPr="00126D50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B516D7" w:rsidRPr="00126D50">
        <w:tc>
          <w:tcPr>
            <w:tcW w:w="9639" w:type="dxa"/>
          </w:tcPr>
          <w:p w:rsidR="00B516D7" w:rsidRPr="00126D50" w:rsidRDefault="00B516D7" w:rsidP="00947B94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i/>
                <w:iCs/>
                <w:sz w:val="24"/>
                <w:szCs w:val="24"/>
                <w:lang w:val="sr-Latn-CS"/>
              </w:rPr>
              <w:t>Dodajte druge informacije</w:t>
            </w:r>
            <w:r w:rsidRPr="00126D50">
              <w:rPr>
                <w:sz w:val="24"/>
                <w:szCs w:val="24"/>
                <w:lang w:val="sr-Latn-CS"/>
              </w:rPr>
              <w:t>:</w:t>
            </w:r>
          </w:p>
          <w:p w:rsidR="00B516D7" w:rsidRPr="00126D50" w:rsidRDefault="00B516D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B516D7" w:rsidRPr="00126D50" w:rsidRDefault="00B516D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B516D7" w:rsidRPr="00126D50" w:rsidRDefault="00B516D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B516D7" w:rsidRPr="00126D50" w:rsidRDefault="00B516D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B516D7" w:rsidRPr="00126D50" w:rsidRDefault="00B516D7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B516D7" w:rsidRPr="00126D50" w:rsidRDefault="00B516D7">
      <w:pPr>
        <w:rPr>
          <w:lang w:val="sr-Latn-CS"/>
        </w:rPr>
      </w:pPr>
    </w:p>
    <w:p w:rsidR="00B516D7" w:rsidRPr="00126D50" w:rsidRDefault="00B516D7" w:rsidP="00AC04EB">
      <w:pPr>
        <w:rPr>
          <w:lang w:val="sr-Latn-CS"/>
        </w:rPr>
      </w:pPr>
      <w:r w:rsidRPr="00126D50">
        <w:rPr>
          <w:lang w:val="sr-Latn-CS"/>
        </w:rPr>
        <w:t xml:space="preserve"> </w:t>
      </w:r>
    </w:p>
    <w:p w:rsidR="00B516D7" w:rsidRPr="00126D50" w:rsidRDefault="00B516D7" w:rsidP="00AC04EB">
      <w:pPr>
        <w:rPr>
          <w:lang w:val="sr-Latn-CS"/>
        </w:rPr>
      </w:pPr>
    </w:p>
    <w:sectPr w:rsidR="00B516D7" w:rsidRPr="00126D50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6D7" w:rsidRDefault="00B516D7">
      <w:r>
        <w:separator/>
      </w:r>
    </w:p>
  </w:endnote>
  <w:endnote w:type="continuationSeparator" w:id="1">
    <w:p w:rsidR="00B516D7" w:rsidRDefault="00B51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6D7" w:rsidRDefault="00B516D7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516D7" w:rsidRPr="00126D50" w:rsidRDefault="00B516D7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126D50">
      <w:rPr>
        <w:i/>
        <w:iCs/>
        <w:kern w:val="0"/>
        <w:lang w:val="sr-Latn-CS"/>
      </w:rPr>
      <w:t>Standardni obrazac “Obaveštenje o Otkazivanju za aktivnost nabavke”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6D7" w:rsidRDefault="00B516D7">
      <w:r>
        <w:separator/>
      </w:r>
    </w:p>
  </w:footnote>
  <w:footnote w:type="continuationSeparator" w:id="1">
    <w:p w:rsidR="00B516D7" w:rsidRDefault="00B51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6D7" w:rsidRDefault="00B516D7">
    <w:pPr>
      <w:tabs>
        <w:tab w:val="center" w:pos="4320"/>
        <w:tab w:val="right" w:pos="8640"/>
      </w:tabs>
      <w:rPr>
        <w:kern w:val="0"/>
      </w:rPr>
    </w:pPr>
  </w:p>
  <w:p w:rsidR="00B516D7" w:rsidRDefault="00B516D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AB2"/>
    <w:rsid w:val="0002651F"/>
    <w:rsid w:val="00040E6C"/>
    <w:rsid w:val="00043A82"/>
    <w:rsid w:val="00050391"/>
    <w:rsid w:val="00067135"/>
    <w:rsid w:val="00070FA8"/>
    <w:rsid w:val="000A2C07"/>
    <w:rsid w:val="000B7B5E"/>
    <w:rsid w:val="000C4FC1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26D50"/>
    <w:rsid w:val="00145339"/>
    <w:rsid w:val="00151176"/>
    <w:rsid w:val="00152D88"/>
    <w:rsid w:val="001578F9"/>
    <w:rsid w:val="0016192E"/>
    <w:rsid w:val="001A4E98"/>
    <w:rsid w:val="001A6E90"/>
    <w:rsid w:val="001A6FAB"/>
    <w:rsid w:val="001C57C3"/>
    <w:rsid w:val="001D5EA8"/>
    <w:rsid w:val="001F2F33"/>
    <w:rsid w:val="002003A1"/>
    <w:rsid w:val="002258CC"/>
    <w:rsid w:val="002334D2"/>
    <w:rsid w:val="00234DA4"/>
    <w:rsid w:val="0025138E"/>
    <w:rsid w:val="0026412F"/>
    <w:rsid w:val="0026666C"/>
    <w:rsid w:val="00266D83"/>
    <w:rsid w:val="00282F88"/>
    <w:rsid w:val="00283493"/>
    <w:rsid w:val="002851E8"/>
    <w:rsid w:val="002874DC"/>
    <w:rsid w:val="002A03C5"/>
    <w:rsid w:val="002A3BA2"/>
    <w:rsid w:val="002C7314"/>
    <w:rsid w:val="002E2A03"/>
    <w:rsid w:val="002E305F"/>
    <w:rsid w:val="002E682F"/>
    <w:rsid w:val="002E7226"/>
    <w:rsid w:val="002F4466"/>
    <w:rsid w:val="002F7E6D"/>
    <w:rsid w:val="00316AC4"/>
    <w:rsid w:val="00316D48"/>
    <w:rsid w:val="00316FD9"/>
    <w:rsid w:val="00333998"/>
    <w:rsid w:val="0037722E"/>
    <w:rsid w:val="00380F1B"/>
    <w:rsid w:val="0038546D"/>
    <w:rsid w:val="0038768D"/>
    <w:rsid w:val="003A7870"/>
    <w:rsid w:val="003C581F"/>
    <w:rsid w:val="003C5D9A"/>
    <w:rsid w:val="003D4207"/>
    <w:rsid w:val="003E2914"/>
    <w:rsid w:val="00402705"/>
    <w:rsid w:val="00402D8C"/>
    <w:rsid w:val="00406B5F"/>
    <w:rsid w:val="00412506"/>
    <w:rsid w:val="004141B0"/>
    <w:rsid w:val="004242EF"/>
    <w:rsid w:val="00426295"/>
    <w:rsid w:val="0042682D"/>
    <w:rsid w:val="0042687B"/>
    <w:rsid w:val="0043568D"/>
    <w:rsid w:val="0044001A"/>
    <w:rsid w:val="00443A34"/>
    <w:rsid w:val="0045345E"/>
    <w:rsid w:val="004604EE"/>
    <w:rsid w:val="00462850"/>
    <w:rsid w:val="004737CC"/>
    <w:rsid w:val="004762C3"/>
    <w:rsid w:val="00480CE5"/>
    <w:rsid w:val="0049463C"/>
    <w:rsid w:val="004952FE"/>
    <w:rsid w:val="00495CD8"/>
    <w:rsid w:val="004A4E27"/>
    <w:rsid w:val="004D0401"/>
    <w:rsid w:val="004D23C7"/>
    <w:rsid w:val="004D7A4E"/>
    <w:rsid w:val="004E5C12"/>
    <w:rsid w:val="00504338"/>
    <w:rsid w:val="0050757C"/>
    <w:rsid w:val="00521BFD"/>
    <w:rsid w:val="0052412B"/>
    <w:rsid w:val="00526E4D"/>
    <w:rsid w:val="00527F4E"/>
    <w:rsid w:val="00530418"/>
    <w:rsid w:val="005312F2"/>
    <w:rsid w:val="00532387"/>
    <w:rsid w:val="00533027"/>
    <w:rsid w:val="0053625D"/>
    <w:rsid w:val="00551050"/>
    <w:rsid w:val="005524C5"/>
    <w:rsid w:val="00555945"/>
    <w:rsid w:val="0056468B"/>
    <w:rsid w:val="00572DC6"/>
    <w:rsid w:val="00574537"/>
    <w:rsid w:val="0058131A"/>
    <w:rsid w:val="00586C1E"/>
    <w:rsid w:val="005945D2"/>
    <w:rsid w:val="00597D8A"/>
    <w:rsid w:val="005A7E24"/>
    <w:rsid w:val="005F480D"/>
    <w:rsid w:val="00600959"/>
    <w:rsid w:val="00600A59"/>
    <w:rsid w:val="00604030"/>
    <w:rsid w:val="00605066"/>
    <w:rsid w:val="006106FA"/>
    <w:rsid w:val="0061565A"/>
    <w:rsid w:val="00623E44"/>
    <w:rsid w:val="006266D9"/>
    <w:rsid w:val="00631D58"/>
    <w:rsid w:val="00642D32"/>
    <w:rsid w:val="006440AC"/>
    <w:rsid w:val="00665783"/>
    <w:rsid w:val="00674CBE"/>
    <w:rsid w:val="0068736C"/>
    <w:rsid w:val="0069133D"/>
    <w:rsid w:val="006A1B42"/>
    <w:rsid w:val="006B16DA"/>
    <w:rsid w:val="006B3282"/>
    <w:rsid w:val="006C6893"/>
    <w:rsid w:val="006D075F"/>
    <w:rsid w:val="006D5B66"/>
    <w:rsid w:val="006D6109"/>
    <w:rsid w:val="006E4C79"/>
    <w:rsid w:val="007103A7"/>
    <w:rsid w:val="007134D2"/>
    <w:rsid w:val="0072501D"/>
    <w:rsid w:val="0073235A"/>
    <w:rsid w:val="0073296E"/>
    <w:rsid w:val="00772573"/>
    <w:rsid w:val="00774A27"/>
    <w:rsid w:val="0079433D"/>
    <w:rsid w:val="0079531C"/>
    <w:rsid w:val="007969C8"/>
    <w:rsid w:val="007A4680"/>
    <w:rsid w:val="007B03D9"/>
    <w:rsid w:val="007B658C"/>
    <w:rsid w:val="007B72E8"/>
    <w:rsid w:val="007C28E2"/>
    <w:rsid w:val="007D6841"/>
    <w:rsid w:val="007E41A0"/>
    <w:rsid w:val="007E68D8"/>
    <w:rsid w:val="007F2FB3"/>
    <w:rsid w:val="007F3050"/>
    <w:rsid w:val="00811A03"/>
    <w:rsid w:val="00830702"/>
    <w:rsid w:val="00833E0E"/>
    <w:rsid w:val="00843069"/>
    <w:rsid w:val="00854FF0"/>
    <w:rsid w:val="00855FD7"/>
    <w:rsid w:val="008663C9"/>
    <w:rsid w:val="00894198"/>
    <w:rsid w:val="00895802"/>
    <w:rsid w:val="008A4069"/>
    <w:rsid w:val="008A7F47"/>
    <w:rsid w:val="008B0052"/>
    <w:rsid w:val="008E3E1B"/>
    <w:rsid w:val="008E4535"/>
    <w:rsid w:val="009004EA"/>
    <w:rsid w:val="009007B5"/>
    <w:rsid w:val="0091662F"/>
    <w:rsid w:val="00931454"/>
    <w:rsid w:val="00932368"/>
    <w:rsid w:val="00933386"/>
    <w:rsid w:val="00947B94"/>
    <w:rsid w:val="00975478"/>
    <w:rsid w:val="00977E25"/>
    <w:rsid w:val="00980A94"/>
    <w:rsid w:val="00983E5A"/>
    <w:rsid w:val="00991DDF"/>
    <w:rsid w:val="009A29D9"/>
    <w:rsid w:val="009A7C49"/>
    <w:rsid w:val="009C00B7"/>
    <w:rsid w:val="009C018F"/>
    <w:rsid w:val="009C2BE8"/>
    <w:rsid w:val="009C4627"/>
    <w:rsid w:val="009C7CC7"/>
    <w:rsid w:val="009D6D87"/>
    <w:rsid w:val="009F55C0"/>
    <w:rsid w:val="00A04848"/>
    <w:rsid w:val="00A31CA0"/>
    <w:rsid w:val="00A36980"/>
    <w:rsid w:val="00A520BA"/>
    <w:rsid w:val="00A5282C"/>
    <w:rsid w:val="00A619E0"/>
    <w:rsid w:val="00A641A2"/>
    <w:rsid w:val="00A66416"/>
    <w:rsid w:val="00A70424"/>
    <w:rsid w:val="00A70442"/>
    <w:rsid w:val="00A736D0"/>
    <w:rsid w:val="00AA1921"/>
    <w:rsid w:val="00AA215C"/>
    <w:rsid w:val="00AA38B4"/>
    <w:rsid w:val="00AB38F6"/>
    <w:rsid w:val="00AB5751"/>
    <w:rsid w:val="00AC04EB"/>
    <w:rsid w:val="00AD10C4"/>
    <w:rsid w:val="00AD2211"/>
    <w:rsid w:val="00AE6577"/>
    <w:rsid w:val="00B063A4"/>
    <w:rsid w:val="00B11259"/>
    <w:rsid w:val="00B13199"/>
    <w:rsid w:val="00B134A4"/>
    <w:rsid w:val="00B1776F"/>
    <w:rsid w:val="00B23C4E"/>
    <w:rsid w:val="00B4347F"/>
    <w:rsid w:val="00B46581"/>
    <w:rsid w:val="00B516D7"/>
    <w:rsid w:val="00B7053F"/>
    <w:rsid w:val="00B8444D"/>
    <w:rsid w:val="00B907F8"/>
    <w:rsid w:val="00B967F1"/>
    <w:rsid w:val="00B97B05"/>
    <w:rsid w:val="00BB2A9A"/>
    <w:rsid w:val="00BC2A83"/>
    <w:rsid w:val="00BC4F78"/>
    <w:rsid w:val="00BD02CC"/>
    <w:rsid w:val="00BD22CC"/>
    <w:rsid w:val="00BD3E87"/>
    <w:rsid w:val="00BE47D1"/>
    <w:rsid w:val="00BE64C9"/>
    <w:rsid w:val="00BE6E43"/>
    <w:rsid w:val="00BF0B4A"/>
    <w:rsid w:val="00BF2E26"/>
    <w:rsid w:val="00C11004"/>
    <w:rsid w:val="00C1656E"/>
    <w:rsid w:val="00C203E5"/>
    <w:rsid w:val="00C320F2"/>
    <w:rsid w:val="00C40FEE"/>
    <w:rsid w:val="00C42809"/>
    <w:rsid w:val="00C45B98"/>
    <w:rsid w:val="00C72FD8"/>
    <w:rsid w:val="00C817B8"/>
    <w:rsid w:val="00C82DAB"/>
    <w:rsid w:val="00C95175"/>
    <w:rsid w:val="00CB2271"/>
    <w:rsid w:val="00CD5819"/>
    <w:rsid w:val="00CE4378"/>
    <w:rsid w:val="00CE54D7"/>
    <w:rsid w:val="00CF57E9"/>
    <w:rsid w:val="00CF787A"/>
    <w:rsid w:val="00D14810"/>
    <w:rsid w:val="00D31088"/>
    <w:rsid w:val="00D31474"/>
    <w:rsid w:val="00D44B9E"/>
    <w:rsid w:val="00D55735"/>
    <w:rsid w:val="00D624D3"/>
    <w:rsid w:val="00D67310"/>
    <w:rsid w:val="00D865F3"/>
    <w:rsid w:val="00D8689A"/>
    <w:rsid w:val="00D91585"/>
    <w:rsid w:val="00D956E8"/>
    <w:rsid w:val="00DB3B46"/>
    <w:rsid w:val="00DB40AA"/>
    <w:rsid w:val="00DC2A2B"/>
    <w:rsid w:val="00DD00DF"/>
    <w:rsid w:val="00DD3A10"/>
    <w:rsid w:val="00DE5E6E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4A84"/>
    <w:rsid w:val="00E5573B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1A05"/>
    <w:rsid w:val="00EF06F3"/>
    <w:rsid w:val="00F01228"/>
    <w:rsid w:val="00F16A7F"/>
    <w:rsid w:val="00F21B0A"/>
    <w:rsid w:val="00F36A4D"/>
    <w:rsid w:val="00F4081B"/>
    <w:rsid w:val="00F44CDF"/>
    <w:rsid w:val="00F4712E"/>
    <w:rsid w:val="00F53B17"/>
    <w:rsid w:val="00F5482E"/>
    <w:rsid w:val="00F65016"/>
    <w:rsid w:val="00F7522F"/>
    <w:rsid w:val="00F77A8D"/>
    <w:rsid w:val="00F8453E"/>
    <w:rsid w:val="00F86F67"/>
    <w:rsid w:val="00FA0455"/>
    <w:rsid w:val="00FA5359"/>
    <w:rsid w:val="00FA675C"/>
    <w:rsid w:val="00FA6D79"/>
    <w:rsid w:val="00FB142A"/>
    <w:rsid w:val="00FC46B6"/>
    <w:rsid w:val="00FC603D"/>
    <w:rsid w:val="00FD27D8"/>
    <w:rsid w:val="00FE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6C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712E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4712E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4712E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712E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712E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712E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712E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</w:rPr>
  </w:style>
  <w:style w:type="character" w:styleId="Hyperlink">
    <w:name w:val="Hyperlink"/>
    <w:basedOn w:val="DefaultParagraphFont"/>
    <w:uiPriority w:val="99"/>
    <w:rsid w:val="003C581F"/>
    <w:rPr>
      <w:color w:val="000000"/>
      <w:u w:val="none"/>
    </w:rPr>
  </w:style>
  <w:style w:type="paragraph" w:customStyle="1" w:styleId="CharCharCharCharCharChar">
    <w:name w:val="Char Char Char Char Char Char"/>
    <w:basedOn w:val="Normal"/>
    <w:uiPriority w:val="99"/>
    <w:rsid w:val="007A4680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dian.behra@ks-gov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kurimi.aksp@rks-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3</Pages>
  <Words>727</Words>
  <Characters>4146</Characters>
  <Application>Microsoft Office Outlook</Application>
  <DocSecurity>0</DocSecurity>
  <Lines>0</Lines>
  <Paragraphs>0</Paragraphs>
  <ScaleCrop>false</ScaleCrop>
  <Company>XP Xplode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qkspezh</cp:lastModifiedBy>
  <cp:revision>8</cp:revision>
  <cp:lastPrinted>2010-03-19T15:55:00Z</cp:lastPrinted>
  <dcterms:created xsi:type="dcterms:W3CDTF">2012-03-06T12:11:00Z</dcterms:created>
  <dcterms:modified xsi:type="dcterms:W3CDTF">2012-03-09T09:23:00Z</dcterms:modified>
</cp:coreProperties>
</file>