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KËRKESË PËR QASJE NË DOKUMENTE PUBLIKE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val="de-DE"/>
        </w:rPr>
      </w:pPr>
      <w:bookmarkStart w:id="0" w:name="_GoBack"/>
      <w:bookmarkEnd w:id="0"/>
    </w:p>
    <w:p w:rsidR="00BC21C4" w:rsidRDefault="00BC21C4" w:rsidP="00B033DB">
      <w:pPr>
        <w:autoSpaceDE w:val="0"/>
        <w:autoSpaceDN w:val="0"/>
        <w:adjustRightInd w:val="0"/>
        <w:rPr>
          <w:rFonts w:ascii="Tahoma" w:hAnsi="Tahoma" w:cs="Tahoma"/>
          <w:sz w:val="14"/>
          <w:szCs w:val="14"/>
          <w:lang w:val="de-DE"/>
        </w:rPr>
      </w:pPr>
    </w:p>
    <w:p w:rsidR="00BC21C4" w:rsidRDefault="00BC21C4" w:rsidP="00B033DB">
      <w:pPr>
        <w:outlineLvl w:val="0"/>
        <w:rPr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 xml:space="preserve">Për: </w:t>
      </w:r>
      <w:r>
        <w:rPr>
          <w:b/>
          <w:bCs/>
          <w:lang w:val="de-DE"/>
        </w:rPr>
        <w:t>Njësinë/zyrtarin përgjegjës për komunikim me qytetarë të</w:t>
      </w:r>
    </w:p>
    <w:p w:rsidR="00BC21C4" w:rsidRDefault="00BC21C4" w:rsidP="00B033DB">
      <w:pPr>
        <w:outlineLvl w:val="0"/>
        <w:rPr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4"/>
          <w:szCs w:val="14"/>
          <w:lang w:val="de-DE"/>
        </w:rPr>
      </w:pPr>
      <w:r>
        <w:rPr>
          <w:rFonts w:ascii="Tahoma" w:hAnsi="Tahoma" w:cs="Tahoma"/>
          <w:sz w:val="14"/>
          <w:szCs w:val="14"/>
          <w:lang w:val="de-DE"/>
        </w:rPr>
        <w:t xml:space="preserve">                                                                 (emri dhe adresa e institucionit)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szCs w:val="14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I/e nderuar,</w:t>
      </w:r>
    </w:p>
    <w:p w:rsidR="00BC21C4" w:rsidRDefault="00BC21C4" w:rsidP="00B033DB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lang w:val="de-DE"/>
        </w:rPr>
        <w:t>në pajtim me Ligjin për Qasje në dokumente publike kërkoj (të shoh origjinalin, të marrë kopjen në letër ose në formë elektronike) të dokumentit: ____________________________________________________________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szCs w:val="14"/>
          <w:lang w:val="de-DE"/>
        </w:rPr>
      </w:pPr>
      <w:r>
        <w:rPr>
          <w:rFonts w:ascii="Tahoma" w:hAnsi="Tahoma" w:cs="Tahoma"/>
          <w:sz w:val="14"/>
          <w:szCs w:val="14"/>
          <w:lang w:val="de-DE"/>
        </w:rPr>
        <w:t>(PËRSHKRIMI I DOKUMENTIT)</w:t>
      </w:r>
    </w:p>
    <w:p w:rsidR="00BC21C4" w:rsidRDefault="00BC21C4" w:rsidP="00B033DB">
      <w:pPr>
        <w:autoSpaceDE w:val="0"/>
        <w:autoSpaceDN w:val="0"/>
        <w:adjustRightInd w:val="0"/>
        <w:rPr>
          <w:rFonts w:ascii="Tahoma" w:hAnsi="Tahoma" w:cs="Tahoma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18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C21C4" w:rsidRDefault="00BC21C4" w:rsidP="00B033DB">
      <w:pPr>
        <w:tabs>
          <w:tab w:val="left" w:pos="9180"/>
        </w:tabs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Emri dhe mbiemri: _____________                                                                  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Adresa: ______________________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            Nr. i tel: _____________________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           e-mail: ______________________</w:t>
      </w: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C21C4" w:rsidRDefault="00BC21C4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C21C4" w:rsidRDefault="00BC21C4"/>
    <w:sectPr w:rsidR="00BC21C4" w:rsidSect="003709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DB"/>
    <w:rsid w:val="000429BB"/>
    <w:rsid w:val="00111D92"/>
    <w:rsid w:val="001E07EC"/>
    <w:rsid w:val="00370904"/>
    <w:rsid w:val="00B033DB"/>
    <w:rsid w:val="00B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774</Characters>
  <Application>Microsoft Office Outlook</Application>
  <DocSecurity>0</DocSecurity>
  <Lines>0</Lines>
  <Paragraphs>0</Paragraphs>
  <ScaleCrop>false</ScaleCrop>
  <Company>MEM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KËRKESË PËR QASJE NË DOKUMENTE PUBLIKE</dc:title>
  <dc:subject/>
  <dc:creator>diana.krasniqi</dc:creator>
  <cp:keywords/>
  <dc:description/>
  <cp:lastModifiedBy>qkspezh</cp:lastModifiedBy>
  <cp:revision>2</cp:revision>
  <dcterms:created xsi:type="dcterms:W3CDTF">2013-10-07T08:20:00Z</dcterms:created>
  <dcterms:modified xsi:type="dcterms:W3CDTF">2013-10-07T08:20:00Z</dcterms:modified>
</cp:coreProperties>
</file>