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F2E" w:rsidRPr="005312F2" w:rsidRDefault="004E0F2E" w:rsidP="0035521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</w:t>
      </w:r>
    </w:p>
    <w:tbl>
      <w:tblPr>
        <w:tblW w:w="9972" w:type="dxa"/>
        <w:tblInd w:w="-106" w:type="dxa"/>
        <w:tblLook w:val="01E0"/>
      </w:tblPr>
      <w:tblGrid>
        <w:gridCol w:w="9972"/>
      </w:tblGrid>
      <w:tr w:rsidR="004E0F2E" w:rsidRPr="00CE4378">
        <w:trPr>
          <w:trHeight w:val="997"/>
        </w:trPr>
        <w:tc>
          <w:tcPr>
            <w:tcW w:w="9972" w:type="dxa"/>
            <w:vAlign w:val="center"/>
          </w:tcPr>
          <w:p w:rsidR="004E0F2E" w:rsidRPr="00495CD8" w:rsidRDefault="004E0F2E" w:rsidP="005A6A13">
            <w:pPr>
              <w:rPr>
                <w:rFonts w:ascii="Book Antiqua" w:hAnsi="Book Antiqua" w:cs="Book Antiqua"/>
              </w:rPr>
            </w:pPr>
            <w:r>
              <w:rPr>
                <w:noProof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8.6pt;margin-top:2.7pt;width:66pt;height:73.1pt;z-index:-251658240">
                  <v:imagedata r:id="rId7" o:title=""/>
                </v:shape>
              </w:pict>
            </w:r>
          </w:p>
          <w:p w:rsidR="004E0F2E" w:rsidRDefault="004E0F2E" w:rsidP="005A6A13">
            <w:pPr>
              <w:jc w:val="center"/>
              <w:rPr>
                <w:rFonts w:ascii="Book Antiqua" w:hAnsi="Book Antiqua" w:cs="Book Antiqua"/>
              </w:rPr>
            </w:pPr>
          </w:p>
          <w:p w:rsidR="004E0F2E" w:rsidRDefault="004E0F2E" w:rsidP="005A6A13">
            <w:pPr>
              <w:rPr>
                <w:rFonts w:ascii="Book Antiqua" w:hAnsi="Book Antiqua" w:cs="Book Antiqua"/>
              </w:rPr>
            </w:pPr>
          </w:p>
          <w:p w:rsidR="004E0F2E" w:rsidRPr="00495CD8" w:rsidRDefault="004E0F2E" w:rsidP="005A6A13">
            <w:pPr>
              <w:rPr>
                <w:rFonts w:ascii="Book Antiqua" w:hAnsi="Book Antiqua" w:cs="Book Antiqua"/>
              </w:rPr>
            </w:pPr>
          </w:p>
          <w:p w:rsidR="004E0F2E" w:rsidRPr="00495CD8" w:rsidRDefault="004E0F2E" w:rsidP="005A6A13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noProof/>
                <w:lang w:val="en-US" w:eastAsia="en-US"/>
              </w:rPr>
              <w:pict>
                <v:shape id="Picture 1" o:spid="_x0000_s1027" type="#_x0000_t75" style="position:absolute;left:0;text-align:left;margin-left:396pt;margin-top:-79.65pt;width:79.55pt;height:79.55pt;z-index:251657216;visibility:visible">
                  <v:imagedata r:id="rId8" o:title=""/>
                  <w10:wrap type="square" side="left"/>
                </v:shape>
              </w:pict>
            </w:r>
            <w:r>
              <w:rPr>
                <w:rFonts w:ascii="Book Antiqua" w:hAnsi="Book Antiqua" w:cs="Book Antiqua"/>
                <w:b/>
                <w:bCs/>
                <w:lang w:val="sv-SE"/>
              </w:rPr>
              <w:t xml:space="preserve">                         </w:t>
            </w:r>
            <w:r w:rsidRPr="00495CD8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4E0F2E" w:rsidRPr="00495CD8" w:rsidRDefault="004E0F2E" w:rsidP="005A6A13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>
              <w:rPr>
                <w:rFonts w:ascii="Book Antiqua" w:eastAsia="Batang" w:hAnsi="Book Antiqua" w:cs="Book Antiqua"/>
                <w:b/>
                <w:bCs/>
                <w:lang w:val="sv-SE"/>
              </w:rPr>
              <w:t xml:space="preserve">                     </w:t>
            </w:r>
            <w:r w:rsidRPr="00495CD8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495CD8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4E0F2E" w:rsidRDefault="004E0F2E" w:rsidP="005A6A13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495CD8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4E0F2E" w:rsidRDefault="004E0F2E" w:rsidP="005A6A13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</w:p>
          <w:p w:rsidR="004E0F2E" w:rsidRPr="00495CD8" w:rsidRDefault="004E0F2E" w:rsidP="005A6A13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495CD8">
              <w:rPr>
                <w:rFonts w:ascii="Book Antiqua" w:hAnsi="Book Antiqua" w:cs="Book Antiqua"/>
                <w:i/>
                <w:iCs/>
                <w:lang w:val="sv-SE"/>
              </w:rPr>
              <w:t>Ministria e Punëve të Brendshme-Ministarstvo Unutrasnjih Poslova-Ministry of Internal Affairs</w:t>
            </w:r>
          </w:p>
          <w:p w:rsidR="004E0F2E" w:rsidRPr="00F01228" w:rsidRDefault="004E0F2E" w:rsidP="005A6A13">
            <w:pPr>
              <w:ind w:left="-648"/>
              <w:jc w:val="center"/>
              <w:rPr>
                <w:lang w:val="sv-SE"/>
              </w:rPr>
            </w:pPr>
            <w:r w:rsidRPr="00F01228">
              <w:rPr>
                <w:lang w:val="sv-SE"/>
              </w:rPr>
              <w:t>Akademia e Kosovës për Siguri Publike/Kosovska Academia  za Javnu</w:t>
            </w:r>
          </w:p>
          <w:p w:rsidR="004E0F2E" w:rsidRPr="00495CD8" w:rsidRDefault="004E0F2E" w:rsidP="005A6A13">
            <w:pPr>
              <w:jc w:val="center"/>
              <w:rPr>
                <w:rFonts w:ascii="Book Antiqua" w:hAnsi="Book Antiqua" w:cs="Book Antiqua"/>
              </w:rPr>
            </w:pPr>
            <w:r w:rsidRPr="00CE4378">
              <w:t>Bezbednost/Kosovo Academy for Public Safety</w:t>
            </w:r>
          </w:p>
        </w:tc>
      </w:tr>
      <w:tr w:rsidR="004E0F2E" w:rsidRPr="00001AB2">
        <w:trPr>
          <w:trHeight w:val="482"/>
        </w:trPr>
        <w:tc>
          <w:tcPr>
            <w:tcW w:w="9972" w:type="dxa"/>
            <w:vAlign w:val="center"/>
          </w:tcPr>
          <w:p w:rsidR="004E0F2E" w:rsidRPr="00495CD8" w:rsidRDefault="004E0F2E" w:rsidP="005A6A13">
            <w:pPr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</w:tr>
    </w:tbl>
    <w:p w:rsidR="004E0F2E" w:rsidRPr="00E81777" w:rsidRDefault="004E0F2E" w:rsidP="00355214">
      <w:pPr>
        <w:rPr>
          <w:b/>
          <w:bCs/>
          <w:sz w:val="36"/>
          <w:szCs w:val="36"/>
          <w:u w:val="single"/>
        </w:rPr>
      </w:pPr>
    </w:p>
    <w:p w:rsidR="004E0F2E" w:rsidRPr="00E81777" w:rsidRDefault="004E0F2E" w:rsidP="00355214">
      <w:pPr>
        <w:jc w:val="center"/>
        <w:rPr>
          <w:b/>
          <w:bCs/>
          <w:sz w:val="36"/>
          <w:szCs w:val="36"/>
        </w:rPr>
      </w:pPr>
      <w:r w:rsidRPr="00E81777">
        <w:rPr>
          <w:b/>
          <w:bCs/>
          <w:sz w:val="36"/>
          <w:szCs w:val="36"/>
        </w:rPr>
        <w:t>NJOFTIMI PËR ANULIMIN E AKTIVITETIT TË PROKURIMIT</w:t>
      </w:r>
    </w:p>
    <w:p w:rsidR="004E0F2E" w:rsidRPr="00E81777" w:rsidRDefault="004E0F2E" w:rsidP="00355214">
      <w:pPr>
        <w:jc w:val="center"/>
        <w:rPr>
          <w:i/>
          <w:iCs/>
          <w:sz w:val="18"/>
          <w:szCs w:val="18"/>
        </w:rPr>
      </w:pPr>
      <w:r>
        <w:rPr>
          <w:i/>
          <w:iCs/>
        </w:rPr>
        <w:t>Sipas Nenit</w:t>
      </w:r>
      <w:r w:rsidRPr="00E81777">
        <w:rPr>
          <w:i/>
          <w:iCs/>
          <w:sz w:val="18"/>
          <w:szCs w:val="18"/>
        </w:rPr>
        <w:t xml:space="preserve"> 62</w:t>
      </w:r>
      <w:r>
        <w:rPr>
          <w:i/>
          <w:iCs/>
          <w:sz w:val="18"/>
          <w:szCs w:val="18"/>
        </w:rPr>
        <w:t xml:space="preserve"> të Ligjit</w:t>
      </w:r>
      <w:r w:rsidRPr="00E81777">
        <w:rPr>
          <w:i/>
          <w:iCs/>
          <w:sz w:val="18"/>
          <w:szCs w:val="18"/>
        </w:rPr>
        <w:t xml:space="preserve"> No. 0</w:t>
      </w:r>
      <w:r>
        <w:rPr>
          <w:i/>
          <w:iCs/>
          <w:sz w:val="18"/>
          <w:szCs w:val="18"/>
        </w:rPr>
        <w:t>4</w:t>
      </w:r>
      <w:r w:rsidRPr="00E81777">
        <w:rPr>
          <w:i/>
          <w:iCs/>
          <w:sz w:val="18"/>
          <w:szCs w:val="18"/>
        </w:rPr>
        <w:t>/L-</w:t>
      </w:r>
      <w:r>
        <w:rPr>
          <w:i/>
          <w:iCs/>
          <w:sz w:val="18"/>
          <w:szCs w:val="18"/>
        </w:rPr>
        <w:t>042</w:t>
      </w:r>
      <w:r w:rsidRPr="00E81777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të Prokurimit Publik në Kosovë</w:t>
      </w:r>
    </w:p>
    <w:p w:rsidR="004E0F2E" w:rsidRPr="00E81777" w:rsidRDefault="004E0F2E" w:rsidP="00355214">
      <w:pPr>
        <w:rPr>
          <w:b/>
          <w:bCs/>
          <w:sz w:val="24"/>
          <w:szCs w:val="24"/>
        </w:rPr>
      </w:pPr>
    </w:p>
    <w:p w:rsidR="004E0F2E" w:rsidRPr="00E81777" w:rsidRDefault="004E0F2E" w:rsidP="0035521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Data e përgatitjes së njoftimit:  </w:t>
      </w:r>
      <w:r>
        <w:rPr>
          <w:b/>
          <w:bCs/>
          <w:color w:val="0000FF"/>
          <w:sz w:val="24"/>
          <w:szCs w:val="24"/>
        </w:rPr>
        <w:t>14.03</w:t>
      </w:r>
      <w:r>
        <w:rPr>
          <w:b/>
          <w:bCs/>
          <w:i/>
          <w:iCs/>
          <w:color w:val="0000FF"/>
          <w:sz w:val="24"/>
          <w:szCs w:val="24"/>
        </w:rPr>
        <w:t>.</w:t>
      </w:r>
      <w:r w:rsidRPr="00555945">
        <w:rPr>
          <w:b/>
          <w:bCs/>
          <w:i/>
          <w:iCs/>
          <w:color w:val="0000FF"/>
          <w:sz w:val="24"/>
          <w:szCs w:val="24"/>
        </w:rPr>
        <w:t>2012</w:t>
      </w:r>
    </w:p>
    <w:p w:rsidR="004E0F2E" w:rsidRPr="00E81777" w:rsidRDefault="004E0F2E" w:rsidP="00355214">
      <w:pPr>
        <w:jc w:val="center"/>
        <w:rPr>
          <w:i/>
          <w:iCs/>
          <w:sz w:val="18"/>
          <w:szCs w:val="18"/>
        </w:rPr>
      </w:pPr>
    </w:p>
    <w:p w:rsidR="004E0F2E" w:rsidRPr="00E81777" w:rsidRDefault="004E0F2E" w:rsidP="00355214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851"/>
        <w:gridCol w:w="1276"/>
        <w:gridCol w:w="1417"/>
      </w:tblGrid>
      <w:tr w:rsidR="004E0F2E" w:rsidRPr="00E81777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F2E" w:rsidRPr="00E81777" w:rsidRDefault="004E0F2E" w:rsidP="005A6A13">
            <w:pPr>
              <w:rPr>
                <w:b/>
                <w:bCs/>
                <w:sz w:val="24"/>
                <w:szCs w:val="24"/>
              </w:rPr>
            </w:pPr>
            <w:r w:rsidRPr="00944A74">
              <w:rPr>
                <w:b/>
                <w:bCs/>
                <w:sz w:val="24"/>
                <w:szCs w:val="24"/>
              </w:rPr>
              <w:t>Nr. i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F2E" w:rsidRPr="00555945" w:rsidRDefault="004E0F2E" w:rsidP="005A6A13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555945">
              <w:rPr>
                <w:b/>
                <w:bCs/>
                <w:color w:val="0000FF"/>
                <w:sz w:val="24"/>
                <w:szCs w:val="24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F2E" w:rsidRPr="00555945" w:rsidRDefault="004E0F2E" w:rsidP="005A6A13">
            <w:pPr>
              <w:ind w:left="20"/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555945">
              <w:rPr>
                <w:b/>
                <w:bCs/>
                <w:color w:val="0000FF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F2E" w:rsidRPr="00555945" w:rsidRDefault="004E0F2E" w:rsidP="005A6A13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F2E" w:rsidRPr="00555945" w:rsidRDefault="004E0F2E" w:rsidP="005A6A13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236</w:t>
            </w:r>
          </w:p>
        </w:tc>
      </w:tr>
    </w:tbl>
    <w:p w:rsidR="004E0F2E" w:rsidRDefault="004E0F2E" w:rsidP="00355214">
      <w:pPr>
        <w:spacing w:before="60"/>
      </w:pPr>
    </w:p>
    <w:p w:rsidR="004E0F2E" w:rsidRPr="00E81777" w:rsidRDefault="004E0F2E" w:rsidP="00355214">
      <w:pPr>
        <w:spacing w:before="60"/>
      </w:pPr>
      <w:r w:rsidRPr="00D2123E">
        <w:t>Ky njoftim është përgatitur në GJUHËT:</w:t>
      </w:r>
    </w:p>
    <w:tbl>
      <w:tblPr>
        <w:tblW w:w="0" w:type="auto"/>
        <w:tblInd w:w="-106" w:type="dxa"/>
        <w:tblLook w:val="01E0"/>
      </w:tblPr>
      <w:tblGrid>
        <w:gridCol w:w="1276"/>
        <w:gridCol w:w="2126"/>
        <w:gridCol w:w="993"/>
        <w:gridCol w:w="2409"/>
        <w:gridCol w:w="951"/>
        <w:gridCol w:w="1822"/>
      </w:tblGrid>
      <w:tr w:rsidR="004E0F2E" w:rsidRPr="00E81777">
        <w:trPr>
          <w:trHeight w:val="351"/>
        </w:trPr>
        <w:tc>
          <w:tcPr>
            <w:tcW w:w="1276" w:type="dxa"/>
            <w:vAlign w:val="center"/>
          </w:tcPr>
          <w:p w:rsidR="004E0F2E" w:rsidRPr="00E81777" w:rsidRDefault="004E0F2E" w:rsidP="005A6A13">
            <w:r>
              <w:t>Shqip</w:t>
            </w:r>
          </w:p>
        </w:tc>
        <w:bookmarkStart w:id="0" w:name="Check1"/>
        <w:tc>
          <w:tcPr>
            <w:tcW w:w="2126" w:type="dxa"/>
            <w:vAlign w:val="center"/>
          </w:tcPr>
          <w:p w:rsidR="004E0F2E" w:rsidRPr="00555945" w:rsidRDefault="004E0F2E" w:rsidP="005A6A13">
            <w:pPr>
              <w:rPr>
                <w:color w:val="0000FF"/>
              </w:rPr>
            </w:pPr>
            <w:r w:rsidRPr="00555945">
              <w:rPr>
                <w:color w:val="0000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555945">
              <w:rPr>
                <w:color w:val="0000FF"/>
              </w:rPr>
              <w:instrText xml:space="preserve"> FORMCHECKBOX </w:instrText>
            </w:r>
            <w:r w:rsidRPr="00555945">
              <w:rPr>
                <w:color w:val="0000FF"/>
              </w:rPr>
            </w:r>
            <w:r w:rsidRPr="00555945">
              <w:rPr>
                <w:color w:val="0000FF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4E0F2E" w:rsidRPr="00E81777" w:rsidRDefault="004E0F2E" w:rsidP="005A6A13">
            <w:r>
              <w:t>Serbisht</w:t>
            </w:r>
          </w:p>
        </w:tc>
        <w:bookmarkStart w:id="1" w:name="Check2"/>
        <w:tc>
          <w:tcPr>
            <w:tcW w:w="2409" w:type="dxa"/>
            <w:vAlign w:val="center"/>
          </w:tcPr>
          <w:p w:rsidR="004E0F2E" w:rsidRPr="00555945" w:rsidRDefault="004E0F2E" w:rsidP="005A6A13">
            <w:pPr>
              <w:rPr>
                <w:color w:val="0000FF"/>
              </w:rPr>
            </w:pPr>
            <w:r w:rsidRPr="00555945">
              <w:rPr>
                <w:color w:val="0000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555945">
              <w:rPr>
                <w:color w:val="0000FF"/>
              </w:rPr>
              <w:instrText xml:space="preserve"> FORMCHECKBOX </w:instrText>
            </w:r>
            <w:r w:rsidRPr="00555945">
              <w:rPr>
                <w:color w:val="0000FF"/>
              </w:rPr>
            </w:r>
            <w:r w:rsidRPr="00555945">
              <w:rPr>
                <w:color w:val="0000FF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4E0F2E" w:rsidRPr="00E81777" w:rsidRDefault="004E0F2E" w:rsidP="005A6A13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4E0F2E" w:rsidRPr="00E81777" w:rsidRDefault="004E0F2E" w:rsidP="005A6A13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"/>
          </w:p>
        </w:tc>
      </w:tr>
    </w:tbl>
    <w:p w:rsidR="004E0F2E" w:rsidRPr="00E81777" w:rsidRDefault="004E0F2E" w:rsidP="00355214">
      <w:pPr>
        <w:jc w:val="center"/>
        <w:rPr>
          <w:i/>
          <w:iCs/>
        </w:rPr>
      </w:pPr>
    </w:p>
    <w:p w:rsidR="004E0F2E" w:rsidRPr="00E81777" w:rsidRDefault="004E0F2E" w:rsidP="00355214">
      <w:pPr>
        <w:rPr>
          <w:sz w:val="24"/>
          <w:szCs w:val="24"/>
        </w:rPr>
      </w:pPr>
    </w:p>
    <w:p w:rsidR="004E0F2E" w:rsidRPr="00D2123E" w:rsidRDefault="004E0F2E" w:rsidP="00355214">
      <w:pPr>
        <w:rPr>
          <w:b/>
          <w:bCs/>
          <w:sz w:val="24"/>
          <w:szCs w:val="24"/>
        </w:rPr>
      </w:pPr>
      <w:r w:rsidRPr="00D2123E">
        <w:rPr>
          <w:b/>
          <w:bCs/>
          <w:sz w:val="24"/>
          <w:szCs w:val="24"/>
        </w:rPr>
        <w:t>NENI</w:t>
      </w:r>
      <w:r>
        <w:rPr>
          <w:b/>
          <w:bCs/>
          <w:sz w:val="24"/>
          <w:szCs w:val="24"/>
        </w:rPr>
        <w:t xml:space="preserve"> I</w:t>
      </w:r>
      <w:r w:rsidRPr="00D2123E">
        <w:rPr>
          <w:b/>
          <w:bCs/>
          <w:sz w:val="24"/>
          <w:szCs w:val="24"/>
        </w:rPr>
        <w:t>: AUTORITETI</w:t>
      </w:r>
      <w:r>
        <w:rPr>
          <w:b/>
          <w:bCs/>
          <w:sz w:val="24"/>
          <w:szCs w:val="24"/>
        </w:rPr>
        <w:t xml:space="preserve"> </w:t>
      </w:r>
      <w:r w:rsidRPr="00D2123E">
        <w:rPr>
          <w:b/>
          <w:bCs/>
          <w:sz w:val="24"/>
          <w:szCs w:val="24"/>
        </w:rPr>
        <w:t xml:space="preserve"> KONTRAKTUES</w:t>
      </w:r>
    </w:p>
    <w:p w:rsidR="004E0F2E" w:rsidRPr="00E81777" w:rsidRDefault="004E0F2E" w:rsidP="00355214">
      <w:pPr>
        <w:rPr>
          <w:sz w:val="24"/>
          <w:szCs w:val="24"/>
        </w:rPr>
      </w:pPr>
    </w:p>
    <w:p w:rsidR="004E0F2E" w:rsidRPr="00D2123E" w:rsidRDefault="004E0F2E" w:rsidP="00355214">
      <w:pPr>
        <w:rPr>
          <w:b/>
          <w:bCs/>
          <w:sz w:val="24"/>
          <w:szCs w:val="24"/>
        </w:rPr>
      </w:pPr>
      <w:r w:rsidRPr="00D2123E">
        <w:rPr>
          <w:b/>
          <w:bCs/>
          <w:sz w:val="24"/>
          <w:szCs w:val="24"/>
        </w:rPr>
        <w:t>I.1</w:t>
      </w:r>
      <w:r>
        <w:rPr>
          <w:b/>
          <w:bCs/>
          <w:sz w:val="24"/>
          <w:szCs w:val="24"/>
        </w:rPr>
        <w:t>)</w:t>
      </w:r>
      <w:r w:rsidRPr="00D2123E">
        <w:rPr>
          <w:b/>
          <w:bCs/>
          <w:sz w:val="24"/>
          <w:szCs w:val="24"/>
        </w:rPr>
        <w:t xml:space="preserve">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4E0F2E" w:rsidRPr="00E81777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F2E" w:rsidRPr="00E81777" w:rsidRDefault="004E0F2E" w:rsidP="005A6A13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BF0B4A">
              <w:rPr>
                <w:rFonts w:ascii="Arial" w:hAnsi="Arial" w:cs="Arial"/>
                <w:b/>
                <w:bCs/>
                <w:color w:val="0000FF"/>
              </w:rPr>
              <w:t>Akademia e Kosovës pë</w:t>
            </w:r>
            <w:r>
              <w:rPr>
                <w:rFonts w:ascii="Arial" w:hAnsi="Arial" w:cs="Arial"/>
                <w:b/>
                <w:bCs/>
                <w:color w:val="0000FF"/>
              </w:rPr>
              <w:t>r</w:t>
            </w:r>
            <w:r w:rsidRPr="00BF0B4A">
              <w:rPr>
                <w:rFonts w:ascii="Arial" w:hAnsi="Arial" w:cs="Arial"/>
                <w:b/>
                <w:bCs/>
                <w:color w:val="0000FF"/>
              </w:rPr>
              <w:t xml:space="preserve"> Siguri Publike</w:t>
            </w:r>
          </w:p>
        </w:tc>
      </w:tr>
      <w:tr w:rsidR="004E0F2E" w:rsidRPr="00E81777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F2E" w:rsidRPr="00E81777" w:rsidRDefault="004E0F2E" w:rsidP="005A6A13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BF0B4A">
              <w:rPr>
                <w:rFonts w:ascii="Arial" w:hAnsi="Arial" w:cs="Arial"/>
                <w:b/>
                <w:bCs/>
                <w:color w:val="0000FF"/>
              </w:rPr>
              <w:t>Rr.Gj.K.Skendërbeu</w:t>
            </w:r>
          </w:p>
        </w:tc>
      </w:tr>
      <w:tr w:rsidR="004E0F2E" w:rsidRPr="00E81777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E0F2E" w:rsidRPr="00E81777" w:rsidRDefault="004E0F2E" w:rsidP="005A6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BF0B4A">
              <w:rPr>
                <w:rFonts w:ascii="Arial" w:hAnsi="Arial" w:cs="Arial"/>
                <w:b/>
                <w:bCs/>
                <w:color w:val="0000FF"/>
              </w:rPr>
              <w:t>Vushtrri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0F2E" w:rsidRPr="00E81777" w:rsidRDefault="004E0F2E" w:rsidP="005A6A13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555945">
              <w:rPr>
                <w:b/>
                <w:bCs/>
                <w:color w:val="0000FF"/>
                <w:sz w:val="22"/>
                <w:szCs w:val="22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E0F2E" w:rsidRPr="00E81777" w:rsidRDefault="004E0F2E" w:rsidP="005A6A13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555945">
              <w:rPr>
                <w:b/>
                <w:bCs/>
                <w:color w:val="0000FF"/>
                <w:sz w:val="22"/>
                <w:szCs w:val="22"/>
              </w:rPr>
              <w:t>AKSP- Vushtrri</w:t>
            </w:r>
          </w:p>
        </w:tc>
      </w:tr>
      <w:tr w:rsidR="004E0F2E" w:rsidRPr="00E81777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E0F2E" w:rsidRPr="00E81777" w:rsidRDefault="004E0F2E" w:rsidP="005A6A13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BF0B4A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Bekim Dakaj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F2E" w:rsidRPr="00E81777" w:rsidRDefault="004E0F2E" w:rsidP="005A6A13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BF0B4A">
              <w:rPr>
                <w:rFonts w:ascii="Arial" w:hAnsi="Arial" w:cs="Arial"/>
                <w:b/>
                <w:bCs/>
                <w:color w:val="0000FF"/>
              </w:rPr>
              <w:t>+381 (0)28 571-228  lok.261</w:t>
            </w:r>
          </w:p>
        </w:tc>
      </w:tr>
      <w:tr w:rsidR="004E0F2E" w:rsidRPr="00E81777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E0F2E" w:rsidRPr="00E81777" w:rsidRDefault="004E0F2E" w:rsidP="005A6A13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hyperlink r:id="rId9" w:history="1">
              <w:r w:rsidRPr="00BF0B4A">
                <w:rPr>
                  <w:rStyle w:val="Hyperlink"/>
                  <w:rFonts w:ascii="Arial" w:hAnsi="Arial" w:cs="Arial"/>
                  <w:b/>
                  <w:bCs/>
                  <w:color w:val="0000FF"/>
                </w:rPr>
                <w:t>prokurimi.aksp@rks-gov.net</w:t>
              </w:r>
            </w:hyperlink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F2E" w:rsidRPr="00E81777" w:rsidRDefault="004E0F2E" w:rsidP="005A6A13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E81777">
              <w:rPr>
                <w:sz w:val="22"/>
                <w:szCs w:val="22"/>
              </w:rPr>
              <w:t xml:space="preserve">: </w:t>
            </w:r>
          </w:p>
        </w:tc>
      </w:tr>
      <w:tr w:rsidR="004E0F2E" w:rsidRPr="00E81777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E0F2E" w:rsidRPr="00E81777" w:rsidRDefault="004E0F2E" w:rsidP="005A6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F2E" w:rsidRPr="00555945" w:rsidRDefault="004E0F2E" w:rsidP="005A6A13">
            <w:pPr>
              <w:overflowPunct/>
              <w:rPr>
                <w:i/>
                <w:iCs/>
                <w:color w:val="0000FF"/>
                <w:sz w:val="22"/>
                <w:szCs w:val="22"/>
              </w:rPr>
            </w:pPr>
            <w:r w:rsidRPr="00555945">
              <w:rPr>
                <w:i/>
                <w:iCs/>
                <w:color w:val="0000FF"/>
                <w:sz w:val="22"/>
                <w:szCs w:val="22"/>
              </w:rPr>
              <w:t>http://aksp.rks-gov.net/</w:t>
            </w:r>
          </w:p>
        </w:tc>
      </w:tr>
    </w:tbl>
    <w:p w:rsidR="004E0F2E" w:rsidRPr="00E81777" w:rsidRDefault="004E0F2E" w:rsidP="00355214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4E0F2E" w:rsidRPr="00E81777">
        <w:trPr>
          <w:trHeight w:val="351"/>
        </w:trPr>
        <w:tc>
          <w:tcPr>
            <w:tcW w:w="628" w:type="dxa"/>
            <w:vAlign w:val="center"/>
          </w:tcPr>
          <w:p w:rsidR="004E0F2E" w:rsidRPr="00E81777" w:rsidRDefault="004E0F2E" w:rsidP="005A6A13">
            <w:r>
              <w:t>Po</w:t>
            </w:r>
          </w:p>
        </w:tc>
        <w:tc>
          <w:tcPr>
            <w:tcW w:w="794" w:type="dxa"/>
            <w:vAlign w:val="center"/>
          </w:tcPr>
          <w:p w:rsidR="004E0F2E" w:rsidRPr="00E81777" w:rsidRDefault="004E0F2E" w:rsidP="005A6A1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4E0F2E" w:rsidRPr="00E81777" w:rsidRDefault="004E0F2E" w:rsidP="005A6A13">
            <w:r>
              <w:t>J</w:t>
            </w:r>
            <w:r w:rsidRPr="00E81777">
              <w:t>o</w:t>
            </w:r>
          </w:p>
        </w:tc>
        <w:tc>
          <w:tcPr>
            <w:tcW w:w="514" w:type="dxa"/>
            <w:vAlign w:val="center"/>
          </w:tcPr>
          <w:p w:rsidR="004E0F2E" w:rsidRPr="000C61F0" w:rsidRDefault="004E0F2E" w:rsidP="005A6A13">
            <w:pPr>
              <w:rPr>
                <w:color w:val="0000FF"/>
              </w:rPr>
            </w:pPr>
            <w:r w:rsidRPr="000C61F0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0C61F0">
              <w:rPr>
                <w:color w:val="0000FF"/>
              </w:rPr>
              <w:instrText xml:space="preserve"> FORMCHECKBOX </w:instrText>
            </w:r>
            <w:r w:rsidRPr="000C61F0">
              <w:rPr>
                <w:color w:val="0000FF"/>
              </w:rPr>
            </w:r>
            <w:r w:rsidRPr="000C61F0">
              <w:rPr>
                <w:color w:val="0000FF"/>
              </w:rPr>
              <w:fldChar w:fldCharType="end"/>
            </w:r>
          </w:p>
        </w:tc>
      </w:tr>
    </w:tbl>
    <w:p w:rsidR="004E0F2E" w:rsidRPr="00D2123E" w:rsidRDefault="004E0F2E" w:rsidP="00355214">
      <w:pPr>
        <w:rPr>
          <w:b/>
          <w:bCs/>
          <w:sz w:val="24"/>
          <w:szCs w:val="24"/>
        </w:rPr>
      </w:pPr>
      <w:r w:rsidRPr="00D2123E">
        <w:rPr>
          <w:sz w:val="22"/>
          <w:szCs w:val="22"/>
        </w:rPr>
        <w:t>Autoriteti kontraktues kryen blerje në emër të autoriteteve të tjera kontraktuese</w:t>
      </w:r>
      <w:r w:rsidRPr="00D2123E">
        <w:rPr>
          <w:b/>
          <w:bCs/>
          <w:sz w:val="24"/>
          <w:szCs w:val="24"/>
        </w:rPr>
        <w:t xml:space="preserve">     </w:t>
      </w:r>
    </w:p>
    <w:p w:rsidR="004E0F2E" w:rsidRPr="00E81777" w:rsidRDefault="004E0F2E" w:rsidP="00355214">
      <w:pPr>
        <w:rPr>
          <w:sz w:val="22"/>
          <w:szCs w:val="22"/>
        </w:rPr>
      </w:pPr>
    </w:p>
    <w:p w:rsidR="004E0F2E" w:rsidRPr="00E81777" w:rsidRDefault="004E0F2E" w:rsidP="00355214">
      <w:pPr>
        <w:jc w:val="center"/>
        <w:rPr>
          <w:b/>
          <w:bCs/>
          <w:sz w:val="24"/>
          <w:szCs w:val="24"/>
        </w:rPr>
      </w:pPr>
    </w:p>
    <w:p w:rsidR="004E0F2E" w:rsidRPr="00E81777" w:rsidRDefault="004E0F2E" w:rsidP="004242EF">
      <w:pPr>
        <w:jc w:val="center"/>
        <w:rPr>
          <w:b/>
          <w:bCs/>
          <w:sz w:val="24"/>
          <w:szCs w:val="24"/>
        </w:rPr>
      </w:pPr>
    </w:p>
    <w:p w:rsidR="004E0F2E" w:rsidRDefault="004E0F2E" w:rsidP="009B3FB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4E0F2E" w:rsidRPr="00D2123E" w:rsidRDefault="004E0F2E" w:rsidP="009B3FBB">
      <w:pPr>
        <w:rPr>
          <w:b/>
          <w:bCs/>
          <w:sz w:val="24"/>
          <w:szCs w:val="24"/>
        </w:rPr>
      </w:pPr>
    </w:p>
    <w:p w:rsidR="004E0F2E" w:rsidRPr="00E81777" w:rsidRDefault="004E0F2E" w:rsidP="009B3FB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II.1)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/>
      </w:tblPr>
      <w:tblGrid>
        <w:gridCol w:w="3402"/>
        <w:gridCol w:w="3024"/>
        <w:gridCol w:w="3213"/>
      </w:tblGrid>
      <w:tr w:rsidR="004E0F2E" w:rsidRPr="00E81777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F2E" w:rsidRPr="00E81777" w:rsidRDefault="004E0F2E" w:rsidP="00FC603D">
            <w:pPr>
              <w:rPr>
                <w:b/>
                <w:bCs/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 xml:space="preserve">II.1.1) </w:t>
            </w:r>
            <w:r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E0F2E" w:rsidRPr="000E1AC2" w:rsidRDefault="004E0F2E" w:rsidP="00443A34">
            <w:pPr>
              <w:rPr>
                <w:rFonts w:ascii="Book Antiqua" w:hAnsi="Book Antiqua" w:cs="Book Antiqua"/>
                <w:b/>
                <w:bCs/>
              </w:rPr>
            </w:pPr>
            <w:r w:rsidRPr="000E1AC2">
              <w:rPr>
                <w:rFonts w:ascii="Book Antiqua" w:hAnsi="Book Antiqua" w:cs="Book Antiqua"/>
                <w:b/>
                <w:bCs/>
                <w:color w:val="0000FF"/>
              </w:rPr>
              <w:t>SERVISIMI, MIRMBAJTJA DHE FURNIZIMI ME PJESË PËR MIRMBAJTJEN E        SISTEMIT TË FTOHJES, NGROHJES DHE KLIMATIZIMIT</w:t>
            </w:r>
            <w:r w:rsidRPr="000E1AC2">
              <w:rPr>
                <w:rFonts w:ascii="Book Antiqua" w:hAnsi="Book Antiqua" w:cs="Book Antiqua"/>
                <w:b/>
                <w:bCs/>
              </w:rPr>
              <w:t xml:space="preserve"> </w:t>
            </w:r>
          </w:p>
        </w:tc>
      </w:tr>
      <w:tr w:rsidR="004E0F2E" w:rsidRPr="00E81777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F2E" w:rsidRPr="00D2123E" w:rsidRDefault="004E0F2E" w:rsidP="009B3FBB">
            <w:pPr>
              <w:rPr>
                <w:b/>
                <w:bCs/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 xml:space="preserve">II.1.2)  </w:t>
            </w:r>
            <w:r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E0F2E" w:rsidRPr="00E81777" w:rsidRDefault="004E0F2E" w:rsidP="009B3FBB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3" w:name="Check6"/>
      <w:tr w:rsidR="004E0F2E" w:rsidRPr="00E81777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E0F2E" w:rsidRPr="00E81777" w:rsidRDefault="004E0F2E" w:rsidP="00316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3"/>
            <w:r w:rsidRPr="00E81777">
              <w:rPr>
                <w:b/>
                <w:bCs/>
                <w:sz w:val="24"/>
                <w:szCs w:val="24"/>
              </w:rPr>
              <w:t xml:space="preserve">   </w:t>
            </w:r>
            <w:r>
              <w:rPr>
                <w:b/>
                <w:bCs/>
                <w:sz w:val="24"/>
                <w:szCs w:val="24"/>
              </w:rPr>
              <w:t>Punë</w:t>
            </w:r>
          </w:p>
        </w:tc>
        <w:bookmarkStart w:id="4" w:name="Check7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E0F2E" w:rsidRPr="00E81777" w:rsidRDefault="004E0F2E" w:rsidP="00316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4"/>
            <w:r w:rsidRPr="00E81777">
              <w:rPr>
                <w:b/>
                <w:bCs/>
                <w:sz w:val="24"/>
                <w:szCs w:val="24"/>
              </w:rPr>
              <w:t xml:space="preserve">        </w:t>
            </w:r>
            <w:r>
              <w:rPr>
                <w:b/>
                <w:bCs/>
                <w:sz w:val="24"/>
                <w:szCs w:val="24"/>
              </w:rPr>
              <w:t>Furnizime</w:t>
            </w:r>
          </w:p>
        </w:tc>
        <w:bookmarkStart w:id="5" w:name="Check8"/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F2E" w:rsidRPr="00A619E0" w:rsidRDefault="004E0F2E" w:rsidP="00316D48">
            <w:pPr>
              <w:rPr>
                <w:b/>
                <w:bCs/>
                <w:color w:val="0000FF"/>
                <w:sz w:val="24"/>
                <w:szCs w:val="24"/>
              </w:rPr>
            </w:pPr>
            <w:r w:rsidRPr="00A619E0">
              <w:rPr>
                <w:b/>
                <w:bCs/>
                <w:color w:val="0000FF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619E0">
              <w:rPr>
                <w:b/>
                <w:bCs/>
                <w:color w:val="0000FF"/>
                <w:sz w:val="24"/>
                <w:szCs w:val="24"/>
              </w:rPr>
              <w:instrText xml:space="preserve"> FORMCHECKBOX </w:instrText>
            </w:r>
            <w:r w:rsidRPr="00A619E0">
              <w:rPr>
                <w:b/>
                <w:bCs/>
                <w:color w:val="0000FF"/>
                <w:sz w:val="24"/>
                <w:szCs w:val="24"/>
              </w:rPr>
            </w:r>
            <w:r w:rsidRPr="00A619E0">
              <w:rPr>
                <w:b/>
                <w:bCs/>
                <w:color w:val="0000FF"/>
                <w:sz w:val="24"/>
                <w:szCs w:val="24"/>
              </w:rPr>
              <w:fldChar w:fldCharType="end"/>
            </w:r>
            <w:bookmarkEnd w:id="5"/>
            <w:r w:rsidRPr="00A619E0">
              <w:rPr>
                <w:b/>
                <w:bCs/>
                <w:color w:val="0000FF"/>
                <w:sz w:val="24"/>
                <w:szCs w:val="24"/>
              </w:rPr>
              <w:t xml:space="preserve">    Shërbime</w:t>
            </w:r>
          </w:p>
        </w:tc>
      </w:tr>
      <w:bookmarkStart w:id="6" w:name="Check23"/>
      <w:tr w:rsidR="004E0F2E" w:rsidRPr="00E81777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E0F2E" w:rsidRPr="00E81777" w:rsidRDefault="004E0F2E" w:rsidP="006E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6"/>
            <w:r>
              <w:rPr>
                <w:sz w:val="24"/>
                <w:szCs w:val="24"/>
              </w:rPr>
              <w:t xml:space="preserve"> Ekzekutim</w:t>
            </w:r>
          </w:p>
          <w:bookmarkStart w:id="7" w:name="Check24"/>
          <w:p w:rsidR="004E0F2E" w:rsidRPr="00E81777" w:rsidRDefault="004E0F2E" w:rsidP="006E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7"/>
            <w:r>
              <w:rPr>
                <w:sz w:val="24"/>
                <w:szCs w:val="24"/>
              </w:rPr>
              <w:t xml:space="preserve"> Plani dhe ekzekutimi</w:t>
            </w:r>
          </w:p>
          <w:bookmarkStart w:id="8" w:name="Check25"/>
          <w:p w:rsidR="004E0F2E" w:rsidRPr="00E81777" w:rsidRDefault="004E0F2E" w:rsidP="006E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8"/>
            <w:r>
              <w:rPr>
                <w:sz w:val="24"/>
                <w:szCs w:val="24"/>
              </w:rPr>
              <w:t xml:space="preserve"> Realizimi,</w:t>
            </w:r>
            <w:r w:rsidRPr="00E817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në çfarëdo mënyre, të punës, përgjegjës me kërkesa </w:t>
            </w:r>
          </w:p>
        </w:tc>
        <w:bookmarkStart w:id="9" w:name="Check26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E0F2E" w:rsidRPr="00E81777" w:rsidRDefault="004E0F2E" w:rsidP="006E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9"/>
            <w:r>
              <w:rPr>
                <w:sz w:val="24"/>
                <w:szCs w:val="24"/>
              </w:rPr>
              <w:t xml:space="preserve"> Blerja</w:t>
            </w:r>
          </w:p>
          <w:bookmarkStart w:id="10" w:name="Check27"/>
          <w:p w:rsidR="004E0F2E" w:rsidRPr="00D2123E" w:rsidRDefault="004E0F2E" w:rsidP="006E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0"/>
            <w:r>
              <w:rPr>
                <w:sz w:val="24"/>
                <w:szCs w:val="24"/>
              </w:rPr>
              <w:t xml:space="preserve"> </w:t>
            </w:r>
            <w:r w:rsidRPr="00D2123E">
              <w:rPr>
                <w:sz w:val="24"/>
                <w:szCs w:val="24"/>
              </w:rPr>
              <w:t>Qira financiare (lizing)</w:t>
            </w:r>
          </w:p>
          <w:bookmarkStart w:id="11" w:name="Check28"/>
          <w:p w:rsidR="004E0F2E" w:rsidRPr="00E81777" w:rsidRDefault="004E0F2E" w:rsidP="006E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1"/>
            <w:r>
              <w:rPr>
                <w:sz w:val="24"/>
                <w:szCs w:val="24"/>
              </w:rPr>
              <w:t xml:space="preserve"> Qira</w:t>
            </w:r>
          </w:p>
          <w:bookmarkStart w:id="12" w:name="Check29"/>
          <w:p w:rsidR="004E0F2E" w:rsidRDefault="004E0F2E" w:rsidP="006E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2"/>
            <w:r>
              <w:rPr>
                <w:sz w:val="24"/>
                <w:szCs w:val="24"/>
              </w:rPr>
              <w:t xml:space="preserve"> Blerje me këste</w:t>
            </w:r>
          </w:p>
          <w:bookmarkStart w:id="13" w:name="Check30"/>
          <w:p w:rsidR="004E0F2E" w:rsidRPr="006C2FF7" w:rsidRDefault="004E0F2E" w:rsidP="006E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3"/>
            <w:r>
              <w:rPr>
                <w:sz w:val="24"/>
                <w:szCs w:val="24"/>
              </w:rPr>
              <w:t xml:space="preserve"> </w:t>
            </w:r>
            <w:r w:rsidRPr="006C2FF7">
              <w:rPr>
                <w:sz w:val="24"/>
                <w:szCs w:val="24"/>
              </w:rPr>
              <w:t>Një kombinim i këtyre</w:t>
            </w:r>
          </w:p>
          <w:p w:rsidR="004E0F2E" w:rsidRPr="00E81777" w:rsidRDefault="004E0F2E" w:rsidP="00316D48">
            <w:pPr>
              <w:rPr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F2E" w:rsidRPr="00E81777" w:rsidRDefault="004E0F2E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E0F2E" w:rsidRPr="00E81777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E0F2E" w:rsidRPr="00D2123E" w:rsidRDefault="004E0F2E" w:rsidP="00CD700E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4E0F2E" w:rsidRPr="00D2123E" w:rsidRDefault="004E0F2E" w:rsidP="00CD700E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E0F2E" w:rsidRPr="00D2123E" w:rsidRDefault="004E0F2E" w:rsidP="00CD700E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4E0F2E" w:rsidRPr="00D2123E" w:rsidRDefault="004E0F2E" w:rsidP="00CD700E">
            <w:pPr>
              <w:rPr>
                <w:sz w:val="24"/>
                <w:szCs w:val="24"/>
              </w:rPr>
            </w:pPr>
          </w:p>
          <w:p w:rsidR="004E0F2E" w:rsidRPr="00D2123E" w:rsidRDefault="004E0F2E" w:rsidP="00CD700E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F2E" w:rsidRPr="00D2123E" w:rsidRDefault="004E0F2E" w:rsidP="00CD700E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4E0F2E" w:rsidRPr="00A619E0" w:rsidRDefault="004E0F2E" w:rsidP="00CD700E">
            <w:pPr>
              <w:rPr>
                <w:b/>
                <w:bCs/>
                <w:color w:val="0000FF"/>
                <w:sz w:val="24"/>
                <w:szCs w:val="24"/>
              </w:rPr>
            </w:pPr>
            <w:r w:rsidRPr="00A619E0">
              <w:rPr>
                <w:b/>
                <w:bCs/>
                <w:color w:val="0000FF"/>
                <w:sz w:val="24"/>
                <w:szCs w:val="24"/>
              </w:rPr>
              <w:t>AKSP</w:t>
            </w:r>
          </w:p>
          <w:p w:rsidR="004E0F2E" w:rsidRPr="00D2123E" w:rsidRDefault="004E0F2E" w:rsidP="00CD700E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4E0F2E" w:rsidRPr="00E81777">
        <w:trPr>
          <w:trHeight w:val="162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F2E" w:rsidRPr="00E81777" w:rsidRDefault="004E0F2E" w:rsidP="00C42809">
            <w:pPr>
              <w:rPr>
                <w:b/>
                <w:bCs/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 xml:space="preserve">II.1.3) </w:t>
            </w:r>
            <w:r>
              <w:rPr>
                <w:b/>
                <w:bCs/>
                <w:sz w:val="24"/>
                <w:szCs w:val="24"/>
              </w:rPr>
              <w:t>Njoftimi përfshinë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</w:p>
          <w:p w:rsidR="004E0F2E" w:rsidRPr="00E81777" w:rsidRDefault="004E0F2E" w:rsidP="00C42809">
            <w:pPr>
              <w:rPr>
                <w:sz w:val="24"/>
                <w:szCs w:val="24"/>
              </w:rPr>
            </w:pPr>
          </w:p>
          <w:p w:rsidR="004E0F2E" w:rsidRPr="00FA0EC5" w:rsidRDefault="004E0F2E" w:rsidP="00764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Një kontratë publike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4E0F2E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4E0F2E" w:rsidRPr="00FA0EC5" w:rsidRDefault="004E0F2E" w:rsidP="006B345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Po </w:t>
                  </w:r>
                </w:p>
              </w:tc>
              <w:bookmarkStart w:id="14" w:name="Check9"/>
              <w:tc>
                <w:tcPr>
                  <w:tcW w:w="794" w:type="dxa"/>
                  <w:vAlign w:val="center"/>
                </w:tcPr>
                <w:p w:rsidR="004E0F2E" w:rsidRPr="006A1B42" w:rsidRDefault="004E0F2E" w:rsidP="006B3458">
                  <w:pPr>
                    <w:rPr>
                      <w:color w:val="0000FF"/>
                    </w:rPr>
                  </w:pPr>
                  <w:r w:rsidRPr="006A1B42">
                    <w:rPr>
                      <w:color w:val="0000FF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6A1B42">
                    <w:rPr>
                      <w:color w:val="0000FF"/>
                    </w:rPr>
                    <w:instrText xml:space="preserve"> FORMCHECKBOX </w:instrText>
                  </w:r>
                  <w:r w:rsidRPr="006A1B42">
                    <w:rPr>
                      <w:color w:val="0000FF"/>
                    </w:rPr>
                  </w:r>
                  <w:r w:rsidRPr="006A1B42">
                    <w:rPr>
                      <w:color w:val="0000FF"/>
                    </w:rPr>
                    <w:fldChar w:fldCharType="end"/>
                  </w:r>
                  <w:bookmarkEnd w:id="14"/>
                </w:p>
              </w:tc>
              <w:tc>
                <w:tcPr>
                  <w:tcW w:w="494" w:type="dxa"/>
                  <w:vAlign w:val="center"/>
                </w:tcPr>
                <w:p w:rsidR="004E0F2E" w:rsidRPr="00FA0EC5" w:rsidRDefault="004E0F2E" w:rsidP="006B345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15" w:name="Check10"/>
              <w:tc>
                <w:tcPr>
                  <w:tcW w:w="514" w:type="dxa"/>
                  <w:vAlign w:val="center"/>
                </w:tcPr>
                <w:p w:rsidR="004E0F2E" w:rsidRPr="00FA0EC5" w:rsidRDefault="004E0F2E" w:rsidP="006B3458">
                  <w: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15"/>
                </w:p>
              </w:tc>
            </w:tr>
          </w:tbl>
          <w:p w:rsidR="004E0F2E" w:rsidRPr="00FA0EC5" w:rsidRDefault="004E0F2E" w:rsidP="00764BE1">
            <w:pPr>
              <w:rPr>
                <w:sz w:val="24"/>
                <w:szCs w:val="24"/>
              </w:rPr>
            </w:pPr>
          </w:p>
          <w:p w:rsidR="004E0F2E" w:rsidRPr="00FA0EC5" w:rsidRDefault="004E0F2E" w:rsidP="00764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Krijimin e kontratës publike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4E0F2E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4E0F2E" w:rsidRPr="00FA0EC5" w:rsidRDefault="004E0F2E" w:rsidP="006B345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4E0F2E" w:rsidRPr="00FA0EC5" w:rsidRDefault="004E0F2E" w:rsidP="006B3458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4E0F2E" w:rsidRPr="00FA0EC5" w:rsidRDefault="004E0F2E" w:rsidP="006B345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17" w:name="Check12"/>
              <w:tc>
                <w:tcPr>
                  <w:tcW w:w="514" w:type="dxa"/>
                  <w:vAlign w:val="center"/>
                </w:tcPr>
                <w:p w:rsidR="004E0F2E" w:rsidRPr="00BA0065" w:rsidRDefault="004E0F2E" w:rsidP="006B3458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4E0F2E" w:rsidRPr="00E81777" w:rsidRDefault="004E0F2E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E0F2E" w:rsidRPr="00E81777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F2E" w:rsidRPr="00E81777" w:rsidRDefault="004E0F2E" w:rsidP="00443A34">
            <w:pPr>
              <w:rPr>
                <w:b/>
                <w:bCs/>
                <w:sz w:val="24"/>
                <w:szCs w:val="24"/>
              </w:rPr>
            </w:pPr>
          </w:p>
          <w:p w:rsidR="004E0F2E" w:rsidRPr="00E81777" w:rsidRDefault="004E0F2E" w:rsidP="00443A34">
            <w:pPr>
              <w:rPr>
                <w:b/>
                <w:bCs/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 xml:space="preserve">II.1.4) </w:t>
            </w:r>
            <w:r w:rsidRPr="00D2123E">
              <w:rPr>
                <w:b/>
                <w:bCs/>
                <w:sz w:val="24"/>
                <w:szCs w:val="24"/>
              </w:rPr>
              <w:t xml:space="preserve">Përshkrimi i shkurtër i </w:t>
            </w:r>
            <w:r>
              <w:rPr>
                <w:b/>
                <w:bCs/>
                <w:sz w:val="24"/>
                <w:szCs w:val="24"/>
              </w:rPr>
              <w:t xml:space="preserve">lëndës së </w:t>
            </w:r>
            <w:r w:rsidRPr="00D2123E">
              <w:rPr>
                <w:b/>
                <w:bCs/>
                <w:sz w:val="24"/>
                <w:szCs w:val="24"/>
              </w:rPr>
              <w:t>kontratës</w:t>
            </w:r>
          </w:p>
          <w:p w:rsidR="004E0F2E" w:rsidRPr="00E81777" w:rsidRDefault="004E0F2E" w:rsidP="00443A34">
            <w:pPr>
              <w:rPr>
                <w:sz w:val="24"/>
                <w:szCs w:val="24"/>
              </w:rPr>
            </w:pPr>
            <w:r w:rsidRPr="00E81777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</w:t>
            </w:r>
          </w:p>
          <w:p w:rsidR="004E0F2E" w:rsidRPr="00E81777" w:rsidRDefault="004E0F2E">
            <w:pPr>
              <w:rPr>
                <w:sz w:val="24"/>
                <w:szCs w:val="24"/>
              </w:rPr>
            </w:pPr>
            <w:r w:rsidRPr="00E81777">
              <w:rPr>
                <w:sz w:val="24"/>
                <w:szCs w:val="24"/>
              </w:rPr>
              <w:t>_____________________________________________________________________________</w:t>
            </w:r>
          </w:p>
        </w:tc>
      </w:tr>
      <w:tr w:rsidR="004E0F2E" w:rsidRPr="00E8177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F2E" w:rsidRPr="00E81777" w:rsidRDefault="004E0F2E">
            <w:pPr>
              <w:rPr>
                <w:b/>
                <w:bCs/>
                <w:sz w:val="24"/>
                <w:szCs w:val="24"/>
              </w:rPr>
            </w:pPr>
          </w:p>
          <w:p w:rsidR="004E0F2E" w:rsidRPr="00E81777" w:rsidRDefault="004E0F2E">
            <w:pPr>
              <w:rPr>
                <w:b/>
                <w:bCs/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 xml:space="preserve">II.1.5) </w:t>
            </w:r>
            <w:r w:rsidRPr="00D2123E">
              <w:rPr>
                <w:b/>
                <w:bCs/>
                <w:sz w:val="24"/>
                <w:szCs w:val="24"/>
              </w:rPr>
              <w:t>Klasifikimi i</w:t>
            </w:r>
            <w:r>
              <w:rPr>
                <w:b/>
                <w:bCs/>
                <w:sz w:val="24"/>
                <w:szCs w:val="24"/>
              </w:rPr>
              <w:t xml:space="preserve"> F</w:t>
            </w:r>
            <w:r w:rsidRPr="00D2123E">
              <w:rPr>
                <w:b/>
                <w:bCs/>
                <w:sz w:val="24"/>
                <w:szCs w:val="24"/>
              </w:rPr>
              <w:t xml:space="preserve">jalorit të </w:t>
            </w:r>
            <w:r>
              <w:rPr>
                <w:b/>
                <w:bCs/>
                <w:sz w:val="24"/>
                <w:szCs w:val="24"/>
              </w:rPr>
              <w:t>P</w:t>
            </w:r>
            <w:r w:rsidRPr="00D2123E">
              <w:rPr>
                <w:b/>
                <w:bCs/>
                <w:sz w:val="24"/>
                <w:szCs w:val="24"/>
              </w:rPr>
              <w:t>ërgjithshëm të</w:t>
            </w:r>
            <w:r>
              <w:rPr>
                <w:b/>
                <w:bCs/>
                <w:sz w:val="24"/>
                <w:szCs w:val="24"/>
              </w:rPr>
              <w:t xml:space="preserve"> P</w:t>
            </w:r>
            <w:r w:rsidRPr="00D2123E">
              <w:rPr>
                <w:b/>
                <w:bCs/>
                <w:sz w:val="24"/>
                <w:szCs w:val="24"/>
              </w:rPr>
              <w:t xml:space="preserve">rokurimit </w:t>
            </w:r>
            <w:r>
              <w:rPr>
                <w:b/>
                <w:bCs/>
                <w:sz w:val="24"/>
                <w:szCs w:val="24"/>
              </w:rPr>
              <w:t>(FPP)</w:t>
            </w:r>
          </w:p>
          <w:p w:rsidR="004E0F2E" w:rsidRPr="00A619E0" w:rsidRDefault="004E0F2E">
            <w:pPr>
              <w:rPr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40"/>
                <w:szCs w:val="40"/>
              </w:rPr>
              <w:t>50</w:t>
            </w:r>
            <w:r w:rsidRPr="00A619E0">
              <w:rPr>
                <w:b/>
                <w:bCs/>
                <w:color w:val="0000FF"/>
                <w:sz w:val="40"/>
                <w:szCs w:val="40"/>
              </w:rPr>
              <w:t>-00.00.00-5</w:t>
            </w:r>
          </w:p>
        </w:tc>
      </w:tr>
    </w:tbl>
    <w:p w:rsidR="004E0F2E" w:rsidRPr="00E81777" w:rsidRDefault="004E0F2E">
      <w:pPr>
        <w:rPr>
          <w:b/>
          <w:bCs/>
          <w:sz w:val="24"/>
          <w:szCs w:val="24"/>
        </w:rPr>
      </w:pPr>
    </w:p>
    <w:p w:rsidR="004E0F2E" w:rsidRDefault="004E0F2E" w:rsidP="008365EA">
      <w:pPr>
        <w:rPr>
          <w:b/>
          <w:bCs/>
          <w:sz w:val="24"/>
          <w:szCs w:val="24"/>
        </w:rPr>
      </w:pPr>
    </w:p>
    <w:p w:rsidR="004E0F2E" w:rsidRDefault="004E0F2E" w:rsidP="008365EA">
      <w:pPr>
        <w:rPr>
          <w:b/>
          <w:bCs/>
          <w:sz w:val="24"/>
          <w:szCs w:val="24"/>
        </w:rPr>
      </w:pPr>
    </w:p>
    <w:p w:rsidR="004E0F2E" w:rsidRPr="00D2123E" w:rsidRDefault="004E0F2E" w:rsidP="008365E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III: PROCEDURA</w:t>
      </w:r>
    </w:p>
    <w:p w:rsidR="004E0F2E" w:rsidRDefault="004E0F2E" w:rsidP="008365EA">
      <w:pPr>
        <w:rPr>
          <w:b/>
          <w:bCs/>
          <w:sz w:val="24"/>
          <w:szCs w:val="24"/>
        </w:rPr>
      </w:pPr>
    </w:p>
    <w:p w:rsidR="004E0F2E" w:rsidRPr="00D2123E" w:rsidRDefault="004E0F2E" w:rsidP="008365EA">
      <w:pPr>
        <w:rPr>
          <w:b/>
          <w:bCs/>
          <w:sz w:val="24"/>
          <w:szCs w:val="24"/>
        </w:rPr>
      </w:pPr>
      <w:r w:rsidRPr="00D2123E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D2123E">
        <w:rPr>
          <w:b/>
          <w:bCs/>
          <w:sz w:val="24"/>
          <w:szCs w:val="24"/>
        </w:rPr>
        <w:t xml:space="preserve"> LLOJI I PROCEDURËS</w:t>
      </w:r>
    </w:p>
    <w:p w:rsidR="004E0F2E" w:rsidRPr="00E81777" w:rsidRDefault="004E0F2E">
      <w:pPr>
        <w:rPr>
          <w:b/>
          <w:bCs/>
          <w:sz w:val="24"/>
          <w:szCs w:val="24"/>
        </w:rPr>
      </w:pPr>
    </w:p>
    <w:p w:rsidR="004E0F2E" w:rsidRPr="00E81777" w:rsidRDefault="004E0F2E" w:rsidP="006B16DA">
      <w:pPr>
        <w:rPr>
          <w:b/>
          <w:bCs/>
          <w:sz w:val="24"/>
          <w:szCs w:val="24"/>
        </w:rPr>
      </w:pPr>
      <w:r w:rsidRPr="00E81777">
        <w:rPr>
          <w:sz w:val="24"/>
          <w:szCs w:val="24"/>
        </w:rPr>
        <w:t xml:space="preserve"> </w:t>
      </w:r>
      <w:bookmarkStart w:id="18" w:name="Check13"/>
      <w:r w:rsidRPr="006A1B42">
        <w:rPr>
          <w:color w:val="0000FF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1"/>
            </w:checkBox>
          </w:ffData>
        </w:fldChar>
      </w:r>
      <w:r w:rsidRPr="006A1B42">
        <w:rPr>
          <w:color w:val="0000FF"/>
          <w:sz w:val="24"/>
          <w:szCs w:val="24"/>
        </w:rPr>
        <w:instrText xml:space="preserve"> FORMCHECKBOX </w:instrText>
      </w:r>
      <w:r w:rsidRPr="006A1B42">
        <w:rPr>
          <w:color w:val="0000FF"/>
          <w:sz w:val="24"/>
          <w:szCs w:val="24"/>
        </w:rPr>
      </w:r>
      <w:r w:rsidRPr="006A1B42">
        <w:rPr>
          <w:color w:val="0000FF"/>
          <w:sz w:val="24"/>
          <w:szCs w:val="24"/>
        </w:rPr>
        <w:fldChar w:fldCharType="end"/>
      </w:r>
      <w:bookmarkEnd w:id="18"/>
      <w:r w:rsidRPr="00E81777">
        <w:rPr>
          <w:sz w:val="24"/>
          <w:szCs w:val="24"/>
        </w:rPr>
        <w:t xml:space="preserve">    </w:t>
      </w:r>
      <w:r w:rsidRPr="006A1B42">
        <w:rPr>
          <w:color w:val="0000FF"/>
          <w:sz w:val="24"/>
          <w:szCs w:val="24"/>
        </w:rPr>
        <w:t>E hapur</w:t>
      </w:r>
      <w:r w:rsidRPr="00E81777">
        <w:rPr>
          <w:sz w:val="24"/>
          <w:szCs w:val="24"/>
        </w:rPr>
        <w:t xml:space="preserve">                     </w:t>
      </w:r>
      <w:bookmarkStart w:id="19" w:name="Check14"/>
      <w:r>
        <w:rPr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9"/>
      <w:r>
        <w:rPr>
          <w:sz w:val="24"/>
          <w:szCs w:val="24"/>
        </w:rPr>
        <w:t xml:space="preserve"> </w:t>
      </w:r>
      <w:r w:rsidRPr="00E81777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E kufizuar</w:t>
      </w:r>
      <w:r w:rsidRPr="00E81777">
        <w:rPr>
          <w:sz w:val="24"/>
          <w:szCs w:val="24"/>
        </w:rPr>
        <w:t xml:space="preserve">                    </w:t>
      </w:r>
      <w:bookmarkStart w:id="20" w:name="Check15"/>
      <w:r>
        <w:rPr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20"/>
      <w:r>
        <w:rPr>
          <w:sz w:val="24"/>
          <w:szCs w:val="24"/>
        </w:rPr>
        <w:t xml:space="preserve"> E negociuar</w:t>
      </w:r>
    </w:p>
    <w:p w:rsidR="004E0F2E" w:rsidRPr="00E81777" w:rsidRDefault="004E0F2E">
      <w:pPr>
        <w:rPr>
          <w:sz w:val="24"/>
          <w:szCs w:val="24"/>
        </w:rPr>
      </w:pPr>
    </w:p>
    <w:p w:rsidR="004E0F2E" w:rsidRPr="00E81777" w:rsidRDefault="004E0F2E">
      <w:pPr>
        <w:rPr>
          <w:sz w:val="24"/>
          <w:szCs w:val="24"/>
        </w:rPr>
      </w:pPr>
    </w:p>
    <w:p w:rsidR="004E0F2E" w:rsidRPr="00E81777" w:rsidRDefault="004E0F2E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III.2) </w:t>
      </w:r>
      <w:r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4E0F2E" w:rsidRPr="00E81777">
        <w:tc>
          <w:tcPr>
            <w:tcW w:w="9639" w:type="dxa"/>
          </w:tcPr>
          <w:p w:rsidR="004E0F2E" w:rsidRPr="00E81777" w:rsidRDefault="004E0F2E" w:rsidP="006B16DA">
            <w:pPr>
              <w:rPr>
                <w:i/>
                <w:iCs/>
                <w:sz w:val="24"/>
                <w:szCs w:val="24"/>
              </w:rPr>
            </w:pPr>
          </w:p>
          <w:bookmarkStart w:id="21" w:name="Check16"/>
          <w:p w:rsidR="004E0F2E" w:rsidRPr="00E81777" w:rsidRDefault="004E0F2E" w:rsidP="006E023C">
            <w:pPr>
              <w:ind w:left="360"/>
              <w:rPr>
                <w:b/>
                <w:bCs/>
                <w:sz w:val="24"/>
                <w:szCs w:val="24"/>
              </w:rPr>
            </w:pPr>
            <w:r w:rsidRPr="006A1B42">
              <w:rPr>
                <w:b/>
                <w:bCs/>
                <w:color w:val="0000FF"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A1B42">
              <w:rPr>
                <w:b/>
                <w:bCs/>
                <w:color w:val="0000FF"/>
                <w:sz w:val="24"/>
                <w:szCs w:val="24"/>
              </w:rPr>
              <w:instrText xml:space="preserve"> FORMCHECKBOX </w:instrText>
            </w:r>
            <w:r w:rsidRPr="006A1B42">
              <w:rPr>
                <w:b/>
                <w:bCs/>
                <w:color w:val="0000FF"/>
                <w:sz w:val="24"/>
                <w:szCs w:val="24"/>
              </w:rPr>
            </w:r>
            <w:r w:rsidRPr="006A1B42">
              <w:rPr>
                <w:b/>
                <w:bCs/>
                <w:color w:val="0000FF"/>
                <w:sz w:val="24"/>
                <w:szCs w:val="24"/>
              </w:rPr>
              <w:fldChar w:fldCharType="end"/>
            </w:r>
            <w:bookmarkEnd w:id="21"/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A1B42">
              <w:rPr>
                <w:b/>
                <w:bCs/>
                <w:color w:val="0000FF"/>
                <w:sz w:val="24"/>
                <w:szCs w:val="24"/>
              </w:rPr>
              <w:t>Çmimi më i ulët</w:t>
            </w:r>
          </w:p>
          <w:p w:rsidR="004E0F2E" w:rsidRPr="00E81777" w:rsidRDefault="004E0F2E" w:rsidP="0057453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bookmarkStart w:id="22" w:name="Check17"/>
          <w:p w:rsidR="004E0F2E" w:rsidRPr="00E81777" w:rsidRDefault="004E0F2E" w:rsidP="006E023C">
            <w:pPr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22"/>
            <w:r>
              <w:rPr>
                <w:b/>
                <w:bCs/>
                <w:sz w:val="24"/>
                <w:szCs w:val="24"/>
              </w:rPr>
              <w:t xml:space="preserve"> Tenderi ekonomikisht më i favorshëm </w:t>
            </w:r>
          </w:p>
        </w:tc>
      </w:tr>
    </w:tbl>
    <w:p w:rsidR="004E0F2E" w:rsidRPr="00E81777" w:rsidRDefault="004E0F2E">
      <w:pPr>
        <w:rPr>
          <w:b/>
          <w:bCs/>
          <w:sz w:val="24"/>
          <w:szCs w:val="24"/>
        </w:rPr>
      </w:pPr>
    </w:p>
    <w:p w:rsidR="004E0F2E" w:rsidRPr="00E81777" w:rsidRDefault="004E0F2E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III.3) </w:t>
      </w:r>
      <w:r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4E0F2E" w:rsidRPr="00E81777">
        <w:tc>
          <w:tcPr>
            <w:tcW w:w="9639" w:type="dxa"/>
          </w:tcPr>
          <w:p w:rsidR="004E0F2E" w:rsidRPr="00E81777" w:rsidRDefault="004E0F2E" w:rsidP="002E7226">
            <w:pPr>
              <w:rPr>
                <w:b/>
                <w:bCs/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 xml:space="preserve">III.3.1) </w:t>
            </w:r>
            <w:r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p w:rsidR="004E0F2E" w:rsidRPr="00944A74" w:rsidRDefault="004E0F2E" w:rsidP="00C1355D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Njoftimi paraprak    ______________________________________</w:t>
            </w:r>
          </w:p>
          <w:p w:rsidR="004E0F2E" w:rsidRPr="00426295" w:rsidRDefault="004E0F2E" w:rsidP="00C1355D">
            <w:pPr>
              <w:rPr>
                <w:b/>
                <w:bCs/>
                <w:color w:val="0000FF"/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 xml:space="preserve">Njoftimi për kontratë    </w:t>
            </w:r>
            <w:r>
              <w:rPr>
                <w:b/>
                <w:bCs/>
                <w:color w:val="0000FF"/>
                <w:sz w:val="24"/>
                <w:szCs w:val="24"/>
              </w:rPr>
              <w:t>27</w:t>
            </w:r>
            <w:r w:rsidRPr="00426295">
              <w:rPr>
                <w:b/>
                <w:bCs/>
                <w:color w:val="0000FF"/>
                <w:sz w:val="24"/>
                <w:szCs w:val="24"/>
              </w:rPr>
              <w:t>.02.2012</w:t>
            </w:r>
          </w:p>
          <w:p w:rsidR="004E0F2E" w:rsidRPr="00E81777" w:rsidRDefault="004E0F2E">
            <w:pPr>
              <w:rPr>
                <w:i/>
                <w:iCs/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Publikimet e tjera (</w:t>
            </w:r>
            <w:r w:rsidRPr="00944A74">
              <w:rPr>
                <w:i/>
                <w:iCs/>
                <w:sz w:val="24"/>
                <w:szCs w:val="24"/>
              </w:rPr>
              <w:t>nëse aplikohen)  ______________________________</w:t>
            </w:r>
          </w:p>
        </w:tc>
      </w:tr>
    </w:tbl>
    <w:p w:rsidR="004E0F2E" w:rsidRDefault="004E0F2E" w:rsidP="006D6109">
      <w:pPr>
        <w:rPr>
          <w:b/>
          <w:bCs/>
          <w:sz w:val="24"/>
          <w:szCs w:val="24"/>
        </w:rPr>
      </w:pPr>
    </w:p>
    <w:p w:rsidR="004E0F2E" w:rsidRDefault="004E0F2E" w:rsidP="006D6109">
      <w:pPr>
        <w:rPr>
          <w:b/>
          <w:bCs/>
          <w:sz w:val="24"/>
          <w:szCs w:val="24"/>
        </w:rPr>
      </w:pPr>
    </w:p>
    <w:p w:rsidR="004E0F2E" w:rsidRPr="00E81777" w:rsidRDefault="004E0F2E" w:rsidP="006D6109">
      <w:pPr>
        <w:rPr>
          <w:b/>
          <w:bCs/>
          <w:sz w:val="24"/>
          <w:szCs w:val="24"/>
        </w:rPr>
      </w:pPr>
    </w:p>
    <w:p w:rsidR="004E0F2E" w:rsidRDefault="004E0F2E" w:rsidP="006D6109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SECTION IV: </w:t>
      </w:r>
      <w:r w:rsidRPr="00D2123E">
        <w:rPr>
          <w:b/>
          <w:bCs/>
          <w:sz w:val="24"/>
          <w:szCs w:val="24"/>
        </w:rPr>
        <w:t>ANULIMI I PROCEDURËS</w:t>
      </w:r>
    </w:p>
    <w:p w:rsidR="004E0F2E" w:rsidRPr="00E81777" w:rsidRDefault="004E0F2E" w:rsidP="006D6109">
      <w:pPr>
        <w:rPr>
          <w:b/>
          <w:bCs/>
          <w:color w:val="FF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4E0F2E" w:rsidRPr="00E81777">
        <w:tc>
          <w:tcPr>
            <w:tcW w:w="9639" w:type="dxa"/>
          </w:tcPr>
          <w:p w:rsidR="004E0F2E" w:rsidRPr="00E81777" w:rsidRDefault="004E0F2E" w:rsidP="009D6D87">
            <w:pPr>
              <w:rPr>
                <w:i/>
                <w:iCs/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 xml:space="preserve">IV.1) </w:t>
            </w:r>
            <w:r w:rsidRPr="00944A74">
              <w:rPr>
                <w:b/>
                <w:bCs/>
                <w:sz w:val="24"/>
                <w:szCs w:val="24"/>
              </w:rPr>
              <w:t>Data e vendimit mbi anulimin e procedurës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bCs/>
                <w:color w:val="0000FF"/>
                <w:sz w:val="24"/>
                <w:szCs w:val="24"/>
              </w:rPr>
              <w:t>13.03</w:t>
            </w:r>
            <w:r w:rsidRPr="00232BF9">
              <w:rPr>
                <w:b/>
                <w:bCs/>
                <w:color w:val="0000FF"/>
                <w:sz w:val="24"/>
                <w:szCs w:val="24"/>
              </w:rPr>
              <w:t>.2012</w:t>
            </w:r>
            <w:r w:rsidRPr="00E81777">
              <w:rPr>
                <w:sz w:val="24"/>
                <w:szCs w:val="24"/>
              </w:rPr>
              <w:t xml:space="preserve"> </w:t>
            </w:r>
          </w:p>
          <w:p w:rsidR="004E0F2E" w:rsidRPr="00E81777" w:rsidRDefault="004E0F2E" w:rsidP="009D6D8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E0F2E" w:rsidRPr="00E81777">
        <w:tc>
          <w:tcPr>
            <w:tcW w:w="9639" w:type="dxa"/>
          </w:tcPr>
          <w:p w:rsidR="004E0F2E" w:rsidRPr="00E81777" w:rsidRDefault="004E0F2E" w:rsidP="009D6D87">
            <w:pPr>
              <w:rPr>
                <w:b/>
                <w:bCs/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 xml:space="preserve">IV.2) </w:t>
            </w:r>
            <w:r>
              <w:rPr>
                <w:b/>
                <w:bCs/>
                <w:sz w:val="24"/>
                <w:szCs w:val="24"/>
              </w:rPr>
              <w:t xml:space="preserve">Numri i tenderëve të pranuar: </w:t>
            </w:r>
            <w:r>
              <w:rPr>
                <w:b/>
                <w:bCs/>
                <w:color w:val="0000FF"/>
                <w:sz w:val="24"/>
                <w:szCs w:val="24"/>
              </w:rPr>
              <w:t>3 (tre</w:t>
            </w:r>
            <w:r w:rsidRPr="006A1B42">
              <w:rPr>
                <w:b/>
                <w:bCs/>
                <w:color w:val="0000FF"/>
                <w:sz w:val="24"/>
                <w:szCs w:val="24"/>
              </w:rPr>
              <w:t>)</w:t>
            </w:r>
          </w:p>
          <w:p w:rsidR="004E0F2E" w:rsidRPr="00E81777" w:rsidRDefault="004E0F2E" w:rsidP="009D6D8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E0F2E" w:rsidRPr="00E81777">
        <w:tc>
          <w:tcPr>
            <w:tcW w:w="9639" w:type="dxa"/>
          </w:tcPr>
          <w:p w:rsidR="004E0F2E" w:rsidRPr="00E81777" w:rsidRDefault="004E0F2E" w:rsidP="009D6D87">
            <w:pPr>
              <w:rPr>
                <w:b/>
                <w:bCs/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 xml:space="preserve">IV.3) </w:t>
            </w:r>
            <w:r w:rsidRPr="00944A74">
              <w:rPr>
                <w:b/>
                <w:bCs/>
                <w:sz w:val="24"/>
                <w:szCs w:val="24"/>
              </w:rPr>
              <w:t>Arsyeja e anulimit të procedurës së prokurimit publik:</w:t>
            </w:r>
          </w:p>
          <w:p w:rsidR="004E0F2E" w:rsidRDefault="004E0F2E" w:rsidP="00A15012">
            <w:pPr>
              <w:widowControl/>
              <w:overflowPunct/>
              <w:jc w:val="both"/>
              <w:rPr>
                <w:i/>
                <w:iCs/>
                <w:kern w:val="0"/>
                <w:sz w:val="24"/>
                <w:szCs w:val="24"/>
                <w:highlight w:val="lightGray"/>
                <w:lang w:eastAsia="en-US"/>
              </w:rPr>
            </w:pPr>
          </w:p>
          <w:p w:rsidR="004E0F2E" w:rsidRPr="00A15012" w:rsidRDefault="004E0F2E" w:rsidP="00A15012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764BE1">
              <w:rPr>
                <w:i/>
                <w:iCs/>
                <w:kern w:val="0"/>
                <w:sz w:val="24"/>
                <w:szCs w:val="24"/>
                <w:highlight w:val="lightGray"/>
                <w:lang w:eastAsia="en-US"/>
              </w:rPr>
              <w:t>pa</w:t>
            </w:r>
            <w:r>
              <w:rPr>
                <w:i/>
                <w:iCs/>
                <w:kern w:val="0"/>
                <w:sz w:val="24"/>
                <w:szCs w:val="24"/>
                <w:highlight w:val="lightGray"/>
                <w:lang w:eastAsia="en-US"/>
              </w:rPr>
              <w:t>s</w:t>
            </w:r>
            <w:r w:rsidRPr="00764BE1">
              <w:rPr>
                <w:i/>
                <w:iCs/>
                <w:kern w:val="0"/>
                <w:sz w:val="24"/>
                <w:szCs w:val="24"/>
                <w:highlight w:val="lightGray"/>
                <w:lang w:eastAsia="en-US"/>
              </w:rPr>
              <w:t xml:space="preserve"> hapjes së tenderëve</w:t>
            </w:r>
          </w:p>
          <w:bookmarkStart w:id="23" w:name="Check18"/>
          <w:p w:rsidR="004E0F2E" w:rsidRDefault="004E0F2E" w:rsidP="000E1AC2">
            <w:pPr>
              <w:ind w:right="-1080"/>
              <w:rPr>
                <w:rFonts w:ascii="Book Antiqua" w:hAnsi="Book Antiqua" w:cs="Book Antiqua"/>
              </w:rPr>
            </w:pPr>
            <w:r w:rsidRPr="00426295">
              <w:rPr>
                <w:color w:val="0000FF"/>
                <w:kern w:val="0"/>
                <w:sz w:val="24"/>
                <w:szCs w:val="24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26295">
              <w:rPr>
                <w:color w:val="0000FF"/>
                <w:kern w:val="0"/>
                <w:sz w:val="24"/>
                <w:szCs w:val="24"/>
                <w:lang w:eastAsia="en-US"/>
              </w:rPr>
              <w:instrText xml:space="preserve"> FORMCHECKBOX </w:instrText>
            </w:r>
            <w:r w:rsidRPr="00426295">
              <w:rPr>
                <w:color w:val="0000FF"/>
                <w:kern w:val="0"/>
                <w:sz w:val="24"/>
                <w:szCs w:val="24"/>
                <w:lang w:eastAsia="en-US"/>
              </w:rPr>
            </w:r>
            <w:r w:rsidRPr="00426295">
              <w:rPr>
                <w:color w:val="0000FF"/>
                <w:kern w:val="0"/>
                <w:sz w:val="24"/>
                <w:szCs w:val="24"/>
                <w:lang w:eastAsia="en-US"/>
              </w:rPr>
              <w:fldChar w:fldCharType="end"/>
            </w:r>
            <w:bookmarkEnd w:id="23"/>
            <w:r>
              <w:rPr>
                <w:kern w:val="0"/>
                <w:sz w:val="24"/>
                <w:szCs w:val="24"/>
                <w:lang w:eastAsia="en-US"/>
              </w:rPr>
              <w:t xml:space="preserve">  </w:t>
            </w:r>
            <w:r w:rsidRPr="000E1AC2">
              <w:rPr>
                <w:rFonts w:ascii="Book Antiqua" w:hAnsi="Book Antiqua" w:cs="Book Antiqua"/>
                <w:color w:val="0000FF"/>
              </w:rPr>
              <w:t>Në mungesë të tri ofertave të përgjegjshme për vlera të vogla, sipas LPP Nr. 04/L-042</w:t>
            </w:r>
            <w:r>
              <w:rPr>
                <w:rFonts w:ascii="Book Antiqua" w:hAnsi="Book Antiqua" w:cs="Book Antiqua"/>
              </w:rPr>
              <w:t xml:space="preserve"> </w:t>
            </w:r>
          </w:p>
          <w:p w:rsidR="004E0F2E" w:rsidRPr="00E81777" w:rsidRDefault="004E0F2E" w:rsidP="00DE5E6E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bookmarkStart w:id="24" w:name="Check19"/>
          <w:p w:rsidR="004E0F2E" w:rsidRPr="00E81777" w:rsidRDefault="004E0F2E" w:rsidP="00DE5E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24"/>
            <w:r>
              <w:rPr>
                <w:sz w:val="24"/>
                <w:szCs w:val="24"/>
              </w:rPr>
              <w:t xml:space="preserve">   n</w:t>
            </w:r>
            <w:r w:rsidRPr="00944A74">
              <w:rPr>
                <w:sz w:val="24"/>
                <w:szCs w:val="24"/>
              </w:rPr>
              <w:t>jë dispozitë në Ligjin e Prokurimit Publik kërkon anulimin</w:t>
            </w:r>
            <w:r>
              <w:rPr>
                <w:sz w:val="24"/>
                <w:szCs w:val="24"/>
              </w:rPr>
              <w:t xml:space="preserve"> e aktivitetit të prokurimit;</w:t>
            </w:r>
            <w:r w:rsidRPr="00E81777">
              <w:rPr>
                <w:sz w:val="24"/>
                <w:szCs w:val="24"/>
              </w:rPr>
              <w:t xml:space="preserve"> </w:t>
            </w:r>
          </w:p>
          <w:p w:rsidR="004E0F2E" w:rsidRPr="00E81777" w:rsidRDefault="004E0F2E" w:rsidP="00DE5E6E">
            <w:pPr>
              <w:jc w:val="both"/>
              <w:rPr>
                <w:sz w:val="24"/>
                <w:szCs w:val="24"/>
              </w:rPr>
            </w:pPr>
          </w:p>
          <w:bookmarkStart w:id="25" w:name="Check21"/>
          <w:p w:rsidR="004E0F2E" w:rsidRDefault="004E0F2E" w:rsidP="0026412F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kern w:val="0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kern w:val="0"/>
                <w:sz w:val="24"/>
                <w:szCs w:val="24"/>
                <w:lang w:eastAsia="en-US"/>
              </w:rPr>
            </w:r>
            <w:r>
              <w:rPr>
                <w:kern w:val="0"/>
                <w:sz w:val="24"/>
                <w:szCs w:val="24"/>
                <w:lang w:eastAsia="en-US"/>
              </w:rPr>
              <w:fldChar w:fldCharType="end"/>
            </w:r>
            <w:bookmarkEnd w:id="25"/>
            <w:r>
              <w:rPr>
                <w:kern w:val="0"/>
                <w:sz w:val="24"/>
                <w:szCs w:val="24"/>
                <w:lang w:eastAsia="en-US"/>
              </w:rPr>
              <w:t xml:space="preserve">  të gjithë tenderët e përgjegjshëm përmbajnë çmime të cilat në mase substanciale e tejkalojnë buxhetin e autoritetit kontraktues për aktivitetin e prokurimit;</w:t>
            </w:r>
            <w:r w:rsidRPr="00E81777">
              <w:rPr>
                <w:kern w:val="0"/>
                <w:sz w:val="24"/>
                <w:szCs w:val="24"/>
                <w:lang w:eastAsia="en-US"/>
              </w:rPr>
              <w:t xml:space="preserve"> </w:t>
            </w:r>
          </w:p>
          <w:p w:rsidR="004E0F2E" w:rsidRDefault="004E0F2E" w:rsidP="0026412F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4E0F2E" w:rsidRPr="00E81777" w:rsidRDefault="004E0F2E" w:rsidP="0026412F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764BE1">
              <w:rPr>
                <w:i/>
                <w:iCs/>
                <w:kern w:val="0"/>
                <w:sz w:val="24"/>
                <w:szCs w:val="24"/>
                <w:highlight w:val="lightGray"/>
                <w:lang w:eastAsia="en-US"/>
              </w:rPr>
              <w:t>para hapjes së tenderëve</w:t>
            </w:r>
          </w:p>
          <w:bookmarkStart w:id="26" w:name="Check22"/>
          <w:p w:rsidR="004E0F2E" w:rsidRDefault="004E0F2E" w:rsidP="001B2090">
            <w:pPr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kern w:val="0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kern w:val="0"/>
                <w:sz w:val="24"/>
                <w:szCs w:val="24"/>
                <w:lang w:eastAsia="en-US"/>
              </w:rPr>
            </w:r>
            <w:r>
              <w:rPr>
                <w:kern w:val="0"/>
                <w:sz w:val="24"/>
                <w:szCs w:val="24"/>
                <w:lang w:eastAsia="en-US"/>
              </w:rPr>
              <w:fldChar w:fldCharType="end"/>
            </w:r>
            <w:bookmarkEnd w:id="26"/>
            <w:r>
              <w:rPr>
                <w:kern w:val="0"/>
                <w:sz w:val="24"/>
                <w:szCs w:val="24"/>
                <w:lang w:eastAsia="en-US"/>
              </w:rPr>
              <w:t xml:space="preserve">  Ndërprerja e aktivitetit të prokurimit</w:t>
            </w:r>
            <w:r w:rsidRPr="00944A74">
              <w:rPr>
                <w:sz w:val="24"/>
                <w:szCs w:val="24"/>
              </w:rPr>
              <w:t xml:space="preserve"> është i nevojshëm për shkak të ngjarjeve dhe/apo arsyeve objektive dhe të demonstrueshme</w:t>
            </w:r>
            <w:r>
              <w:rPr>
                <w:sz w:val="24"/>
                <w:szCs w:val="24"/>
              </w:rPr>
              <w:t xml:space="preserve"> të cilat janë jashtë kontrollit të autoritetit   </w:t>
            </w:r>
          </w:p>
          <w:p w:rsidR="004E0F2E" w:rsidRDefault="004E0F2E" w:rsidP="001B209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kontraktues dhe të cilat </w:t>
            </w:r>
            <w:r w:rsidRPr="00944A74">
              <w:rPr>
                <w:sz w:val="24"/>
                <w:szCs w:val="24"/>
              </w:rPr>
              <w:t>kanë qenë të paparashikueshme në kohën e inicimit të</w:t>
            </w:r>
            <w:r>
              <w:rPr>
                <w:sz w:val="24"/>
                <w:szCs w:val="24"/>
              </w:rPr>
              <w:t xml:space="preserve"> </w:t>
            </w:r>
            <w:r w:rsidRPr="00944A74">
              <w:rPr>
                <w:sz w:val="24"/>
                <w:szCs w:val="24"/>
              </w:rPr>
              <w:t>aktivitetit të</w:t>
            </w:r>
            <w:r w:rsidRPr="00944A74">
              <w:rPr>
                <w:b/>
                <w:bCs/>
                <w:sz w:val="24"/>
                <w:szCs w:val="24"/>
              </w:rPr>
              <w:t xml:space="preserve"> </w:t>
            </w:r>
          </w:p>
          <w:p w:rsidR="004E0F2E" w:rsidRPr="00A15012" w:rsidRDefault="004E0F2E" w:rsidP="00A15012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prokurimit.</w:t>
            </w:r>
          </w:p>
        </w:tc>
      </w:tr>
    </w:tbl>
    <w:p w:rsidR="004E0F2E" w:rsidRPr="00E81777" w:rsidRDefault="004E0F2E" w:rsidP="006D6109">
      <w:pPr>
        <w:rPr>
          <w:b/>
          <w:bCs/>
          <w:sz w:val="24"/>
          <w:szCs w:val="24"/>
        </w:rPr>
      </w:pPr>
    </w:p>
    <w:p w:rsidR="004E0F2E" w:rsidRPr="00E81777" w:rsidRDefault="004E0F2E" w:rsidP="006D6109">
      <w:r w:rsidRPr="00E81777">
        <w:rPr>
          <w:b/>
          <w:bCs/>
          <w:sz w:val="24"/>
          <w:szCs w:val="24"/>
        </w:rPr>
        <w:t xml:space="preserve">SECTION V: </w:t>
      </w:r>
      <w:r w:rsidRPr="00D2123E">
        <w:rPr>
          <w:b/>
          <w:bCs/>
          <w:sz w:val="24"/>
          <w:szCs w:val="24"/>
        </w:rPr>
        <w:t>INFORMACIONET PLOTËSUESE</w:t>
      </w:r>
    </w:p>
    <w:p w:rsidR="004E0F2E" w:rsidRPr="00E81777" w:rsidRDefault="004E0F2E" w:rsidP="006D6109">
      <w:pPr>
        <w:rPr>
          <w:b/>
          <w:bCs/>
          <w:sz w:val="24"/>
          <w:szCs w:val="24"/>
        </w:rPr>
      </w:pPr>
    </w:p>
    <w:p w:rsidR="004E0F2E" w:rsidRPr="00E81777" w:rsidRDefault="004E0F2E" w:rsidP="006D6109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V.1) </w:t>
      </w:r>
      <w:r>
        <w:rPr>
          <w:b/>
          <w:bCs/>
          <w:sz w:val="24"/>
          <w:szCs w:val="24"/>
        </w:rPr>
        <w:t>ANKESAT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4E0F2E" w:rsidRPr="00E81777">
        <w:tc>
          <w:tcPr>
            <w:tcW w:w="9639" w:type="dxa"/>
          </w:tcPr>
          <w:p w:rsidR="004E0F2E" w:rsidRPr="00E81777" w:rsidRDefault="004E0F2E" w:rsidP="00991DDF">
            <w:pPr>
              <w:rPr>
                <w:b/>
                <w:bCs/>
                <w:sz w:val="24"/>
                <w:szCs w:val="24"/>
              </w:rPr>
            </w:pPr>
            <w:r w:rsidRPr="00944A74">
              <w:rPr>
                <w:b/>
                <w:bCs/>
                <w:sz w:val="24"/>
                <w:szCs w:val="24"/>
              </w:rPr>
              <w:t>Çdo palë e interesuar mund të bëjë ankesë tek Organi Shqyrtues i Prokurimit në bazë të dispozitave të Pjesës</w:t>
            </w:r>
            <w:r>
              <w:rPr>
                <w:b/>
                <w:bCs/>
                <w:sz w:val="24"/>
                <w:szCs w:val="24"/>
              </w:rPr>
              <w:t xml:space="preserve"> IX</w:t>
            </w:r>
            <w:r w:rsidRPr="00944A74">
              <w:rPr>
                <w:b/>
                <w:bCs/>
                <w:sz w:val="24"/>
                <w:szCs w:val="24"/>
              </w:rPr>
              <w:t xml:space="preserve"> të Ligjit nr</w:t>
            </w:r>
            <w:r>
              <w:rPr>
                <w:b/>
                <w:bCs/>
                <w:sz w:val="24"/>
                <w:szCs w:val="24"/>
              </w:rPr>
              <w:t>. 04/L-042</w:t>
            </w:r>
            <w:r w:rsidRPr="00944A74">
              <w:rPr>
                <w:b/>
                <w:bCs/>
                <w:sz w:val="24"/>
                <w:szCs w:val="24"/>
              </w:rPr>
              <w:t>, Ligji</w:t>
            </w:r>
            <w:r>
              <w:rPr>
                <w:b/>
                <w:bCs/>
                <w:sz w:val="24"/>
                <w:szCs w:val="24"/>
              </w:rPr>
              <w:t xml:space="preserve"> për </w:t>
            </w:r>
            <w:r w:rsidRPr="00944A74">
              <w:rPr>
                <w:b/>
                <w:bCs/>
                <w:sz w:val="24"/>
                <w:szCs w:val="24"/>
              </w:rPr>
              <w:t>Prokurimin Publik në Kosovë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:rsidR="004E0F2E" w:rsidRPr="00E81777" w:rsidRDefault="004E0F2E" w:rsidP="00991DDF">
            <w:pPr>
              <w:rPr>
                <w:sz w:val="24"/>
                <w:szCs w:val="24"/>
              </w:rPr>
            </w:pPr>
          </w:p>
        </w:tc>
      </w:tr>
    </w:tbl>
    <w:p w:rsidR="004E0F2E" w:rsidRPr="00E81777" w:rsidRDefault="004E0F2E">
      <w:pPr>
        <w:rPr>
          <w:b/>
          <w:bCs/>
          <w:sz w:val="24"/>
          <w:szCs w:val="24"/>
        </w:rPr>
      </w:pPr>
    </w:p>
    <w:p w:rsidR="004E0F2E" w:rsidRPr="00E81777" w:rsidRDefault="004E0F2E" w:rsidP="00F44CDF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V.1.1) </w:t>
      </w:r>
      <w:r w:rsidRPr="00E601C8">
        <w:rPr>
          <w:b/>
          <w:bCs/>
          <w:sz w:val="24"/>
          <w:szCs w:val="24"/>
        </w:rPr>
        <w:t xml:space="preserve">ADRESA E ORGANIT </w:t>
      </w:r>
      <w:r>
        <w:rPr>
          <w:b/>
          <w:bCs/>
          <w:sz w:val="24"/>
          <w:szCs w:val="24"/>
        </w:rPr>
        <w:t xml:space="preserve">SHQYRTUES TË </w:t>
      </w:r>
      <w:r w:rsidRPr="00E601C8">
        <w:rPr>
          <w:b/>
          <w:bCs/>
          <w:sz w:val="24"/>
          <w:szCs w:val="24"/>
        </w:rPr>
        <w:t>PROKURIMIT</w:t>
      </w:r>
      <w:r>
        <w:rPr>
          <w:b/>
          <w:bCs/>
          <w:sz w:val="24"/>
          <w:szCs w:val="24"/>
        </w:rPr>
        <w:t xml:space="preserve"> (OSHP)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4820"/>
        <w:gridCol w:w="850"/>
        <w:gridCol w:w="3969"/>
      </w:tblGrid>
      <w:tr w:rsidR="004E0F2E" w:rsidRPr="00E81777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F2E" w:rsidRPr="00E81777" w:rsidRDefault="004E0F2E" w:rsidP="00953E9E">
            <w:pPr>
              <w:overflowPunct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Emri zyrtar</w:t>
            </w:r>
            <w:r w:rsidRPr="00E81777">
              <w:rPr>
                <w:sz w:val="24"/>
                <w:szCs w:val="24"/>
              </w:rPr>
              <w:t xml:space="preserve">: </w:t>
            </w:r>
            <w:r w:rsidRPr="006836B1">
              <w:rPr>
                <w:color w:val="0000FF"/>
                <w:sz w:val="24"/>
                <w:szCs w:val="24"/>
              </w:rPr>
              <w:t>Organi Shqyrtues i Prokurimit</w:t>
            </w:r>
          </w:p>
        </w:tc>
      </w:tr>
      <w:tr w:rsidR="004E0F2E" w:rsidRPr="00E81777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F2E" w:rsidRPr="00E81777" w:rsidRDefault="004E0F2E" w:rsidP="0091662F">
            <w:pPr>
              <w:overflowPunct/>
              <w:rPr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>Ad</w:t>
            </w:r>
            <w:r>
              <w:rPr>
                <w:b/>
                <w:bCs/>
                <w:sz w:val="24"/>
                <w:szCs w:val="24"/>
              </w:rPr>
              <w:t>resa e OSHP-së</w:t>
            </w:r>
            <w:r w:rsidRPr="00E8177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</w:t>
            </w:r>
            <w:r w:rsidRPr="006836B1">
              <w:rPr>
                <w:color w:val="0000FF"/>
                <w:sz w:val="24"/>
                <w:szCs w:val="24"/>
              </w:rPr>
              <w:t>Rruga, Garibaldi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4E0F2E" w:rsidRPr="00E81777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E0F2E" w:rsidRPr="00E81777" w:rsidRDefault="004E0F2E" w:rsidP="00764B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>:</w:t>
            </w:r>
            <w:r w:rsidRPr="006836B1">
              <w:rPr>
                <w:color w:val="0000FF"/>
                <w:sz w:val="22"/>
                <w:szCs w:val="22"/>
              </w:rPr>
              <w:t xml:space="preserve"> Prishtine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F2E" w:rsidRPr="00E81777" w:rsidRDefault="004E0F2E" w:rsidP="0091662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426295">
              <w:rPr>
                <w:color w:val="0000FF"/>
                <w:sz w:val="22"/>
                <w:szCs w:val="22"/>
              </w:rPr>
              <w:t>10000</w:t>
            </w:r>
          </w:p>
        </w:tc>
      </w:tr>
      <w:tr w:rsidR="004E0F2E" w:rsidRPr="00E81777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F2E" w:rsidRPr="00E81777" w:rsidRDefault="004E0F2E" w:rsidP="0091662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elektronike</w:t>
            </w:r>
            <w:r w:rsidRPr="00E81777"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(nëse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 </w:t>
            </w:r>
            <w:hyperlink r:id="rId10" w:history="1">
              <w:r w:rsidRPr="006836B1">
                <w:rPr>
                  <w:rStyle w:val="Hyperlink"/>
                  <w:color w:val="0000FF"/>
                  <w:sz w:val="22"/>
                  <w:szCs w:val="22"/>
                </w:rPr>
                <w:t>www.ks-gov.net/oshp</w:t>
              </w:r>
            </w:hyperlink>
          </w:p>
        </w:tc>
      </w:tr>
      <w:tr w:rsidR="004E0F2E" w:rsidRPr="00E81777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E0F2E" w:rsidRPr="00E81777" w:rsidRDefault="004E0F2E" w:rsidP="0091662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E8177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</w:t>
            </w:r>
            <w:r w:rsidRPr="00940B02">
              <w:rPr>
                <w:color w:val="0000FF"/>
              </w:rPr>
              <w:t>Ardian Behra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F2E" w:rsidRPr="00E81777" w:rsidRDefault="004E0F2E" w:rsidP="0091662F">
            <w:pPr>
              <w:overflowPunct/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E-mail:</w:t>
            </w:r>
            <w:r>
              <w:rPr>
                <w:sz w:val="22"/>
                <w:szCs w:val="22"/>
              </w:rPr>
              <w:t xml:space="preserve"> </w:t>
            </w:r>
            <w:hyperlink r:id="rId11" w:history="1">
              <w:r w:rsidRPr="006836B1">
                <w:rPr>
                  <w:rStyle w:val="Hyperlink"/>
                  <w:color w:val="0000FF"/>
                  <w:sz w:val="22"/>
                  <w:szCs w:val="22"/>
                </w:rPr>
                <w:t>ardian.behra@ks-gov.net</w:t>
              </w:r>
            </w:hyperlink>
          </w:p>
        </w:tc>
      </w:tr>
      <w:tr w:rsidR="004E0F2E" w:rsidRPr="00E81777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E0F2E" w:rsidRPr="00E81777" w:rsidRDefault="004E0F2E" w:rsidP="00953E9E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Tele</w:t>
            </w:r>
            <w:r>
              <w:rPr>
                <w:sz w:val="22"/>
                <w:szCs w:val="22"/>
              </w:rPr>
              <w:t>foni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 </w:t>
            </w:r>
            <w:r w:rsidRPr="00DE0C33">
              <w:rPr>
                <w:color w:val="0000FF"/>
                <w:sz w:val="22"/>
                <w:szCs w:val="22"/>
              </w:rPr>
              <w:t>038/213 378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F2E" w:rsidRPr="00E81777" w:rsidRDefault="004E0F2E" w:rsidP="0091662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E81777">
              <w:rPr>
                <w:sz w:val="22"/>
                <w:szCs w:val="22"/>
              </w:rPr>
              <w:t>:</w:t>
            </w:r>
          </w:p>
        </w:tc>
      </w:tr>
    </w:tbl>
    <w:p w:rsidR="004E0F2E" w:rsidRPr="00E81777" w:rsidRDefault="004E0F2E">
      <w:pPr>
        <w:rPr>
          <w:b/>
          <w:bCs/>
          <w:sz w:val="24"/>
          <w:szCs w:val="24"/>
        </w:rPr>
      </w:pPr>
    </w:p>
    <w:p w:rsidR="004E0F2E" w:rsidRPr="00E81777" w:rsidRDefault="004E0F2E">
      <w:pPr>
        <w:rPr>
          <w:sz w:val="24"/>
          <w:szCs w:val="24"/>
        </w:rPr>
      </w:pPr>
    </w:p>
    <w:p w:rsidR="004E0F2E" w:rsidRPr="00E81777" w:rsidRDefault="004E0F2E">
      <w:pPr>
        <w:rPr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V.2) </w:t>
      </w:r>
      <w:r w:rsidRPr="00D2123E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4E0F2E" w:rsidRPr="00E81777">
        <w:tc>
          <w:tcPr>
            <w:tcW w:w="9639" w:type="dxa"/>
          </w:tcPr>
          <w:p w:rsidR="004E0F2E" w:rsidRPr="00FA2C97" w:rsidRDefault="004E0F2E" w:rsidP="00947B94">
            <w:pPr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</w:t>
            </w:r>
            <w:r w:rsidRPr="00E81777">
              <w:rPr>
                <w:sz w:val="24"/>
                <w:szCs w:val="24"/>
              </w:rPr>
              <w:t>:</w:t>
            </w:r>
          </w:p>
          <w:p w:rsidR="004E0F2E" w:rsidRPr="00E81777" w:rsidRDefault="004E0F2E" w:rsidP="00E03C87">
            <w:pPr>
              <w:rPr>
                <w:b/>
                <w:bCs/>
                <w:sz w:val="24"/>
                <w:szCs w:val="24"/>
              </w:rPr>
            </w:pPr>
          </w:p>
          <w:p w:rsidR="004E0F2E" w:rsidRPr="00E81777" w:rsidRDefault="004E0F2E" w:rsidP="00E03C87">
            <w:pPr>
              <w:rPr>
                <w:b/>
                <w:bCs/>
                <w:sz w:val="24"/>
                <w:szCs w:val="24"/>
              </w:rPr>
            </w:pPr>
          </w:p>
          <w:p w:rsidR="004E0F2E" w:rsidRPr="00E81777" w:rsidRDefault="004E0F2E" w:rsidP="00E03C87">
            <w:pPr>
              <w:rPr>
                <w:b/>
                <w:bCs/>
                <w:sz w:val="24"/>
                <w:szCs w:val="24"/>
              </w:rPr>
            </w:pPr>
          </w:p>
          <w:p w:rsidR="004E0F2E" w:rsidRPr="00E81777" w:rsidRDefault="004E0F2E" w:rsidP="00E03C87">
            <w:pPr>
              <w:rPr>
                <w:b/>
                <w:bCs/>
                <w:sz w:val="24"/>
                <w:szCs w:val="24"/>
              </w:rPr>
            </w:pPr>
          </w:p>
          <w:p w:rsidR="004E0F2E" w:rsidRPr="00E81777" w:rsidRDefault="004E0F2E">
            <w:pPr>
              <w:rPr>
                <w:sz w:val="24"/>
                <w:szCs w:val="24"/>
              </w:rPr>
            </w:pPr>
          </w:p>
        </w:tc>
      </w:tr>
    </w:tbl>
    <w:p w:rsidR="004E0F2E" w:rsidRPr="00E81777" w:rsidRDefault="004E0F2E" w:rsidP="00AC04EB"/>
    <w:sectPr w:rsidR="004E0F2E" w:rsidRPr="00E81777" w:rsidSect="00FC603D">
      <w:headerReference w:type="default" r:id="rId12"/>
      <w:footerReference w:type="default" r:id="rId13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F2E" w:rsidRDefault="004E0F2E">
      <w:r>
        <w:separator/>
      </w:r>
    </w:p>
  </w:endnote>
  <w:endnote w:type="continuationSeparator" w:id="1">
    <w:p w:rsidR="004E0F2E" w:rsidRDefault="004E0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©öUA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F2E" w:rsidRDefault="004E0F2E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E0F2E" w:rsidRPr="00AB38F6" w:rsidRDefault="004E0F2E" w:rsidP="00466490">
    <w:pPr>
      <w:tabs>
        <w:tab w:val="center" w:pos="4320"/>
        <w:tab w:val="right" w:pos="8640"/>
      </w:tabs>
      <w:rPr>
        <w:i/>
        <w:iCs/>
        <w:kern w:val="0"/>
      </w:rPr>
    </w:pPr>
    <w:r>
      <w:rPr>
        <w:i/>
        <w:iCs/>
        <w:kern w:val="0"/>
      </w:rPr>
      <w:t xml:space="preserve">Formulari Standard: “Njoftimi për anulimin e aktivitetit të prokurimit”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F2E" w:rsidRDefault="004E0F2E">
      <w:r>
        <w:separator/>
      </w:r>
    </w:p>
  </w:footnote>
  <w:footnote w:type="continuationSeparator" w:id="1">
    <w:p w:rsidR="004E0F2E" w:rsidRDefault="004E0F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F2E" w:rsidRDefault="004E0F2E">
    <w:pPr>
      <w:tabs>
        <w:tab w:val="center" w:pos="4320"/>
        <w:tab w:val="right" w:pos="8640"/>
      </w:tabs>
      <w:rPr>
        <w:kern w:val="0"/>
      </w:rPr>
    </w:pPr>
  </w:p>
  <w:p w:rsidR="004E0F2E" w:rsidRDefault="004E0F2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1AB2"/>
    <w:rsid w:val="000249B4"/>
    <w:rsid w:val="0002651F"/>
    <w:rsid w:val="00036E61"/>
    <w:rsid w:val="00040E6C"/>
    <w:rsid w:val="00050391"/>
    <w:rsid w:val="00067135"/>
    <w:rsid w:val="00070FA8"/>
    <w:rsid w:val="000A2C07"/>
    <w:rsid w:val="000B7B5E"/>
    <w:rsid w:val="000C61F0"/>
    <w:rsid w:val="000D3AF8"/>
    <w:rsid w:val="000E1AC2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7809"/>
    <w:rsid w:val="00126063"/>
    <w:rsid w:val="00142E9F"/>
    <w:rsid w:val="00145339"/>
    <w:rsid w:val="00151176"/>
    <w:rsid w:val="001578F9"/>
    <w:rsid w:val="0016192E"/>
    <w:rsid w:val="001A4E98"/>
    <w:rsid w:val="001A6E90"/>
    <w:rsid w:val="001A6FAB"/>
    <w:rsid w:val="001B2090"/>
    <w:rsid w:val="001B7A24"/>
    <w:rsid w:val="001C0225"/>
    <w:rsid w:val="001C57C3"/>
    <w:rsid w:val="001E229E"/>
    <w:rsid w:val="001E41F0"/>
    <w:rsid w:val="001F2F33"/>
    <w:rsid w:val="002003A1"/>
    <w:rsid w:val="002258CC"/>
    <w:rsid w:val="00232BF9"/>
    <w:rsid w:val="002334D2"/>
    <w:rsid w:val="00234DA4"/>
    <w:rsid w:val="0025138E"/>
    <w:rsid w:val="0026412F"/>
    <w:rsid w:val="00266D83"/>
    <w:rsid w:val="00280168"/>
    <w:rsid w:val="00282F88"/>
    <w:rsid w:val="00283493"/>
    <w:rsid w:val="002851E8"/>
    <w:rsid w:val="0029679F"/>
    <w:rsid w:val="002A03C5"/>
    <w:rsid w:val="002A3BA2"/>
    <w:rsid w:val="002C7314"/>
    <w:rsid w:val="002E2A03"/>
    <w:rsid w:val="002E305F"/>
    <w:rsid w:val="002E682F"/>
    <w:rsid w:val="002E7226"/>
    <w:rsid w:val="002F4466"/>
    <w:rsid w:val="002F7E6D"/>
    <w:rsid w:val="00316AC4"/>
    <w:rsid w:val="00316D48"/>
    <w:rsid w:val="00316FD9"/>
    <w:rsid w:val="0032340A"/>
    <w:rsid w:val="00333998"/>
    <w:rsid w:val="00355214"/>
    <w:rsid w:val="00355E9F"/>
    <w:rsid w:val="0037722E"/>
    <w:rsid w:val="00380F1B"/>
    <w:rsid w:val="0038546D"/>
    <w:rsid w:val="0038768D"/>
    <w:rsid w:val="003A7870"/>
    <w:rsid w:val="003C5D9A"/>
    <w:rsid w:val="003D4207"/>
    <w:rsid w:val="003E2914"/>
    <w:rsid w:val="00402705"/>
    <w:rsid w:val="00406B5F"/>
    <w:rsid w:val="00412506"/>
    <w:rsid w:val="004141B0"/>
    <w:rsid w:val="004242EF"/>
    <w:rsid w:val="00426295"/>
    <w:rsid w:val="0042682D"/>
    <w:rsid w:val="0042687B"/>
    <w:rsid w:val="0043568D"/>
    <w:rsid w:val="0044001A"/>
    <w:rsid w:val="00443A34"/>
    <w:rsid w:val="0045345E"/>
    <w:rsid w:val="00466490"/>
    <w:rsid w:val="0047135C"/>
    <w:rsid w:val="004737CC"/>
    <w:rsid w:val="004762C3"/>
    <w:rsid w:val="00480CE5"/>
    <w:rsid w:val="0049463C"/>
    <w:rsid w:val="004952FE"/>
    <w:rsid w:val="00495CD8"/>
    <w:rsid w:val="004A4E27"/>
    <w:rsid w:val="004D0401"/>
    <w:rsid w:val="004D23C7"/>
    <w:rsid w:val="004D7A4E"/>
    <w:rsid w:val="004E0F2E"/>
    <w:rsid w:val="004E5C12"/>
    <w:rsid w:val="004F291F"/>
    <w:rsid w:val="00504338"/>
    <w:rsid w:val="0050757C"/>
    <w:rsid w:val="00526E4D"/>
    <w:rsid w:val="00527F4E"/>
    <w:rsid w:val="005312F2"/>
    <w:rsid w:val="00532387"/>
    <w:rsid w:val="00533027"/>
    <w:rsid w:val="0053625D"/>
    <w:rsid w:val="005524C5"/>
    <w:rsid w:val="00555945"/>
    <w:rsid w:val="0056468B"/>
    <w:rsid w:val="00572DC6"/>
    <w:rsid w:val="00574537"/>
    <w:rsid w:val="0058131A"/>
    <w:rsid w:val="00586C1E"/>
    <w:rsid w:val="005945D2"/>
    <w:rsid w:val="00597D8A"/>
    <w:rsid w:val="005A0541"/>
    <w:rsid w:val="005A6A13"/>
    <w:rsid w:val="005F480D"/>
    <w:rsid w:val="00600959"/>
    <w:rsid w:val="00600A59"/>
    <w:rsid w:val="00604030"/>
    <w:rsid w:val="00605066"/>
    <w:rsid w:val="006106FA"/>
    <w:rsid w:val="006266D9"/>
    <w:rsid w:val="00631D58"/>
    <w:rsid w:val="00642D32"/>
    <w:rsid w:val="006440AC"/>
    <w:rsid w:val="00665783"/>
    <w:rsid w:val="00674CBE"/>
    <w:rsid w:val="006836B1"/>
    <w:rsid w:val="0068736C"/>
    <w:rsid w:val="0069133D"/>
    <w:rsid w:val="006A1B42"/>
    <w:rsid w:val="006A7A6E"/>
    <w:rsid w:val="006B16DA"/>
    <w:rsid w:val="006B3282"/>
    <w:rsid w:val="006B3458"/>
    <w:rsid w:val="006C2FF7"/>
    <w:rsid w:val="006C6893"/>
    <w:rsid w:val="006D075F"/>
    <w:rsid w:val="006D5B66"/>
    <w:rsid w:val="006D6109"/>
    <w:rsid w:val="006E023C"/>
    <w:rsid w:val="006E4C79"/>
    <w:rsid w:val="006E6AEF"/>
    <w:rsid w:val="007134D2"/>
    <w:rsid w:val="0072501D"/>
    <w:rsid w:val="0073235A"/>
    <w:rsid w:val="00762677"/>
    <w:rsid w:val="00764BE1"/>
    <w:rsid w:val="00772573"/>
    <w:rsid w:val="0079433D"/>
    <w:rsid w:val="007969C8"/>
    <w:rsid w:val="007A2862"/>
    <w:rsid w:val="007B03D9"/>
    <w:rsid w:val="007B658C"/>
    <w:rsid w:val="007B72E8"/>
    <w:rsid w:val="007C1685"/>
    <w:rsid w:val="007C28E2"/>
    <w:rsid w:val="007D6841"/>
    <w:rsid w:val="007E36B2"/>
    <w:rsid w:val="007E41A0"/>
    <w:rsid w:val="007E68D8"/>
    <w:rsid w:val="007F3050"/>
    <w:rsid w:val="00822D6B"/>
    <w:rsid w:val="008238BF"/>
    <w:rsid w:val="00833E0E"/>
    <w:rsid w:val="008365EA"/>
    <w:rsid w:val="00843069"/>
    <w:rsid w:val="00850F10"/>
    <w:rsid w:val="00854FF0"/>
    <w:rsid w:val="008663C9"/>
    <w:rsid w:val="00894198"/>
    <w:rsid w:val="00895802"/>
    <w:rsid w:val="00896E7E"/>
    <w:rsid w:val="008A7F47"/>
    <w:rsid w:val="008B0052"/>
    <w:rsid w:val="008E4535"/>
    <w:rsid w:val="009007B5"/>
    <w:rsid w:val="00904FBF"/>
    <w:rsid w:val="009135ED"/>
    <w:rsid w:val="0091662F"/>
    <w:rsid w:val="00931454"/>
    <w:rsid w:val="00932368"/>
    <w:rsid w:val="00933386"/>
    <w:rsid w:val="00940B02"/>
    <w:rsid w:val="00944A74"/>
    <w:rsid w:val="00947B94"/>
    <w:rsid w:val="00953E9E"/>
    <w:rsid w:val="0096485C"/>
    <w:rsid w:val="00975478"/>
    <w:rsid w:val="00977E25"/>
    <w:rsid w:val="00983E5A"/>
    <w:rsid w:val="00991DDF"/>
    <w:rsid w:val="009A29D9"/>
    <w:rsid w:val="009A7C49"/>
    <w:rsid w:val="009B3FBB"/>
    <w:rsid w:val="009C00B7"/>
    <w:rsid w:val="009C018F"/>
    <w:rsid w:val="009C2BE8"/>
    <w:rsid w:val="009C4627"/>
    <w:rsid w:val="009C7CC7"/>
    <w:rsid w:val="009D0FB8"/>
    <w:rsid w:val="009D4C54"/>
    <w:rsid w:val="009D654B"/>
    <w:rsid w:val="009D6D87"/>
    <w:rsid w:val="009E2A76"/>
    <w:rsid w:val="009F1939"/>
    <w:rsid w:val="009F55C0"/>
    <w:rsid w:val="00A04848"/>
    <w:rsid w:val="00A063BD"/>
    <w:rsid w:val="00A15012"/>
    <w:rsid w:val="00A36980"/>
    <w:rsid w:val="00A519C3"/>
    <w:rsid w:val="00A520BA"/>
    <w:rsid w:val="00A56B00"/>
    <w:rsid w:val="00A619E0"/>
    <w:rsid w:val="00A641A2"/>
    <w:rsid w:val="00A66416"/>
    <w:rsid w:val="00A70424"/>
    <w:rsid w:val="00A70442"/>
    <w:rsid w:val="00A736D0"/>
    <w:rsid w:val="00AA215C"/>
    <w:rsid w:val="00AB38F6"/>
    <w:rsid w:val="00AB5751"/>
    <w:rsid w:val="00AC04EB"/>
    <w:rsid w:val="00AD10C4"/>
    <w:rsid w:val="00AD2211"/>
    <w:rsid w:val="00AE6577"/>
    <w:rsid w:val="00AF04BF"/>
    <w:rsid w:val="00B063A4"/>
    <w:rsid w:val="00B11259"/>
    <w:rsid w:val="00B11981"/>
    <w:rsid w:val="00B134A4"/>
    <w:rsid w:val="00B1776F"/>
    <w:rsid w:val="00B333D5"/>
    <w:rsid w:val="00B4347F"/>
    <w:rsid w:val="00B43AF1"/>
    <w:rsid w:val="00B46581"/>
    <w:rsid w:val="00B7053F"/>
    <w:rsid w:val="00B8408B"/>
    <w:rsid w:val="00B8444D"/>
    <w:rsid w:val="00B87975"/>
    <w:rsid w:val="00B907F8"/>
    <w:rsid w:val="00B967F1"/>
    <w:rsid w:val="00B97B05"/>
    <w:rsid w:val="00BA0065"/>
    <w:rsid w:val="00BB2A9A"/>
    <w:rsid w:val="00BC4F78"/>
    <w:rsid w:val="00BC5691"/>
    <w:rsid w:val="00BD02CC"/>
    <w:rsid w:val="00BD22CC"/>
    <w:rsid w:val="00BD3E87"/>
    <w:rsid w:val="00BE47D1"/>
    <w:rsid w:val="00BE57D2"/>
    <w:rsid w:val="00BE64C9"/>
    <w:rsid w:val="00BE6E43"/>
    <w:rsid w:val="00BF0B4A"/>
    <w:rsid w:val="00BF2E26"/>
    <w:rsid w:val="00C11004"/>
    <w:rsid w:val="00C1355D"/>
    <w:rsid w:val="00C1739D"/>
    <w:rsid w:val="00C203E5"/>
    <w:rsid w:val="00C320F2"/>
    <w:rsid w:val="00C40FEE"/>
    <w:rsid w:val="00C42809"/>
    <w:rsid w:val="00C45B98"/>
    <w:rsid w:val="00C7156F"/>
    <w:rsid w:val="00C817B8"/>
    <w:rsid w:val="00C82DAB"/>
    <w:rsid w:val="00C95175"/>
    <w:rsid w:val="00CA6732"/>
    <w:rsid w:val="00CB2271"/>
    <w:rsid w:val="00CD5819"/>
    <w:rsid w:val="00CD700E"/>
    <w:rsid w:val="00CE4378"/>
    <w:rsid w:val="00CE54D7"/>
    <w:rsid w:val="00CF3A4C"/>
    <w:rsid w:val="00CF57E9"/>
    <w:rsid w:val="00CF787A"/>
    <w:rsid w:val="00D110AA"/>
    <w:rsid w:val="00D14810"/>
    <w:rsid w:val="00D2123E"/>
    <w:rsid w:val="00D27A85"/>
    <w:rsid w:val="00D31474"/>
    <w:rsid w:val="00D449E7"/>
    <w:rsid w:val="00D44B9E"/>
    <w:rsid w:val="00D55735"/>
    <w:rsid w:val="00D624D3"/>
    <w:rsid w:val="00D67310"/>
    <w:rsid w:val="00D8689A"/>
    <w:rsid w:val="00D91585"/>
    <w:rsid w:val="00D97859"/>
    <w:rsid w:val="00DB3B46"/>
    <w:rsid w:val="00DB40AA"/>
    <w:rsid w:val="00DC1325"/>
    <w:rsid w:val="00DC2A2B"/>
    <w:rsid w:val="00DD1152"/>
    <w:rsid w:val="00DE0C33"/>
    <w:rsid w:val="00DE5293"/>
    <w:rsid w:val="00DE5E6E"/>
    <w:rsid w:val="00DF2C46"/>
    <w:rsid w:val="00DF2D18"/>
    <w:rsid w:val="00DF63C1"/>
    <w:rsid w:val="00E03C87"/>
    <w:rsid w:val="00E07879"/>
    <w:rsid w:val="00E11E1A"/>
    <w:rsid w:val="00E16572"/>
    <w:rsid w:val="00E25B91"/>
    <w:rsid w:val="00E3021D"/>
    <w:rsid w:val="00E374CF"/>
    <w:rsid w:val="00E47000"/>
    <w:rsid w:val="00E54914"/>
    <w:rsid w:val="00E5573B"/>
    <w:rsid w:val="00E601C8"/>
    <w:rsid w:val="00E6660B"/>
    <w:rsid w:val="00E70626"/>
    <w:rsid w:val="00E71E02"/>
    <w:rsid w:val="00E75531"/>
    <w:rsid w:val="00E81777"/>
    <w:rsid w:val="00E8353F"/>
    <w:rsid w:val="00E9273C"/>
    <w:rsid w:val="00EB5FFD"/>
    <w:rsid w:val="00ED3039"/>
    <w:rsid w:val="00ED46E0"/>
    <w:rsid w:val="00ED562C"/>
    <w:rsid w:val="00ED6801"/>
    <w:rsid w:val="00EF06F3"/>
    <w:rsid w:val="00F01228"/>
    <w:rsid w:val="00F16A7F"/>
    <w:rsid w:val="00F21181"/>
    <w:rsid w:val="00F21B0A"/>
    <w:rsid w:val="00F36A4D"/>
    <w:rsid w:val="00F4081B"/>
    <w:rsid w:val="00F44CDF"/>
    <w:rsid w:val="00F65016"/>
    <w:rsid w:val="00F7522F"/>
    <w:rsid w:val="00F77A8D"/>
    <w:rsid w:val="00F8453E"/>
    <w:rsid w:val="00F86F67"/>
    <w:rsid w:val="00F92889"/>
    <w:rsid w:val="00FA0455"/>
    <w:rsid w:val="00FA0EC5"/>
    <w:rsid w:val="00FA2C97"/>
    <w:rsid w:val="00FA675C"/>
    <w:rsid w:val="00FB142A"/>
    <w:rsid w:val="00FC46B6"/>
    <w:rsid w:val="00FC522D"/>
    <w:rsid w:val="00FC603D"/>
    <w:rsid w:val="00FD27D8"/>
    <w:rsid w:val="00FE4771"/>
    <w:rsid w:val="00FE7283"/>
    <w:rsid w:val="00FF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A76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  <w:lang w:val="sq-AL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7135C"/>
    <w:rPr>
      <w:rFonts w:ascii="Cambria" w:hAnsi="Cambria" w:cs="Cambria"/>
      <w:b/>
      <w:bCs/>
      <w:i/>
      <w:iCs/>
      <w:kern w:val="28"/>
      <w:sz w:val="28"/>
      <w:szCs w:val="28"/>
      <w:lang w:val="sq-AL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7135C"/>
    <w:rPr>
      <w:rFonts w:ascii="Cambria" w:hAnsi="Cambria" w:cs="Cambria"/>
      <w:kern w:val="28"/>
      <w:lang w:val="sq-AL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7135C"/>
    <w:rPr>
      <w:kern w:val="28"/>
      <w:sz w:val="20"/>
      <w:szCs w:val="20"/>
      <w:lang w:val="sq-AL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7135C"/>
    <w:rPr>
      <w:kern w:val="28"/>
      <w:sz w:val="20"/>
      <w:szCs w:val="20"/>
      <w:lang w:val="sq-AL" w:eastAsia="en-GB"/>
    </w:rPr>
  </w:style>
  <w:style w:type="paragraph" w:customStyle="1" w:styleId="Point1">
    <w:name w:val="Point 1"/>
    <w:basedOn w:val="Normal"/>
    <w:uiPriority w:val="99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uiPriority w:val="99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135C"/>
    <w:rPr>
      <w:kern w:val="28"/>
      <w:sz w:val="2"/>
      <w:szCs w:val="2"/>
      <w:lang w:val="sq-AL" w:eastAsia="en-GB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7135C"/>
    <w:rPr>
      <w:kern w:val="28"/>
      <w:sz w:val="20"/>
      <w:szCs w:val="20"/>
      <w:lang w:val="sq-AL" w:eastAsia="en-GB"/>
    </w:rPr>
  </w:style>
  <w:style w:type="paragraph" w:styleId="Footer">
    <w:name w:val="footer"/>
    <w:basedOn w:val="Normal"/>
    <w:link w:val="Foot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7135C"/>
    <w:rPr>
      <w:kern w:val="28"/>
      <w:sz w:val="20"/>
      <w:szCs w:val="20"/>
      <w:lang w:val="sq-AL" w:eastAsia="en-GB"/>
    </w:rPr>
  </w:style>
  <w:style w:type="character" w:styleId="PageNumber">
    <w:name w:val="page number"/>
    <w:basedOn w:val="DefaultParagraphFont"/>
    <w:uiPriority w:val="99"/>
    <w:rsid w:val="00AB38F6"/>
  </w:style>
  <w:style w:type="character" w:styleId="CommentReference">
    <w:name w:val="annotation reference"/>
    <w:basedOn w:val="DefaultParagraphFont"/>
    <w:uiPriority w:val="99"/>
    <w:semiHidden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0742"/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F0742"/>
    <w:rPr>
      <w:b/>
      <w:bCs/>
    </w:rPr>
  </w:style>
  <w:style w:type="character" w:styleId="Hyperlink">
    <w:name w:val="Hyperlink"/>
    <w:basedOn w:val="DefaultParagraphFont"/>
    <w:uiPriority w:val="99"/>
    <w:rsid w:val="00355214"/>
    <w:rPr>
      <w:color w:val="000000"/>
      <w:u w:val="none"/>
    </w:rPr>
  </w:style>
  <w:style w:type="paragraph" w:customStyle="1" w:styleId="CharCharCharCharCharChar">
    <w:name w:val="Char Char Char Char Char Char"/>
    <w:basedOn w:val="Normal"/>
    <w:uiPriority w:val="99"/>
    <w:rsid w:val="006836B1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rdian.behra@ks-gov.ne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ks-gov.net/os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kurimi.aksp@rks-gov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3</Pages>
  <Words>771</Words>
  <Characters>4399</Characters>
  <Application>Microsoft Office Outlook</Application>
  <DocSecurity>0</DocSecurity>
  <Lines>0</Lines>
  <Paragraphs>0</Paragraphs>
  <ScaleCrop>false</ScaleCrop>
  <Company>XP Xplode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Marianl</dc:creator>
  <cp:keywords/>
  <dc:description/>
  <cp:lastModifiedBy>qkspezh</cp:lastModifiedBy>
  <cp:revision>3</cp:revision>
  <cp:lastPrinted>2011-06-02T09:23:00Z</cp:lastPrinted>
  <dcterms:created xsi:type="dcterms:W3CDTF">2012-03-14T10:24:00Z</dcterms:created>
  <dcterms:modified xsi:type="dcterms:W3CDTF">2012-03-14T10:32:00Z</dcterms:modified>
</cp:coreProperties>
</file>