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0" w:rsidRPr="00594CB3" w:rsidRDefault="00406090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406090" w:rsidRPr="00D34F5A">
        <w:trPr>
          <w:trHeight w:val="3168"/>
        </w:trPr>
        <w:tc>
          <w:tcPr>
            <w:tcW w:w="9889" w:type="dxa"/>
            <w:vAlign w:val="center"/>
          </w:tcPr>
          <w:p w:rsidR="00406090" w:rsidRDefault="0040609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7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8" o:title=""/>
                </v:shape>
              </w:pict>
            </w:r>
          </w:p>
          <w:p w:rsidR="00406090" w:rsidRPr="00D3443E" w:rsidRDefault="00406090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406090" w:rsidRDefault="00406090" w:rsidP="00F06AC7">
            <w:pPr>
              <w:pStyle w:val="BodyText2"/>
            </w:pPr>
          </w:p>
          <w:p w:rsidR="00406090" w:rsidRDefault="00406090" w:rsidP="00F06AC7">
            <w:pPr>
              <w:pStyle w:val="BodyText2"/>
            </w:pPr>
          </w:p>
          <w:p w:rsidR="00406090" w:rsidRPr="00D3443E" w:rsidRDefault="00406090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406090" w:rsidRPr="00D3443E" w:rsidRDefault="00406090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406090" w:rsidRPr="00D3443E" w:rsidRDefault="00406090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406090" w:rsidRPr="00D3443E" w:rsidRDefault="00406090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406090" w:rsidRDefault="00406090" w:rsidP="00F06AC7">
            <w:pPr>
              <w:jc w:val="center"/>
            </w:pPr>
          </w:p>
          <w:p w:rsidR="00406090" w:rsidRPr="00CE4378" w:rsidRDefault="00406090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406090" w:rsidRPr="00D3443E" w:rsidRDefault="00406090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406090" w:rsidRDefault="00406090" w:rsidP="001135B4">
      <w:pPr>
        <w:rPr>
          <w:b/>
          <w:bCs/>
          <w:lang w:val="sr-Latn-CS"/>
        </w:rPr>
      </w:pPr>
    </w:p>
    <w:p w:rsidR="00406090" w:rsidRPr="00594CB3" w:rsidRDefault="00406090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406090" w:rsidRPr="007E1AD1" w:rsidRDefault="00406090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SNABDEVANJA</w:t>
      </w:r>
      <w:r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406090" w:rsidRPr="00594CB3" w:rsidRDefault="00406090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406090" w:rsidRPr="00594CB3" w:rsidRDefault="00406090" w:rsidP="00977E25">
      <w:pPr>
        <w:rPr>
          <w:b/>
          <w:bCs/>
          <w:sz w:val="24"/>
          <w:szCs w:val="24"/>
          <w:lang w:val="sr-Latn-CS"/>
        </w:rPr>
      </w:pPr>
    </w:p>
    <w:p w:rsidR="00406090" w:rsidRPr="00594CB3" w:rsidRDefault="00406090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Pr="007E1AD1">
        <w:rPr>
          <w:b/>
          <w:bCs/>
          <w:color w:val="0000FF"/>
          <w:sz w:val="24"/>
          <w:szCs w:val="24"/>
          <w:lang w:val="sr-Latn-CS"/>
        </w:rPr>
        <w:t>0</w:t>
      </w:r>
      <w:r>
        <w:rPr>
          <w:b/>
          <w:bCs/>
          <w:color w:val="0000FF"/>
          <w:sz w:val="24"/>
          <w:szCs w:val="24"/>
          <w:lang w:val="sr-Latn-CS"/>
        </w:rPr>
        <w:t>6</w:t>
      </w:r>
      <w:r w:rsidRPr="007E1AD1">
        <w:rPr>
          <w:b/>
          <w:bCs/>
          <w:color w:val="0000FF"/>
          <w:sz w:val="24"/>
          <w:szCs w:val="24"/>
          <w:lang w:val="sr-Latn-CS"/>
        </w:rPr>
        <w:t>.03.2012</w:t>
      </w:r>
    </w:p>
    <w:p w:rsidR="00406090" w:rsidRPr="00594CB3" w:rsidRDefault="00406090">
      <w:pPr>
        <w:jc w:val="center"/>
        <w:rPr>
          <w:i/>
          <w:iCs/>
          <w:sz w:val="18"/>
          <w:szCs w:val="18"/>
          <w:lang w:val="sr-Latn-CS"/>
        </w:rPr>
      </w:pPr>
    </w:p>
    <w:p w:rsidR="00406090" w:rsidRPr="00594CB3" w:rsidRDefault="00406090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06090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090" w:rsidRPr="00594CB3" w:rsidRDefault="00406090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090" w:rsidRPr="007E1AD1" w:rsidRDefault="00406090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090" w:rsidRPr="007E1AD1" w:rsidRDefault="00406090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090" w:rsidRPr="007E1AD1" w:rsidRDefault="00406090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090" w:rsidRPr="007E1AD1" w:rsidRDefault="00406090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406090" w:rsidRPr="00594CB3" w:rsidRDefault="00406090">
      <w:pPr>
        <w:jc w:val="center"/>
        <w:rPr>
          <w:i/>
          <w:iCs/>
          <w:sz w:val="18"/>
          <w:szCs w:val="18"/>
          <w:lang w:val="sr-Latn-CS"/>
        </w:rPr>
      </w:pPr>
    </w:p>
    <w:p w:rsidR="00406090" w:rsidRPr="00594CB3" w:rsidRDefault="00406090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406090" w:rsidRPr="00594CB3">
        <w:trPr>
          <w:trHeight w:val="351"/>
        </w:trPr>
        <w:tc>
          <w:tcPr>
            <w:tcW w:w="1276" w:type="dxa"/>
            <w:vAlign w:val="center"/>
          </w:tcPr>
          <w:p w:rsidR="00406090" w:rsidRPr="00594CB3" w:rsidRDefault="00406090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406090" w:rsidRPr="00594CB3" w:rsidRDefault="00406090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06090" w:rsidRPr="00594CB3" w:rsidRDefault="00406090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406090" w:rsidRPr="00594CB3" w:rsidRDefault="00406090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06090" w:rsidRPr="00594CB3" w:rsidRDefault="00406090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406090" w:rsidRPr="00594CB3" w:rsidRDefault="00406090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406090" w:rsidRPr="00594CB3" w:rsidRDefault="00406090" w:rsidP="00BD22CC">
      <w:pPr>
        <w:rPr>
          <w:sz w:val="24"/>
          <w:szCs w:val="24"/>
          <w:lang w:val="sr-Latn-CS"/>
        </w:rPr>
      </w:pPr>
    </w:p>
    <w:p w:rsidR="00406090" w:rsidRPr="00594CB3" w:rsidRDefault="00406090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06090" w:rsidRPr="00594CB3" w:rsidRDefault="00406090">
      <w:pPr>
        <w:rPr>
          <w:sz w:val="24"/>
          <w:szCs w:val="24"/>
          <w:lang w:val="sr-Latn-CS"/>
        </w:rPr>
      </w:pPr>
    </w:p>
    <w:p w:rsidR="00406090" w:rsidRPr="00594CB3" w:rsidRDefault="00406090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406090" w:rsidRPr="009F16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406090" w:rsidRPr="009F16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406090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406090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406090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9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406090" w:rsidRPr="009F16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406090" w:rsidRPr="00594CB3" w:rsidRDefault="00406090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406090" w:rsidRPr="00594CB3">
        <w:trPr>
          <w:trHeight w:val="351"/>
        </w:trPr>
        <w:tc>
          <w:tcPr>
            <w:tcW w:w="628" w:type="dxa"/>
            <w:vAlign w:val="center"/>
          </w:tcPr>
          <w:p w:rsidR="00406090" w:rsidRPr="00594CB3" w:rsidRDefault="00406090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406090" w:rsidRPr="00594CB3" w:rsidRDefault="00406090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06090" w:rsidRPr="00594CB3" w:rsidRDefault="00406090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406090" w:rsidRPr="00594CB3" w:rsidRDefault="00406090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406090" w:rsidRPr="00594CB3" w:rsidRDefault="00406090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406090" w:rsidRPr="00594CB3" w:rsidRDefault="00406090">
      <w:pPr>
        <w:rPr>
          <w:sz w:val="22"/>
          <w:szCs w:val="22"/>
          <w:lang w:val="sr-Latn-CS"/>
        </w:rPr>
      </w:pPr>
    </w:p>
    <w:p w:rsidR="00406090" w:rsidRPr="00594CB3" w:rsidRDefault="00406090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406090" w:rsidRPr="00594CB3" w:rsidRDefault="00406090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406090" w:rsidRPr="00594CB3" w:rsidRDefault="00406090" w:rsidP="00D31474">
      <w:pPr>
        <w:rPr>
          <w:sz w:val="24"/>
          <w:szCs w:val="24"/>
          <w:lang w:val="sr-Latn-CS"/>
        </w:rPr>
      </w:pPr>
    </w:p>
    <w:p w:rsidR="00406090" w:rsidRPr="00594CB3" w:rsidRDefault="00406090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406090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406090" w:rsidRDefault="00406090" w:rsidP="00443A34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9F16EF">
              <w:rPr>
                <w:b/>
                <w:bCs/>
                <w:color w:val="0000FF"/>
                <w:sz w:val="28"/>
                <w:szCs w:val="28"/>
                <w:lang w:val="da-DK"/>
              </w:rPr>
              <w:t xml:space="preserve">                                          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Snabdevanje inventarom </w:t>
            </w:r>
          </w:p>
          <w:p w:rsidR="00406090" w:rsidRPr="00594CB3" w:rsidRDefault="00406090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06090" w:rsidRPr="009F16EF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406090" w:rsidRPr="00594CB3" w:rsidRDefault="00406090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406090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6"/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406090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 w:rsidRPr="0032561D">
              <w:rPr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561D">
              <w:rPr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32561D">
              <w:rPr>
                <w:color w:val="0000FF"/>
                <w:sz w:val="24"/>
                <w:szCs w:val="24"/>
                <w:lang w:val="sr-Latn-CS"/>
              </w:rPr>
            </w:r>
            <w:r w:rsidRPr="0032561D">
              <w:rPr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11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406090" w:rsidRPr="00594CB3" w:rsidRDefault="0040609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06090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</w:p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</w:p>
          <w:p w:rsidR="00406090" w:rsidRPr="0032561D" w:rsidRDefault="00406090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KAJB -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</w:p>
          <w:p w:rsidR="00406090" w:rsidRPr="00594CB3" w:rsidRDefault="00406090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406090" w:rsidRPr="009F16EF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406090" w:rsidRPr="00594CB3" w:rsidRDefault="00406090" w:rsidP="00C42809">
            <w:pPr>
              <w:rPr>
                <w:sz w:val="24"/>
                <w:szCs w:val="24"/>
                <w:lang w:val="sr-Latn-CS"/>
              </w:rPr>
            </w:pPr>
          </w:p>
          <w:p w:rsidR="00406090" w:rsidRPr="00594CB3" w:rsidRDefault="00406090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406090" w:rsidRPr="00594CB3" w:rsidRDefault="00406090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06090" w:rsidRPr="00594CB3" w:rsidRDefault="00406090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406090" w:rsidRPr="00594CB3" w:rsidRDefault="00406090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406090" w:rsidRPr="00594CB3" w:rsidRDefault="00406090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406090" w:rsidRPr="009F16E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406090" w:rsidRPr="00594CB3" w:rsidRDefault="00406090">
            <w:pPr>
              <w:rPr>
                <w:sz w:val="24"/>
                <w:szCs w:val="24"/>
                <w:lang w:val="sr-Latn-CS"/>
              </w:rPr>
            </w:pPr>
            <w:r w:rsidRPr="009F16EF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                                              </w:t>
            </w:r>
            <w:r w:rsidRPr="009F16EF">
              <w:rPr>
                <w:b/>
                <w:bCs/>
                <w:color w:val="0000FF"/>
                <w:sz w:val="28"/>
                <w:szCs w:val="28"/>
                <w:lang w:val="da-DK"/>
              </w:rPr>
              <w:t xml:space="preserve">     Snabdevanje inventarom</w:t>
            </w:r>
          </w:p>
        </w:tc>
      </w:tr>
      <w:tr w:rsidR="00406090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406090" w:rsidRPr="0032561D" w:rsidRDefault="00406090">
            <w:pPr>
              <w:rPr>
                <w:color w:val="0000FF"/>
                <w:sz w:val="24"/>
                <w:szCs w:val="24"/>
                <w:lang w:val="sr-Latn-CS"/>
              </w:rPr>
            </w:pPr>
            <w:r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20.00.00.00-6</w:t>
            </w:r>
          </w:p>
        </w:tc>
      </w:tr>
    </w:tbl>
    <w:p w:rsidR="00406090" w:rsidRPr="00594CB3" w:rsidRDefault="00406090">
      <w:pPr>
        <w:rPr>
          <w:b/>
          <w:bCs/>
          <w:sz w:val="24"/>
          <w:szCs w:val="24"/>
          <w:lang w:val="sr-Latn-CS"/>
        </w:rPr>
      </w:pPr>
    </w:p>
    <w:p w:rsidR="00406090" w:rsidRPr="00594CB3" w:rsidRDefault="00406090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406090" w:rsidRPr="00594CB3" w:rsidRDefault="00406090" w:rsidP="00F62B46">
      <w:pPr>
        <w:rPr>
          <w:sz w:val="24"/>
          <w:szCs w:val="24"/>
          <w:lang w:val="sr-Latn-CS"/>
        </w:rPr>
      </w:pPr>
    </w:p>
    <w:p w:rsidR="00406090" w:rsidRPr="00594CB3" w:rsidRDefault="00406090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406090" w:rsidRPr="00594CB3" w:rsidRDefault="00406090" w:rsidP="006E7F50">
      <w:pPr>
        <w:rPr>
          <w:b/>
          <w:bCs/>
          <w:sz w:val="24"/>
          <w:szCs w:val="24"/>
          <w:lang w:val="sr-Latn-CS"/>
        </w:rPr>
      </w:pPr>
    </w:p>
    <w:p w:rsidR="00406090" w:rsidRPr="00594CB3" w:rsidRDefault="00406090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Pr="00D37068">
        <w:rPr>
          <w:color w:val="0000FF"/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Pr="00D37068">
        <w:rPr>
          <w:color w:val="0000FF"/>
          <w:sz w:val="24"/>
          <w:szCs w:val="24"/>
          <w:lang w:val="sr-Latn-CS"/>
        </w:rPr>
        <w:instrText xml:space="preserve"> FORMCHECKBOX </w:instrText>
      </w:r>
      <w:r w:rsidRPr="00D37068">
        <w:rPr>
          <w:color w:val="0000FF"/>
          <w:sz w:val="24"/>
          <w:szCs w:val="24"/>
          <w:lang w:val="sr-Latn-CS"/>
        </w:rPr>
      </w:r>
      <w:r w:rsidRPr="00D37068">
        <w:rPr>
          <w:color w:val="0000FF"/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>
        <w:rPr>
          <w:b/>
          <w:bCs/>
          <w:sz w:val="24"/>
          <w:szCs w:val="24"/>
          <w:lang w:val="sr-Latn-CS"/>
        </w:rPr>
      </w:r>
      <w:r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>
        <w:rPr>
          <w:b/>
          <w:bCs/>
          <w:sz w:val="24"/>
          <w:szCs w:val="24"/>
          <w:lang w:val="sr-Latn-CS"/>
        </w:rPr>
      </w:r>
      <w:r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>
        <w:rPr>
          <w:b/>
          <w:bCs/>
          <w:sz w:val="24"/>
          <w:szCs w:val="24"/>
          <w:lang w:val="sr-Latn-CS"/>
        </w:rPr>
      </w:r>
      <w:r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594CB3">
        <w:rPr>
          <w:b/>
          <w:bCs/>
          <w:sz w:val="24"/>
          <w:szCs w:val="24"/>
          <w:lang w:val="sr-Latn-CS"/>
        </w:rPr>
        <w:t xml:space="preserve">  Ponuda Cena </w:t>
      </w:r>
    </w:p>
    <w:p w:rsidR="00406090" w:rsidRPr="00594CB3" w:rsidRDefault="00406090">
      <w:pPr>
        <w:rPr>
          <w:sz w:val="24"/>
          <w:szCs w:val="24"/>
          <w:lang w:val="sr-Latn-CS"/>
        </w:rPr>
      </w:pPr>
    </w:p>
    <w:p w:rsidR="00406090" w:rsidRPr="00594CB3" w:rsidRDefault="00406090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79"/>
      </w:tblGrid>
      <w:tr w:rsidR="00406090" w:rsidRPr="009F16EF">
        <w:tc>
          <w:tcPr>
            <w:tcW w:w="9639" w:type="dxa"/>
            <w:gridSpan w:val="2"/>
          </w:tcPr>
          <w:p w:rsidR="00406090" w:rsidRPr="00594CB3" w:rsidRDefault="00406090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406090" w:rsidRPr="00594CB3" w:rsidRDefault="00406090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406090" w:rsidRPr="00594CB3" w:rsidRDefault="00406090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406090" w:rsidRPr="00594CB3" w:rsidRDefault="00406090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406090" w:rsidRPr="00594CB3">
        <w:trPr>
          <w:trHeight w:val="45"/>
        </w:trPr>
        <w:tc>
          <w:tcPr>
            <w:tcW w:w="7560" w:type="dxa"/>
          </w:tcPr>
          <w:p w:rsidR="00406090" w:rsidRPr="00594CB3" w:rsidRDefault="00406090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406090" w:rsidRPr="00594CB3" w:rsidRDefault="00406090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406090" w:rsidRPr="00594CB3">
        <w:trPr>
          <w:trHeight w:val="45"/>
        </w:trPr>
        <w:tc>
          <w:tcPr>
            <w:tcW w:w="7560" w:type="dxa"/>
          </w:tcPr>
          <w:p w:rsidR="00406090" w:rsidRPr="00594CB3" w:rsidRDefault="00406090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406090" w:rsidRPr="00D37068" w:rsidRDefault="00406090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406090" w:rsidRPr="00594CB3" w:rsidRDefault="00406090">
      <w:pPr>
        <w:rPr>
          <w:sz w:val="24"/>
          <w:szCs w:val="24"/>
          <w:lang w:val="sr-Latn-CS"/>
        </w:rPr>
      </w:pPr>
    </w:p>
    <w:p w:rsidR="00406090" w:rsidRPr="00594CB3" w:rsidRDefault="00406090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06090" w:rsidRPr="00594CB3">
        <w:tc>
          <w:tcPr>
            <w:tcW w:w="9639" w:type="dxa"/>
          </w:tcPr>
          <w:p w:rsidR="00406090" w:rsidRPr="00594CB3" w:rsidRDefault="00406090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406090" w:rsidRPr="00594CB3" w:rsidRDefault="00406090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406090" w:rsidRPr="00594CB3" w:rsidRDefault="00406090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06.02.2012</w:t>
            </w:r>
          </w:p>
          <w:p w:rsidR="00406090" w:rsidRPr="00594CB3" w:rsidRDefault="00406090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406090" w:rsidRPr="00594CB3" w:rsidRDefault="00406090" w:rsidP="006D6109">
      <w:pPr>
        <w:rPr>
          <w:b/>
          <w:bCs/>
          <w:sz w:val="24"/>
          <w:szCs w:val="24"/>
          <w:lang w:val="sr-Latn-CS"/>
        </w:rPr>
      </w:pPr>
    </w:p>
    <w:p w:rsidR="00406090" w:rsidRPr="00594CB3" w:rsidRDefault="00406090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406090" w:rsidRPr="00594CB3" w:rsidRDefault="00406090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406090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06090" w:rsidRPr="0032561D" w:rsidRDefault="00406090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6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.03.2012</w:t>
            </w:r>
          </w:p>
          <w:p w:rsidR="00406090" w:rsidRPr="00594CB3" w:rsidRDefault="00406090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406090" w:rsidRPr="009F16EF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06090" w:rsidRPr="00594CB3" w:rsidRDefault="00406090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Pr="00A957BC">
              <w:rPr>
                <w:b/>
                <w:bCs/>
                <w:color w:val="0000FF"/>
                <w:sz w:val="24"/>
                <w:szCs w:val="24"/>
                <w:lang w:val="sr-Latn-CS"/>
              </w:rPr>
              <w:t>16.03.2012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406090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06090" w:rsidRPr="00594CB3" w:rsidRDefault="00406090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9 ( 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devet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406090" w:rsidRPr="009F16EF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06090" w:rsidRPr="00594CB3" w:rsidRDefault="00406090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406090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022D47">
              <w:rPr>
                <w:b/>
                <w:bCs/>
                <w:i/>
                <w:iCs/>
                <w:color w:val="0000FF"/>
                <w:sz w:val="22"/>
                <w:szCs w:val="22"/>
              </w:rPr>
              <w:t>“Gold Invest”Sh.p.k</w:t>
            </w:r>
          </w:p>
        </w:tc>
      </w:tr>
      <w:tr w:rsidR="00406090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6E17FA">
              <w:rPr>
                <w:b/>
                <w:bCs/>
                <w:color w:val="0000FF"/>
                <w:sz w:val="22"/>
                <w:szCs w:val="22"/>
              </w:rPr>
              <w:t>Rruga “ Mbreti Zog “ P.n Prixren</w:t>
            </w:r>
          </w:p>
        </w:tc>
      </w:tr>
      <w:tr w:rsidR="00406090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Prizren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20000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Prizren</w:t>
            </w:r>
          </w:p>
        </w:tc>
      </w:tr>
      <w:tr w:rsidR="00406090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406090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Jakup Lumi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406090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044 363 303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406090" w:rsidRPr="00594CB3" w:rsidRDefault="00406090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406090" w:rsidRPr="009F16EF">
        <w:tc>
          <w:tcPr>
            <w:tcW w:w="9853" w:type="dxa"/>
          </w:tcPr>
          <w:p w:rsidR="00406090" w:rsidRPr="00594CB3" w:rsidRDefault="00406090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406090" w:rsidRPr="00594CB3" w:rsidRDefault="00406090" w:rsidP="005867B5">
            <w:pPr>
              <w:rPr>
                <w:sz w:val="24"/>
                <w:szCs w:val="24"/>
                <w:lang w:val="sr-Latn-CS"/>
              </w:rPr>
            </w:pPr>
          </w:p>
          <w:p w:rsidR="00406090" w:rsidRPr="00594CB3" w:rsidRDefault="00406090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9,210.00 €</w:t>
            </w:r>
          </w:p>
          <w:p w:rsidR="00406090" w:rsidRPr="00594CB3" w:rsidRDefault="00406090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406090" w:rsidRPr="00594CB3" w:rsidRDefault="00406090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Pr="005E6BF8">
              <w:rPr>
                <w:sz w:val="24"/>
                <w:szCs w:val="24"/>
                <w:lang w:val="sr-Latn-CS"/>
              </w:rPr>
              <w:t>4 mesec</w:t>
            </w:r>
          </w:p>
          <w:p w:rsidR="00406090" w:rsidRPr="00594CB3" w:rsidRDefault="00406090" w:rsidP="005867B5">
            <w:pPr>
              <w:rPr>
                <w:sz w:val="24"/>
                <w:szCs w:val="24"/>
                <w:lang w:val="sr-Latn-CS"/>
              </w:rPr>
            </w:pPr>
          </w:p>
          <w:p w:rsidR="00406090" w:rsidRPr="00594CB3" w:rsidRDefault="00406090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>9,210.00 €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  <w:p w:rsidR="00406090" w:rsidRPr="0032561D" w:rsidRDefault="00406090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16,233.00 €</w:t>
            </w:r>
          </w:p>
        </w:tc>
      </w:tr>
      <w:tr w:rsidR="00406090" w:rsidRPr="009F16EF">
        <w:tc>
          <w:tcPr>
            <w:tcW w:w="9853" w:type="dxa"/>
          </w:tcPr>
          <w:p w:rsidR="00406090" w:rsidRPr="00594CB3" w:rsidRDefault="00406090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406090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06090" w:rsidRPr="00594CB3" w:rsidRDefault="00406090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406090" w:rsidRPr="00594CB3" w:rsidRDefault="00406090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406090" w:rsidRPr="00594CB3" w:rsidRDefault="00406090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406090" w:rsidRPr="00594CB3" w:rsidRDefault="00406090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406090" w:rsidRPr="00594CB3" w:rsidRDefault="00406090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06090" w:rsidRPr="00594CB3" w:rsidRDefault="00406090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6" w:name="Check27"/>
          <w:p w:rsidR="00406090" w:rsidRPr="00594CB3" w:rsidRDefault="00406090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bookmarkStart w:id="27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</w:p>
          <w:p w:rsidR="00406090" w:rsidRPr="00594CB3" w:rsidRDefault="00406090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06090" w:rsidRPr="00594CB3">
        <w:tc>
          <w:tcPr>
            <w:tcW w:w="9853" w:type="dxa"/>
          </w:tcPr>
          <w:p w:rsidR="00406090" w:rsidRPr="00594CB3" w:rsidRDefault="00406090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406090" w:rsidRPr="00594CB3" w:rsidRDefault="00406090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406090" w:rsidRPr="00594CB3" w:rsidRDefault="00406090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406090" w:rsidRPr="00594CB3" w:rsidRDefault="00406090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406090" w:rsidRPr="00594CB3" w:rsidRDefault="00406090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406090" w:rsidRPr="00594CB3" w:rsidRDefault="00406090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406090" w:rsidRPr="00594CB3" w:rsidRDefault="00406090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06090" w:rsidRPr="009F16EF">
        <w:tc>
          <w:tcPr>
            <w:tcW w:w="9639" w:type="dxa"/>
          </w:tcPr>
          <w:p w:rsidR="00406090" w:rsidRPr="00594CB3" w:rsidRDefault="00406090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406090" w:rsidRPr="00594CB3" w:rsidRDefault="00406090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406090" w:rsidRPr="00594CB3" w:rsidRDefault="00406090">
      <w:pPr>
        <w:rPr>
          <w:b/>
          <w:bCs/>
          <w:sz w:val="24"/>
          <w:szCs w:val="24"/>
          <w:lang w:val="sr-Latn-CS"/>
        </w:rPr>
      </w:pPr>
    </w:p>
    <w:p w:rsidR="00406090" w:rsidRPr="00594CB3" w:rsidRDefault="0040609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406090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406090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406090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406090" w:rsidRPr="009F16E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E71407" w:rsidRDefault="00406090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406090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E71407" w:rsidRDefault="00406090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406090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6090" w:rsidRPr="00594CB3" w:rsidRDefault="00406090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0" w:rsidRPr="00594CB3" w:rsidRDefault="00406090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406090" w:rsidRPr="00594CB3" w:rsidRDefault="00406090">
      <w:pPr>
        <w:rPr>
          <w:b/>
          <w:bCs/>
          <w:sz w:val="24"/>
          <w:szCs w:val="24"/>
          <w:lang w:val="sr-Latn-CS"/>
        </w:rPr>
      </w:pPr>
    </w:p>
    <w:p w:rsidR="00406090" w:rsidRPr="00594CB3" w:rsidRDefault="00406090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06090" w:rsidRPr="00594CB3">
        <w:tc>
          <w:tcPr>
            <w:tcW w:w="9639" w:type="dxa"/>
          </w:tcPr>
          <w:p w:rsidR="00406090" w:rsidRPr="00594CB3" w:rsidRDefault="0040609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406090" w:rsidRPr="00594CB3" w:rsidRDefault="00406090" w:rsidP="00AC04EB">
      <w:pPr>
        <w:rPr>
          <w:lang w:val="sr-Latn-CS"/>
        </w:rPr>
      </w:pPr>
    </w:p>
    <w:sectPr w:rsidR="00406090" w:rsidRPr="00594CB3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90" w:rsidRDefault="00406090">
      <w:r>
        <w:separator/>
      </w:r>
    </w:p>
  </w:endnote>
  <w:endnote w:type="continuationSeparator" w:id="1">
    <w:p w:rsidR="00406090" w:rsidRDefault="0040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90" w:rsidRDefault="0040609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6090" w:rsidRPr="00594CB3" w:rsidRDefault="0040609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90" w:rsidRDefault="00406090">
      <w:r>
        <w:separator/>
      </w:r>
    </w:p>
  </w:footnote>
  <w:footnote w:type="continuationSeparator" w:id="1">
    <w:p w:rsidR="00406090" w:rsidRDefault="0040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90" w:rsidRDefault="0040609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50391"/>
    <w:rsid w:val="00067135"/>
    <w:rsid w:val="00070FA8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8739C"/>
    <w:rsid w:val="004952FE"/>
    <w:rsid w:val="004A4E27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3069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36980"/>
    <w:rsid w:val="00A43712"/>
    <w:rsid w:val="00A43E25"/>
    <w:rsid w:val="00A461CB"/>
    <w:rsid w:val="00A520BA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55CBB"/>
    <w:rsid w:val="00C667A8"/>
    <w:rsid w:val="00C817B8"/>
    <w:rsid w:val="00C82DA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624D3"/>
    <w:rsid w:val="00D67310"/>
    <w:rsid w:val="00D733A6"/>
    <w:rsid w:val="00D7793D"/>
    <w:rsid w:val="00D8689A"/>
    <w:rsid w:val="00D91585"/>
    <w:rsid w:val="00DB3B46"/>
    <w:rsid w:val="00DB40AA"/>
    <w:rsid w:val="00DC2A2B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3</Pages>
  <Words>771</Words>
  <Characters>4399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12</cp:revision>
  <cp:lastPrinted>2010-03-19T15:55:00Z</cp:lastPrinted>
  <dcterms:created xsi:type="dcterms:W3CDTF">2012-01-01T10:38:00Z</dcterms:created>
  <dcterms:modified xsi:type="dcterms:W3CDTF">2012-03-06T09:40:00Z</dcterms:modified>
</cp:coreProperties>
</file>