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14"/>
        <w:tblW w:w="9889" w:type="dxa"/>
        <w:tblLook w:val="01E0"/>
      </w:tblPr>
      <w:tblGrid>
        <w:gridCol w:w="9889"/>
      </w:tblGrid>
      <w:tr w:rsidR="00743AED" w:rsidRPr="00D34F5A">
        <w:trPr>
          <w:trHeight w:val="3168"/>
        </w:trPr>
        <w:tc>
          <w:tcPr>
            <w:tcW w:w="9889" w:type="dxa"/>
            <w:vAlign w:val="center"/>
          </w:tcPr>
          <w:p w:rsidR="00743AED" w:rsidRDefault="00743AED" w:rsidP="00D52046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left:0;text-align:left;margin-left:376.25pt;margin-top:4.5pt;width:79.55pt;height:79.55pt;z-index:251658240;visibility:visible">
                  <v:imagedata r:id="rId7" o:title=""/>
                  <w10:wrap type="square" side="left"/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027" type="#_x0000_t75" style="position:absolute;left:0;text-align:left;margin-left:8.6pt;margin-top:2.7pt;width:66pt;height:73.1pt;z-index:-251657216">
                  <v:imagedata r:id="rId8" o:title=""/>
                </v:shape>
              </w:pict>
            </w:r>
          </w:p>
          <w:p w:rsidR="00743AED" w:rsidRPr="00D3443E" w:rsidRDefault="00743AED" w:rsidP="00D52046">
            <w:pPr>
              <w:jc w:val="center"/>
              <w:rPr>
                <w:rFonts w:ascii="Book Antiqua" w:hAnsi="Book Antiqua" w:cs="Book Antiqua"/>
              </w:rPr>
            </w:pPr>
          </w:p>
          <w:p w:rsidR="00743AED" w:rsidRDefault="00743AED" w:rsidP="00D52046">
            <w:pPr>
              <w:pStyle w:val="BodyText2"/>
            </w:pPr>
          </w:p>
          <w:p w:rsidR="00743AED" w:rsidRDefault="00743AED" w:rsidP="00D52046">
            <w:pPr>
              <w:pStyle w:val="BodyText2"/>
            </w:pPr>
          </w:p>
          <w:p w:rsidR="00743AED" w:rsidRPr="00D3443E" w:rsidRDefault="00743AED" w:rsidP="00D52046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      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743AED" w:rsidRPr="00D3443E" w:rsidRDefault="00743AED" w:rsidP="00D52046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743AED" w:rsidRPr="00D3443E" w:rsidRDefault="00743AED" w:rsidP="00D52046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743AED" w:rsidRPr="00D3443E" w:rsidRDefault="00743AED" w:rsidP="00D52046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743AED" w:rsidRDefault="00743AED" w:rsidP="00D52046">
            <w:pPr>
              <w:jc w:val="center"/>
            </w:pPr>
          </w:p>
          <w:p w:rsidR="00743AED" w:rsidRPr="00CE4378" w:rsidRDefault="00743AED" w:rsidP="00D52046">
            <w:pPr>
              <w:ind w:left="-648"/>
              <w:jc w:val="center"/>
            </w:pPr>
            <w:r w:rsidRPr="00CE4378">
              <w:t>Akademia e Kosovës për Siguri Publike/Kosovska Academia  za Javnu</w:t>
            </w:r>
          </w:p>
          <w:p w:rsidR="00743AED" w:rsidRPr="00D3443E" w:rsidRDefault="00743AED" w:rsidP="00D52046">
            <w:pPr>
              <w:jc w:val="center"/>
              <w:rPr>
                <w:rFonts w:ascii="Book Antiqua" w:hAnsi="Book Antiqua" w:cs="Book Antiqua"/>
              </w:rPr>
            </w:pPr>
            <w:r w:rsidRPr="00CE4378">
              <w:t>Bezbednost/Kosovo Academy for Public Safety</w:t>
            </w:r>
          </w:p>
        </w:tc>
      </w:tr>
    </w:tbl>
    <w:p w:rsidR="00743AED" w:rsidRDefault="00743AED" w:rsidP="00EE780E">
      <w:pPr>
        <w:rPr>
          <w:b/>
          <w:bCs/>
          <w:lang w:val="sr-Latn-CS"/>
        </w:rPr>
      </w:pPr>
    </w:p>
    <w:p w:rsidR="00743AED" w:rsidRPr="00FA6D79" w:rsidRDefault="00743AED" w:rsidP="00EE780E">
      <w:pPr>
        <w:rPr>
          <w:b/>
          <w:bCs/>
          <w:lang w:val="sr-Latn-CS"/>
        </w:rPr>
      </w:pPr>
    </w:p>
    <w:p w:rsidR="00743AED" w:rsidRPr="00FA6D79" w:rsidRDefault="00743AED">
      <w:pPr>
        <w:jc w:val="center"/>
        <w:rPr>
          <w:b/>
          <w:bCs/>
          <w:sz w:val="36"/>
          <w:szCs w:val="36"/>
          <w:lang w:val="sr-Latn-CS"/>
        </w:rPr>
      </w:pPr>
      <w:r w:rsidRPr="00FA6D79">
        <w:rPr>
          <w:b/>
          <w:bCs/>
          <w:sz w:val="36"/>
          <w:szCs w:val="36"/>
          <w:lang w:val="sr-Latn-CS"/>
        </w:rPr>
        <w:t>OBAVEŠTENJE O UGOVORU</w:t>
      </w:r>
    </w:p>
    <w:p w:rsidR="00743AED" w:rsidRPr="00FA6D79" w:rsidRDefault="00743AED">
      <w:pPr>
        <w:jc w:val="center"/>
        <w:rPr>
          <w:b/>
          <w:bCs/>
          <w:i/>
          <w:iCs/>
          <w:sz w:val="24"/>
          <w:szCs w:val="24"/>
          <w:lang w:val="sr-Latn-CS"/>
        </w:rPr>
      </w:pPr>
      <w:r w:rsidRPr="00DE10E9">
        <w:rPr>
          <w:b/>
          <w:bCs/>
          <w:i/>
          <w:iCs/>
          <w:sz w:val="24"/>
          <w:szCs w:val="24"/>
          <w:lang w:val="sr-Latn-CS"/>
        </w:rPr>
        <w:t>SNABDEVANJE</w:t>
      </w:r>
    </w:p>
    <w:p w:rsidR="00743AED" w:rsidRPr="00FA6D79" w:rsidRDefault="00743AED">
      <w:pPr>
        <w:jc w:val="center"/>
        <w:rPr>
          <w:i/>
          <w:iCs/>
          <w:sz w:val="18"/>
          <w:szCs w:val="18"/>
          <w:lang w:val="sr-Latn-CS"/>
        </w:rPr>
      </w:pPr>
      <w:r w:rsidRPr="00FA6D79">
        <w:rPr>
          <w:i/>
          <w:iCs/>
          <w:lang w:val="sr-Latn-CS"/>
        </w:rPr>
        <w:t xml:space="preserve">Po članu </w:t>
      </w:r>
      <w:r w:rsidRPr="00FA6D79">
        <w:rPr>
          <w:i/>
          <w:iCs/>
          <w:sz w:val="18"/>
          <w:szCs w:val="18"/>
          <w:lang w:val="sr-Latn-CS"/>
        </w:rPr>
        <w:t xml:space="preserve"> 40 Zakona br. 04/L-042 o javnim nabavkama na Kosovu</w:t>
      </w:r>
    </w:p>
    <w:p w:rsidR="00743AED" w:rsidRPr="00FA6D79" w:rsidRDefault="00743AED" w:rsidP="008A6F5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 w:rsidP="008A6F5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 xml:space="preserve">Datum pripreme obaveštenja:  </w:t>
      </w:r>
      <w:r>
        <w:rPr>
          <w:b/>
          <w:bCs/>
          <w:color w:val="0000FF"/>
          <w:sz w:val="24"/>
          <w:szCs w:val="24"/>
          <w:lang w:val="sr-Latn-CS"/>
        </w:rPr>
        <w:t>14.03</w:t>
      </w:r>
      <w:r w:rsidRPr="00DE10E9">
        <w:rPr>
          <w:b/>
          <w:bCs/>
          <w:color w:val="0000FF"/>
          <w:sz w:val="24"/>
          <w:szCs w:val="24"/>
          <w:lang w:val="sr-Latn-CS"/>
        </w:rPr>
        <w:t>.2012</w:t>
      </w:r>
    </w:p>
    <w:p w:rsidR="00743AED" w:rsidRPr="00FA6D79" w:rsidRDefault="00743AED">
      <w:pPr>
        <w:jc w:val="center"/>
        <w:rPr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1613"/>
        <w:gridCol w:w="989"/>
        <w:gridCol w:w="1209"/>
        <w:gridCol w:w="1319"/>
      </w:tblGrid>
      <w:tr w:rsidR="00743AED" w:rsidRPr="00FA6D79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3AED" w:rsidRPr="00FA6D79" w:rsidRDefault="00743AED" w:rsidP="00D51BA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43AED" w:rsidRPr="00DE10E9" w:rsidRDefault="00743AED" w:rsidP="00D52046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E10E9">
              <w:rPr>
                <w:b/>
                <w:bCs/>
                <w:color w:val="0000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3AED" w:rsidRPr="00DE10E9" w:rsidRDefault="00743AED" w:rsidP="00D52046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E10E9">
              <w:rPr>
                <w:b/>
                <w:bCs/>
                <w:color w:val="0000FF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3AED" w:rsidRPr="00DE10E9" w:rsidRDefault="00743AED" w:rsidP="00D52046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E10E9">
              <w:rPr>
                <w:b/>
                <w:bCs/>
                <w:color w:val="0000FF"/>
                <w:sz w:val="24"/>
                <w:szCs w:val="24"/>
                <w:lang w:val="sr-Latn-CS"/>
              </w:rPr>
              <w:t>0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3AED" w:rsidRPr="00DE10E9" w:rsidRDefault="00743AED" w:rsidP="00D52046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E10E9">
              <w:rPr>
                <w:b/>
                <w:bCs/>
                <w:color w:val="0000FF"/>
                <w:sz w:val="24"/>
                <w:szCs w:val="24"/>
                <w:lang w:val="sr-Latn-CS"/>
              </w:rPr>
              <w:t>121</w:t>
            </w:r>
          </w:p>
        </w:tc>
      </w:tr>
    </w:tbl>
    <w:p w:rsidR="00743AED" w:rsidRPr="00FA6D79" w:rsidRDefault="00743AED">
      <w:pPr>
        <w:jc w:val="center"/>
        <w:rPr>
          <w:sz w:val="24"/>
          <w:szCs w:val="24"/>
          <w:lang w:val="sr-Latn-CS"/>
        </w:rPr>
      </w:pPr>
    </w:p>
    <w:p w:rsidR="00743AED" w:rsidRPr="00FA6D79" w:rsidRDefault="00743AED" w:rsidP="0006776A">
      <w:pPr>
        <w:rPr>
          <w:sz w:val="24"/>
          <w:szCs w:val="24"/>
          <w:lang w:val="sr-Latn-CS"/>
        </w:rPr>
      </w:pPr>
    </w:p>
    <w:p w:rsidR="00743AED" w:rsidRPr="00FA6D79" w:rsidRDefault="00743AED" w:rsidP="002A5107">
      <w:pPr>
        <w:spacing w:before="60"/>
        <w:rPr>
          <w:lang w:val="sr-Latn-CS"/>
        </w:rPr>
      </w:pPr>
      <w:r w:rsidRPr="00FA6D79">
        <w:rPr>
          <w:lang w:val="sr-Latn-CS"/>
        </w:rPr>
        <w:t>Ovo obaveštenje je pripremljeno na JEZICIMA:</w:t>
      </w:r>
    </w:p>
    <w:tbl>
      <w:tblPr>
        <w:tblW w:w="0" w:type="auto"/>
        <w:tblInd w:w="-106" w:type="dxa"/>
        <w:tblLook w:val="01E0"/>
      </w:tblPr>
      <w:tblGrid>
        <w:gridCol w:w="1384"/>
        <w:gridCol w:w="2126"/>
        <w:gridCol w:w="993"/>
        <w:gridCol w:w="2409"/>
        <w:gridCol w:w="951"/>
        <w:gridCol w:w="1822"/>
      </w:tblGrid>
      <w:tr w:rsidR="00743AED" w:rsidRPr="00FA6D79">
        <w:trPr>
          <w:trHeight w:val="351"/>
        </w:trPr>
        <w:tc>
          <w:tcPr>
            <w:tcW w:w="1384" w:type="dxa"/>
            <w:vAlign w:val="center"/>
          </w:tcPr>
          <w:p w:rsidR="00743AED" w:rsidRPr="00FA6D79" w:rsidRDefault="00743AED" w:rsidP="00BB311B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Albanski</w:t>
            </w:r>
          </w:p>
        </w:tc>
        <w:tc>
          <w:tcPr>
            <w:tcW w:w="2126" w:type="dxa"/>
            <w:vAlign w:val="center"/>
          </w:tcPr>
          <w:p w:rsidR="00743AED" w:rsidRPr="008D4E42" w:rsidRDefault="00743AED" w:rsidP="00BB311B">
            <w:pPr>
              <w:rPr>
                <w:color w:val="0000FF"/>
                <w:lang w:val="sr-Latn-CS"/>
              </w:rPr>
            </w:pPr>
            <w:bookmarkStart w:id="0" w:name="Check1"/>
            <w:r w:rsidRPr="008D4E42">
              <w:rPr>
                <w:color w:val="0000FF"/>
                <w:lang w:val="sr-Latn-CS"/>
              </w:rPr>
              <w:t>X</w:t>
            </w:r>
            <w:bookmarkEnd w:id="0"/>
          </w:p>
        </w:tc>
        <w:tc>
          <w:tcPr>
            <w:tcW w:w="993" w:type="dxa"/>
            <w:vAlign w:val="center"/>
          </w:tcPr>
          <w:p w:rsidR="00743AED" w:rsidRPr="00FA6D79" w:rsidRDefault="00743AED" w:rsidP="00BB311B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Srpski</w:t>
            </w:r>
          </w:p>
        </w:tc>
        <w:tc>
          <w:tcPr>
            <w:tcW w:w="2409" w:type="dxa"/>
            <w:vAlign w:val="center"/>
          </w:tcPr>
          <w:p w:rsidR="00743AED" w:rsidRPr="008D4E42" w:rsidRDefault="00743AED" w:rsidP="00BB311B">
            <w:pPr>
              <w:rPr>
                <w:color w:val="0000FF"/>
                <w:lang w:val="sr-Latn-CS"/>
              </w:rPr>
            </w:pPr>
            <w:r w:rsidRPr="008D4E42">
              <w:rPr>
                <w:color w:val="0000FF"/>
                <w:lang w:val="sr-Latn-CS"/>
              </w:rPr>
              <w:t>X</w:t>
            </w:r>
          </w:p>
        </w:tc>
        <w:tc>
          <w:tcPr>
            <w:tcW w:w="951" w:type="dxa"/>
            <w:vAlign w:val="center"/>
          </w:tcPr>
          <w:p w:rsidR="00743AED" w:rsidRPr="00FA6D79" w:rsidRDefault="00743AED" w:rsidP="00BB311B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Engleski</w:t>
            </w:r>
          </w:p>
        </w:tc>
        <w:bookmarkStart w:id="1" w:name="Check3"/>
        <w:tc>
          <w:tcPr>
            <w:tcW w:w="1822" w:type="dxa"/>
            <w:vAlign w:val="center"/>
          </w:tcPr>
          <w:p w:rsidR="00743AED" w:rsidRPr="00FA6D79" w:rsidRDefault="00743AED" w:rsidP="00BB311B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1"/>
          </w:p>
        </w:tc>
      </w:tr>
    </w:tbl>
    <w:p w:rsidR="00743AED" w:rsidRPr="00FA6D79" w:rsidRDefault="00743AED" w:rsidP="00CA32E8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 w:rsidP="00D00899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I: UGOVORNI AUTORITET</w:t>
      </w:r>
    </w:p>
    <w:p w:rsidR="00743AED" w:rsidRPr="00FA6D79" w:rsidRDefault="00743AED" w:rsidP="00D00899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 w:rsidP="0018570F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I.1 IME, ADRESA I UGOVORNOG AUTORITETA (UA)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839"/>
        <w:gridCol w:w="2123"/>
        <w:gridCol w:w="1930"/>
        <w:gridCol w:w="3031"/>
      </w:tblGrid>
      <w:tr w:rsidR="00743AED" w:rsidRPr="00526D1E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D5BD5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Zvaničan naziv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743AED" w:rsidRPr="00526D1E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Adresa UA</w:t>
            </w:r>
            <w:r w:rsidRPr="00FA6D79">
              <w:rPr>
                <w:sz w:val="24"/>
                <w:szCs w:val="24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Skenderbeupn</w:t>
            </w:r>
            <w:r w:rsidRPr="00FA6D79">
              <w:rPr>
                <w:sz w:val="24"/>
                <w:szCs w:val="24"/>
                <w:lang w:val="sr-Latn-CS"/>
              </w:rPr>
              <w:tab/>
            </w:r>
          </w:p>
        </w:tc>
      </w:tr>
      <w:tr w:rsidR="00743AED" w:rsidRPr="00FA6D79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3AED" w:rsidRPr="00FA6D79" w:rsidRDefault="00743AED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grad: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Vushtrri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3AED" w:rsidRPr="00D7793D" w:rsidRDefault="00743AED" w:rsidP="00BD5BD5">
            <w:pPr>
              <w:overflowPunct/>
              <w:rPr>
                <w:sz w:val="22"/>
                <w:szCs w:val="22"/>
                <w:lang w:val="en-US"/>
              </w:rPr>
            </w:pPr>
            <w:r w:rsidRPr="00FA6D79">
              <w:rPr>
                <w:sz w:val="22"/>
                <w:szCs w:val="22"/>
                <w:lang w:val="sr-Latn-CS"/>
              </w:rPr>
              <w:t>Poštanski broj</w:t>
            </w:r>
            <w:r>
              <w:rPr>
                <w:sz w:val="22"/>
                <w:szCs w:val="22"/>
                <w:lang w:val="en-US"/>
              </w:rPr>
              <w:t xml:space="preserve"> 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Mesto</w:t>
            </w:r>
            <w:r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Vushtrri</w:t>
            </w:r>
          </w:p>
        </w:tc>
      </w:tr>
      <w:tr w:rsidR="00743AED" w:rsidRPr="00FA6D79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D5BD5">
            <w:pPr>
              <w:tabs>
                <w:tab w:val="center" w:pos="2301"/>
              </w:tabs>
              <w:rPr>
                <w:lang w:val="sr-Latn-CS"/>
              </w:rPr>
            </w:pPr>
            <w:r w:rsidRPr="00FA6D79">
              <w:rPr>
                <w:b/>
                <w:bCs/>
                <w:lang w:val="sr-Latn-CS"/>
              </w:rPr>
              <w:t>Lice za kontakt</w:t>
            </w:r>
            <w:r>
              <w:rPr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lang w:val="sr-Latn-CS"/>
              </w:rPr>
              <w:t>Bekim Dakaj</w:t>
            </w:r>
            <w:r w:rsidRPr="00FA6D79">
              <w:rPr>
                <w:lang w:val="sr-Latn-CS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Telefon</w:t>
            </w:r>
            <w:r>
              <w:rPr>
                <w:sz w:val="22"/>
                <w:szCs w:val="22"/>
                <w:lang w:val="sr-Latn-CS"/>
              </w:rPr>
              <w:t xml:space="preserve">: 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>028 571 228 – lok.261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743AED" w:rsidRPr="00FA6D79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D5BD5">
            <w:pPr>
              <w:tabs>
                <w:tab w:val="left" w:pos="1407"/>
              </w:tabs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Email</w:t>
            </w:r>
            <w:r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prokurimi.aksp@rks-gov.net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Fax</w:t>
            </w:r>
            <w:r>
              <w:rPr>
                <w:sz w:val="22"/>
                <w:szCs w:val="22"/>
                <w:lang w:val="sr-Latn-CS"/>
              </w:rPr>
              <w:t>:        /</w:t>
            </w:r>
          </w:p>
        </w:tc>
      </w:tr>
      <w:tr w:rsidR="00743AED" w:rsidRPr="00FA6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1"/>
        </w:trPr>
        <w:tc>
          <w:tcPr>
            <w:tcW w:w="9923" w:type="dxa"/>
            <w:gridSpan w:val="4"/>
          </w:tcPr>
          <w:p w:rsidR="00743AED" w:rsidRPr="00FA6D79" w:rsidRDefault="00743AED" w:rsidP="00BD5BD5">
            <w:pPr>
              <w:tabs>
                <w:tab w:val="left" w:pos="1072"/>
              </w:tabs>
              <w:ind w:left="142"/>
              <w:rPr>
                <w:sz w:val="24"/>
                <w:szCs w:val="24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Internet adresa (</w:t>
            </w:r>
            <w:r w:rsidRPr="00FA6D79">
              <w:rPr>
                <w:i/>
                <w:iCs/>
                <w:sz w:val="22"/>
                <w:szCs w:val="22"/>
                <w:lang w:val="sr-Latn-CS"/>
              </w:rPr>
              <w:t>po potrebi)</w:t>
            </w:r>
            <w:r w:rsidRPr="00FA6D79">
              <w:rPr>
                <w:sz w:val="22"/>
                <w:szCs w:val="22"/>
                <w:lang w:val="sr-Latn-CS"/>
              </w:rPr>
              <w:t>:</w:t>
            </w:r>
          </w:p>
        </w:tc>
      </w:tr>
    </w:tbl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/>
      </w:tblPr>
      <w:tblGrid>
        <w:gridCol w:w="556"/>
        <w:gridCol w:w="794"/>
        <w:gridCol w:w="494"/>
        <w:gridCol w:w="514"/>
      </w:tblGrid>
      <w:tr w:rsidR="00743AED" w:rsidRPr="00FA6D79">
        <w:trPr>
          <w:trHeight w:val="351"/>
        </w:trPr>
        <w:tc>
          <w:tcPr>
            <w:tcW w:w="556" w:type="dxa"/>
            <w:vAlign w:val="center"/>
          </w:tcPr>
          <w:p w:rsidR="00743AED" w:rsidRPr="00FA6D79" w:rsidRDefault="00743AED" w:rsidP="00CE6165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Da</w:t>
            </w:r>
          </w:p>
        </w:tc>
        <w:bookmarkStart w:id="2" w:name="Check4"/>
        <w:tc>
          <w:tcPr>
            <w:tcW w:w="794" w:type="dxa"/>
            <w:vAlign w:val="center"/>
          </w:tcPr>
          <w:p w:rsidR="00743AED" w:rsidRPr="00FA6D79" w:rsidRDefault="00743AED" w:rsidP="00CE6165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  <w:tc>
          <w:tcPr>
            <w:tcW w:w="494" w:type="dxa"/>
            <w:vAlign w:val="center"/>
          </w:tcPr>
          <w:p w:rsidR="00743AED" w:rsidRPr="00FA6D79" w:rsidRDefault="00743AED" w:rsidP="00CE6165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Ne</w:t>
            </w:r>
          </w:p>
        </w:tc>
        <w:tc>
          <w:tcPr>
            <w:tcW w:w="514" w:type="dxa"/>
            <w:vAlign w:val="center"/>
          </w:tcPr>
          <w:p w:rsidR="00743AED" w:rsidRPr="008D4E42" w:rsidRDefault="00743AED" w:rsidP="00CE6165">
            <w:pPr>
              <w:rPr>
                <w:color w:val="0000FF"/>
                <w:lang w:val="sr-Latn-CS"/>
              </w:rPr>
            </w:pPr>
            <w:r w:rsidRPr="008D4E42">
              <w:rPr>
                <w:color w:val="0000FF"/>
                <w:lang w:val="sr-Latn-CS"/>
              </w:rPr>
              <w:t>X</w:t>
            </w:r>
          </w:p>
        </w:tc>
      </w:tr>
      <w:tr w:rsidR="00743AED" w:rsidRPr="00FA6D79">
        <w:trPr>
          <w:trHeight w:val="351"/>
        </w:trPr>
        <w:tc>
          <w:tcPr>
            <w:tcW w:w="556" w:type="dxa"/>
            <w:vAlign w:val="center"/>
          </w:tcPr>
          <w:p w:rsidR="00743AED" w:rsidRPr="00FA6D79" w:rsidRDefault="00743AED" w:rsidP="00CE6165">
            <w:pPr>
              <w:rPr>
                <w:lang w:val="sr-Latn-CS"/>
              </w:rPr>
            </w:pPr>
          </w:p>
          <w:p w:rsidR="00743AED" w:rsidRPr="00FA6D79" w:rsidRDefault="00743AED" w:rsidP="00CE6165">
            <w:pPr>
              <w:rPr>
                <w:lang w:val="sr-Latn-CS"/>
              </w:rPr>
            </w:pPr>
          </w:p>
        </w:tc>
        <w:tc>
          <w:tcPr>
            <w:tcW w:w="794" w:type="dxa"/>
            <w:vAlign w:val="center"/>
          </w:tcPr>
          <w:p w:rsidR="00743AED" w:rsidRPr="00FA6D79" w:rsidRDefault="00743AED" w:rsidP="00CE6165">
            <w:pPr>
              <w:rPr>
                <w:lang w:val="sr-Latn-CS"/>
              </w:rPr>
            </w:pPr>
          </w:p>
        </w:tc>
        <w:tc>
          <w:tcPr>
            <w:tcW w:w="494" w:type="dxa"/>
            <w:vAlign w:val="center"/>
          </w:tcPr>
          <w:p w:rsidR="00743AED" w:rsidRPr="00FA6D79" w:rsidRDefault="00743AED" w:rsidP="00CE6165">
            <w:pPr>
              <w:rPr>
                <w:lang w:val="sr-Latn-CS"/>
              </w:rPr>
            </w:pPr>
          </w:p>
        </w:tc>
        <w:tc>
          <w:tcPr>
            <w:tcW w:w="514" w:type="dxa"/>
            <w:vAlign w:val="center"/>
          </w:tcPr>
          <w:p w:rsidR="00743AED" w:rsidRPr="00FA6D79" w:rsidRDefault="00743AED" w:rsidP="00CE6165">
            <w:pPr>
              <w:rPr>
                <w:lang w:val="sr-Latn-CS"/>
              </w:rPr>
            </w:pPr>
          </w:p>
        </w:tc>
      </w:tr>
    </w:tbl>
    <w:p w:rsidR="00743AED" w:rsidRPr="00FA6D79" w:rsidRDefault="00743AED" w:rsidP="00CF5B5B">
      <w:pPr>
        <w:tabs>
          <w:tab w:val="left" w:pos="8188"/>
        </w:tabs>
        <w:rPr>
          <w:b/>
          <w:bCs/>
          <w:sz w:val="24"/>
          <w:szCs w:val="24"/>
          <w:lang w:val="sr-Latn-CS"/>
        </w:rPr>
      </w:pPr>
      <w:r w:rsidRPr="00FA6D79">
        <w:rPr>
          <w:sz w:val="22"/>
          <w:szCs w:val="22"/>
          <w:lang w:val="sr-Latn-CS"/>
        </w:rPr>
        <w:t xml:space="preserve">Ugovorni  autoritet kupuje u ime drugih  ugovornih autoriteta  </w:t>
      </w:r>
      <w:r w:rsidRPr="00FA6D79">
        <w:rPr>
          <w:b/>
          <w:bCs/>
          <w:sz w:val="24"/>
          <w:szCs w:val="24"/>
          <w:lang w:val="sr-Latn-CS"/>
        </w:rPr>
        <w:t xml:space="preserve">      </w:t>
      </w:r>
    </w:p>
    <w:p w:rsidR="00743AED" w:rsidRPr="00FA6D79" w:rsidRDefault="00743AED" w:rsidP="00CF5B5B">
      <w:pPr>
        <w:tabs>
          <w:tab w:val="left" w:pos="8188"/>
        </w:tabs>
        <w:rPr>
          <w:b/>
          <w:bCs/>
          <w:sz w:val="24"/>
          <w:szCs w:val="24"/>
          <w:lang w:val="sr-Latn-CS"/>
        </w:rPr>
      </w:pPr>
    </w:p>
    <w:p w:rsidR="00743AED" w:rsidRPr="00FA6D79" w:rsidRDefault="00743AED" w:rsidP="00CF5B5B">
      <w:pPr>
        <w:tabs>
          <w:tab w:val="left" w:pos="8188"/>
        </w:tabs>
        <w:rPr>
          <w:sz w:val="22"/>
          <w:szCs w:val="22"/>
          <w:lang w:val="sr-Latn-CS"/>
        </w:rPr>
      </w:pPr>
      <w:r w:rsidRPr="00FA6D79">
        <w:rPr>
          <w:sz w:val="24"/>
          <w:szCs w:val="24"/>
          <w:lang w:val="sr-Latn-CS"/>
        </w:rPr>
        <w:tab/>
      </w:r>
    </w:p>
    <w:p w:rsidR="00743AED" w:rsidRPr="00FA6D79" w:rsidRDefault="00743AED" w:rsidP="00FA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i/>
          <w:iCs/>
          <w:sz w:val="24"/>
          <w:szCs w:val="24"/>
          <w:lang w:val="sr-Latn-CS"/>
        </w:rPr>
        <w:t>Ukoliko da</w:t>
      </w:r>
      <w:r w:rsidRPr="00FA6D79">
        <w:rPr>
          <w:sz w:val="24"/>
          <w:szCs w:val="24"/>
          <w:lang w:val="sr-Latn-CS"/>
        </w:rPr>
        <w:t>, specifikuj identitet svih Ugovornih Autoriteta koji imaju pravo da naručuju pod uslovima ugovora ili referiši se Aneksu.</w:t>
      </w:r>
    </w:p>
    <w:p w:rsidR="00743AED" w:rsidRPr="00FA6D79" w:rsidRDefault="00743AED" w:rsidP="008A4CEF">
      <w:pPr>
        <w:tabs>
          <w:tab w:val="left" w:pos="6045"/>
        </w:tabs>
        <w:rPr>
          <w:sz w:val="24"/>
          <w:szCs w:val="24"/>
          <w:lang w:val="sr-Latn-CS"/>
        </w:rPr>
      </w:pPr>
      <w:r w:rsidRPr="00FA6D79">
        <w:rPr>
          <w:sz w:val="24"/>
          <w:szCs w:val="24"/>
          <w:lang w:val="sr-Latn-CS"/>
        </w:rPr>
        <w:tab/>
      </w:r>
    </w:p>
    <w:p w:rsidR="00743AED" w:rsidRPr="00FA6D79" w:rsidRDefault="00743AED" w:rsidP="00FB2B91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II: PREDMET UGOVORA</w:t>
      </w:r>
    </w:p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 w:rsidP="00D44B9E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II.1 OPIS</w:t>
      </w:r>
    </w:p>
    <w:tbl>
      <w:tblPr>
        <w:tblW w:w="9781" w:type="dxa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08"/>
        <w:gridCol w:w="3105"/>
        <w:gridCol w:w="3213"/>
        <w:gridCol w:w="3213"/>
        <w:gridCol w:w="142"/>
      </w:tblGrid>
      <w:tr w:rsidR="00743AED" w:rsidRPr="00FA6D79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II.1.1 Naslov ugovora koji je dodelio ugovorni autoritet:</w:t>
            </w:r>
          </w:p>
          <w:p w:rsidR="00743AED" w:rsidRPr="00FA6D79" w:rsidRDefault="00743AE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</w:t>
            </w:r>
          </w:p>
          <w:p w:rsidR="00743AED" w:rsidRPr="00FA6D79" w:rsidRDefault="00743AE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743AED" w:rsidRPr="00526D1E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II.1.2 Vrsta ugovora i lokacija radova, mesto isporuke ili izvršavanja</w:t>
            </w:r>
          </w:p>
          <w:p w:rsidR="00743AED" w:rsidRPr="00FA6D79" w:rsidRDefault="00743AE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i/>
                <w:iCs/>
                <w:sz w:val="22"/>
                <w:szCs w:val="22"/>
                <w:lang w:val="sr-Latn-CS"/>
              </w:rPr>
              <w:t>(odabrati samo jednu kategoriju –radovi, snabdevanje  ili usluge –koja najviše odgoara posebnom predmetu vašeg ugovora)</w:t>
            </w:r>
          </w:p>
        </w:tc>
      </w:tr>
      <w:bookmarkStart w:id="3" w:name="Check6"/>
      <w:tr w:rsidR="00743AED" w:rsidRPr="00FA6D79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3"/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Rad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8D4E42">
              <w:rPr>
                <w:b/>
                <w:bCs/>
                <w:color w:val="0000FF"/>
                <w:sz w:val="24"/>
                <w:szCs w:val="24"/>
                <w:lang w:val="sr-Latn-CS"/>
              </w:rPr>
              <w:t>X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 Snabdevanje</w:t>
            </w:r>
          </w:p>
        </w:tc>
        <w:bookmarkStart w:id="4" w:name="Check8"/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4"/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    Usluge</w:t>
            </w:r>
          </w:p>
        </w:tc>
      </w:tr>
      <w:bookmarkStart w:id="5" w:name="Check10"/>
      <w:tr w:rsidR="00743AED" w:rsidRPr="00526D1E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5"/>
            <w:r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sz w:val="24"/>
                <w:szCs w:val="24"/>
                <w:lang w:val="sr-Latn-CS"/>
              </w:rPr>
              <w:t>Izvršenje</w:t>
            </w:r>
          </w:p>
          <w:bookmarkStart w:id="6" w:name="Check9"/>
          <w:p w:rsidR="00743AED" w:rsidRPr="00FA6D79" w:rsidRDefault="00743AED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6"/>
            <w:r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sz w:val="24"/>
                <w:szCs w:val="24"/>
                <w:lang w:val="sr-Latn-CS"/>
              </w:rPr>
              <w:t>Plan i izvršenje</w:t>
            </w:r>
          </w:p>
          <w:bookmarkStart w:id="7" w:name="Check11"/>
          <w:p w:rsidR="00743AED" w:rsidRPr="00FA6D79" w:rsidRDefault="00743AED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7"/>
            <w:r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sz w:val="24"/>
                <w:szCs w:val="24"/>
                <w:lang w:val="sr-Latn-CS"/>
              </w:rPr>
              <w:t xml:space="preserve">Ostvarivanje, bilo kojim sredstvima, posla, odgovarajući  na uslove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A03179">
            <w:pPr>
              <w:rPr>
                <w:sz w:val="24"/>
                <w:szCs w:val="24"/>
                <w:lang w:val="sr-Latn-CS"/>
              </w:rPr>
            </w:pPr>
            <w:r w:rsidRPr="008D4E42">
              <w:rPr>
                <w:color w:val="0000FF"/>
                <w:sz w:val="24"/>
                <w:szCs w:val="24"/>
                <w:lang w:val="sr-Latn-CS"/>
              </w:rPr>
              <w:t>X</w:t>
            </w:r>
            <w:r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sz w:val="24"/>
                <w:szCs w:val="24"/>
                <w:lang w:val="sr-Latn-CS"/>
              </w:rPr>
              <w:t>Kupovina</w:t>
            </w:r>
          </w:p>
          <w:bookmarkStart w:id="8" w:name="Check13"/>
          <w:p w:rsidR="00743AED" w:rsidRPr="00FA6D79" w:rsidRDefault="00743AED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Pr="00FA6D79">
              <w:rPr>
                <w:sz w:val="24"/>
                <w:szCs w:val="24"/>
                <w:lang w:val="sr-Latn-CS"/>
              </w:rPr>
              <w:t>Finansijski zakup (lizing)</w:t>
            </w:r>
          </w:p>
          <w:bookmarkStart w:id="9" w:name="Check14"/>
          <w:p w:rsidR="00743AED" w:rsidRPr="00FA6D79" w:rsidRDefault="00743AED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sz w:val="24"/>
                <w:szCs w:val="24"/>
                <w:lang w:val="sr-Latn-CS"/>
              </w:rPr>
              <w:t>Zakup</w:t>
            </w:r>
          </w:p>
          <w:bookmarkStart w:id="10" w:name="Check15"/>
          <w:p w:rsidR="00743AED" w:rsidRPr="00FA6D79" w:rsidRDefault="00743AED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sz w:val="24"/>
                <w:szCs w:val="24"/>
                <w:lang w:val="sr-Latn-CS"/>
              </w:rPr>
              <w:t>Kupovina na kredit</w:t>
            </w:r>
          </w:p>
          <w:bookmarkStart w:id="11" w:name="Check16"/>
          <w:p w:rsidR="00743AED" w:rsidRPr="00FA6D79" w:rsidRDefault="00743AED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sz w:val="24"/>
                <w:szCs w:val="24"/>
                <w:lang w:val="sr-Latn-CS"/>
              </w:rPr>
              <w:t>Njihovo kombiniranje</w:t>
            </w:r>
          </w:p>
          <w:p w:rsidR="00743AED" w:rsidRPr="00FA6D79" w:rsidRDefault="00743AED" w:rsidP="00547255">
            <w:pPr>
              <w:rPr>
                <w:i/>
                <w:iCs/>
                <w:lang w:val="sr-Latn-CS"/>
              </w:rPr>
            </w:pPr>
          </w:p>
          <w:p w:rsidR="00743AED" w:rsidRPr="00FA6D79" w:rsidRDefault="00743AED" w:rsidP="00547255">
            <w:pPr>
              <w:rPr>
                <w:i/>
                <w:iCs/>
                <w:lang w:val="sr-Latn-CS"/>
              </w:rPr>
            </w:pPr>
          </w:p>
          <w:p w:rsidR="00743AED" w:rsidRPr="00FA6D79" w:rsidRDefault="00743AED" w:rsidP="00547255">
            <w:pPr>
              <w:rPr>
                <w:i/>
                <w:iCs/>
                <w:lang w:val="sr-Latn-CS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</w:p>
        </w:tc>
      </w:tr>
      <w:tr w:rsidR="00743AED" w:rsidRPr="00FA6D79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902A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743AED" w:rsidRPr="00FA6D79" w:rsidRDefault="00743AED" w:rsidP="00FA6D79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902A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Glavno mesto isporuke</w:t>
            </w: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Default="00743AED" w:rsidP="00B902A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Glavno mesto izvršavanja</w:t>
            </w:r>
          </w:p>
          <w:p w:rsidR="00743AED" w:rsidRPr="00FA6D79" w:rsidRDefault="00743AED" w:rsidP="00B902AD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</w:t>
            </w:r>
            <w:r>
              <w:rPr>
                <w:sz w:val="24"/>
                <w:szCs w:val="24"/>
                <w:lang w:val="sr-Latn-CS"/>
              </w:rPr>
              <w:t>__</w:t>
            </w:r>
          </w:p>
        </w:tc>
      </w:tr>
      <w:tr w:rsidR="00743AED" w:rsidRPr="00FA6D79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II.1.3 Obaveštenje obuhvata</w:t>
            </w: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Jedan javan ugovor: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12" w:name="Check17"/>
              <w:tc>
                <w:tcPr>
                  <w:tcW w:w="794" w:type="dxa"/>
                  <w:vAlign w:val="center"/>
                </w:tcPr>
                <w:p w:rsidR="00743AED" w:rsidRPr="00FA6D79" w:rsidRDefault="00743AED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2"/>
                </w:p>
              </w:tc>
              <w:tc>
                <w:tcPr>
                  <w:tcW w:w="494" w:type="dxa"/>
                  <w:vAlign w:val="center"/>
                </w:tcPr>
                <w:p w:rsidR="00743AED" w:rsidRPr="00FA6D79" w:rsidRDefault="00743AED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13" w:name="Check18"/>
              <w:tc>
                <w:tcPr>
                  <w:tcW w:w="514" w:type="dxa"/>
                  <w:vAlign w:val="center"/>
                </w:tcPr>
                <w:p w:rsidR="00743AED" w:rsidRPr="00FA6D79" w:rsidRDefault="00743AED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3"/>
                </w:p>
              </w:tc>
            </w:tr>
          </w:tbl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B902AD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14" w:name="Check19"/>
              <w:tc>
                <w:tcPr>
                  <w:tcW w:w="794" w:type="dxa"/>
                  <w:vAlign w:val="center"/>
                </w:tcPr>
                <w:p w:rsidR="00743AED" w:rsidRPr="00FA6D79" w:rsidRDefault="00743AED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4"/>
                </w:p>
              </w:tc>
              <w:tc>
                <w:tcPr>
                  <w:tcW w:w="494" w:type="dxa"/>
                  <w:vAlign w:val="center"/>
                </w:tcPr>
                <w:p w:rsidR="00743AED" w:rsidRPr="00FA6D79" w:rsidRDefault="00743AED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15" w:name="Check20"/>
              <w:tc>
                <w:tcPr>
                  <w:tcW w:w="514" w:type="dxa"/>
                  <w:vAlign w:val="center"/>
                </w:tcPr>
                <w:p w:rsidR="00743AED" w:rsidRPr="00FA6D79" w:rsidRDefault="00743AED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5"/>
                </w:p>
              </w:tc>
            </w:tr>
          </w:tbl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743AED" w:rsidRPr="00526D1E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II.1.4 Informacije o javnom okvirnom ugovoru (</w:t>
            </w:r>
            <w:r w:rsidRPr="00FA6D79">
              <w:rPr>
                <w:b/>
                <w:bCs/>
                <w:i/>
                <w:iCs/>
                <w:sz w:val="24"/>
                <w:szCs w:val="24"/>
                <w:lang w:val="sr-Latn-CS"/>
              </w:rPr>
              <w:t>po potrebi)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743AED" w:rsidRPr="00FA6D79" w:rsidRDefault="00743AE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743AED" w:rsidP="00A03179">
            <w:pPr>
              <w:tabs>
                <w:tab w:val="center" w:pos="4656"/>
              </w:tabs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Javni okvirni ugovor sa jednim </w:t>
            </w:r>
            <w:r>
              <w:rPr>
                <w:sz w:val="24"/>
                <w:szCs w:val="24"/>
                <w:lang w:val="sr-Latn-CS"/>
              </w:rPr>
              <w:tab/>
            </w:r>
            <w:bookmarkStart w:id="16" w:name="Check21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6"/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ekonomskim operaterom</w:t>
            </w: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    </w:t>
            </w: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Javni okvirni ugovor sa nekoliko </w:t>
            </w:r>
            <w:r>
              <w:rPr>
                <w:sz w:val="24"/>
                <w:szCs w:val="24"/>
                <w:lang w:val="sr-Latn-CS"/>
              </w:rPr>
              <w:t xml:space="preserve">                      </w:t>
            </w:r>
            <w:bookmarkStart w:id="17" w:name="Check22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7"/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ekonomskih operatera</w:t>
            </w: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904B0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Izvršenje ugovora:</w:t>
            </w: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Poziv/Poruka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23"/>
                <w:p w:rsidR="00743AED" w:rsidRPr="00FA6D79" w:rsidRDefault="00743AED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8"/>
                </w:p>
              </w:tc>
            </w:tr>
          </w:tbl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Pomoćni ugovor/Mini-konkurencija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24"/>
                <w:p w:rsidR="00743AED" w:rsidRPr="00FA6D79" w:rsidRDefault="00743AED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9"/>
                </w:p>
              </w:tc>
            </w:tr>
          </w:tbl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904B0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Trajanje javnog okvirnog ugovora:</w:t>
            </w:r>
            <w:r w:rsidRPr="00FA6D79">
              <w:rPr>
                <w:sz w:val="24"/>
                <w:szCs w:val="24"/>
                <w:lang w:val="sr-Latn-CS"/>
              </w:rPr>
              <w:t xml:space="preserve"> u mesecima _____</w:t>
            </w:r>
          </w:p>
          <w:p w:rsidR="00743AED" w:rsidRPr="00FA6D79" w:rsidRDefault="00743AED" w:rsidP="00B902AD">
            <w:pPr>
              <w:rPr>
                <w:sz w:val="24"/>
                <w:szCs w:val="24"/>
                <w:lang w:val="sr-Latn-CS"/>
              </w:rPr>
            </w:pPr>
          </w:p>
        </w:tc>
      </w:tr>
      <w:tr w:rsidR="00743AED" w:rsidRPr="00526D1E">
        <w:tblPrEx>
          <w:jc w:val="center"/>
        </w:tblPrEx>
        <w:trPr>
          <w:gridBefore w:val="1"/>
          <w:wBefore w:w="108" w:type="dxa"/>
          <w:trHeight w:val="1388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Default="00743AE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II.1.5) Kratak opis predmeta ugovora </w:t>
            </w:r>
          </w:p>
          <w:p w:rsidR="00743AED" w:rsidRPr="00526D1E" w:rsidRDefault="00743AED" w:rsidP="00321352">
            <w:pPr>
              <w:jc w:val="center"/>
              <w:rPr>
                <w:b/>
                <w:bCs/>
                <w:color w:val="0000FF"/>
                <w:sz w:val="28"/>
                <w:szCs w:val="28"/>
                <w:lang w:val="da-DK"/>
              </w:rPr>
            </w:pPr>
            <w:r w:rsidRPr="00526D1E">
              <w:rPr>
                <w:b/>
                <w:bCs/>
                <w:color w:val="0000FF"/>
                <w:sz w:val="28"/>
                <w:szCs w:val="28"/>
                <w:lang w:val="da-DK"/>
              </w:rPr>
              <w:t xml:space="preserve">Snabdevanje sportskom odećom I obućom </w:t>
            </w:r>
          </w:p>
          <w:p w:rsidR="00743AED" w:rsidRPr="008D4E42" w:rsidRDefault="00743AE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743AED" w:rsidRPr="007902B6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ED68E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II.1.6) Klasifikacija po zajedničkom rečniku nabavki (ZRN):</w:t>
            </w:r>
          </w:p>
          <w:p w:rsidR="00743AED" w:rsidRPr="00D7793D" w:rsidRDefault="00743AED" w:rsidP="00ED68E3">
            <w:pPr>
              <w:rPr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40"/>
                <w:szCs w:val="40"/>
                <w:lang w:val="da-DK"/>
              </w:rPr>
              <w:t>17</w:t>
            </w:r>
            <w:r w:rsidRPr="007902B6">
              <w:rPr>
                <w:b/>
                <w:bCs/>
                <w:color w:val="0000FF"/>
                <w:sz w:val="40"/>
                <w:szCs w:val="40"/>
                <w:lang w:val="da-DK"/>
              </w:rPr>
              <w:t>.00.00.00-</w:t>
            </w:r>
            <w:r>
              <w:rPr>
                <w:b/>
                <w:bCs/>
                <w:color w:val="0000FF"/>
                <w:sz w:val="40"/>
                <w:szCs w:val="40"/>
                <w:lang w:val="da-DK"/>
              </w:rPr>
              <w:t>2</w:t>
            </w:r>
          </w:p>
        </w:tc>
      </w:tr>
      <w:tr w:rsidR="00743AED" w:rsidRPr="007902B6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3AED" w:rsidRPr="00FA6D79" w:rsidRDefault="00743AE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II.1.7) Varijante su prihvaćene: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7902B6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0" w:name="Check25"/>
              <w:tc>
                <w:tcPr>
                  <w:tcW w:w="794" w:type="dxa"/>
                  <w:vAlign w:val="center"/>
                </w:tcPr>
                <w:p w:rsidR="00743AED" w:rsidRPr="00FA6D79" w:rsidRDefault="00743AED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:rsidR="00743AED" w:rsidRPr="00FA6D79" w:rsidRDefault="00743AED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743AED" w:rsidRPr="009D6DAB" w:rsidRDefault="00743AED" w:rsidP="00547255">
                  <w:pPr>
                    <w:rPr>
                      <w:color w:val="0000FF"/>
                      <w:lang w:val="sr-Latn-CS"/>
                    </w:rPr>
                  </w:pPr>
                  <w:r>
                    <w:rPr>
                      <w:color w:val="0000FF"/>
                      <w:lang w:val="sr-Latn-CS"/>
                    </w:rPr>
                    <w:t>X</w:t>
                  </w:r>
                </w:p>
              </w:tc>
            </w:tr>
          </w:tbl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743AED" w:rsidRPr="00526D1E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ED" w:rsidRPr="00FA6D79" w:rsidRDefault="00743AE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II.1.8) Podela na grupe: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1" w:name="Check27"/>
              <w:tc>
                <w:tcPr>
                  <w:tcW w:w="794" w:type="dxa"/>
                  <w:vAlign w:val="center"/>
                </w:tcPr>
                <w:p w:rsidR="00743AED" w:rsidRPr="00FA6D79" w:rsidRDefault="00743AED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1"/>
                </w:p>
              </w:tc>
              <w:tc>
                <w:tcPr>
                  <w:tcW w:w="494" w:type="dxa"/>
                  <w:vAlign w:val="center"/>
                </w:tcPr>
                <w:p w:rsidR="00743AED" w:rsidRPr="00FA6D79" w:rsidRDefault="00743AED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2" w:name="Check28"/>
              <w:tc>
                <w:tcPr>
                  <w:tcW w:w="514" w:type="dxa"/>
                  <w:vAlign w:val="center"/>
                </w:tcPr>
                <w:p w:rsidR="00743AED" w:rsidRPr="00FA6D79" w:rsidRDefault="00743AED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2"/>
                </w:p>
              </w:tc>
            </w:tr>
          </w:tbl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</w:p>
          <w:p w:rsidR="00743AED" w:rsidRPr="00FA6D79" w:rsidRDefault="00743AED" w:rsidP="00ED68E3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743AED" w:rsidP="00ED68E3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Ako je odgovor da</w:t>
            </w:r>
            <w:r w:rsidRPr="00FA6D79">
              <w:rPr>
                <w:sz w:val="24"/>
                <w:szCs w:val="24"/>
                <w:lang w:val="sr-Latn-CS"/>
              </w:rPr>
              <w:t xml:space="preserve">, tenderi se podnose za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(označiti samo jednu kućicu)</w:t>
            </w:r>
          </w:p>
          <w:p w:rsidR="00743AED" w:rsidRPr="00FA6D79" w:rsidRDefault="00743AED" w:rsidP="00547255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 xml:space="preserve"> </w:t>
            </w:r>
          </w:p>
          <w:p w:rsidR="00743AED" w:rsidRPr="00FA6D79" w:rsidRDefault="00743AED" w:rsidP="00A0317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9D6DAB">
              <w:rPr>
                <w:color w:val="0000FF"/>
                <w:sz w:val="24"/>
                <w:szCs w:val="24"/>
                <w:lang w:val="sr-Latn-CS"/>
              </w:rPr>
              <w:t>X</w:t>
            </w:r>
            <w:r w:rsidRPr="00FA6D79">
              <w:rPr>
                <w:sz w:val="24"/>
                <w:szCs w:val="24"/>
                <w:lang w:val="sr-Latn-CS"/>
              </w:rPr>
              <w:t xml:space="preserve">  samo jednu grupu           </w:t>
            </w:r>
            <w:bookmarkStart w:id="23" w:name="Check30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3"/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b/>
                <w:bCs/>
                <w:sz w:val="32"/>
                <w:szCs w:val="32"/>
                <w:lang w:val="sr-Latn-CS"/>
              </w:rPr>
              <w:t xml:space="preserve"> </w:t>
            </w:r>
            <w:r w:rsidRPr="00FA6D79">
              <w:rPr>
                <w:sz w:val="24"/>
                <w:szCs w:val="24"/>
                <w:lang w:val="sr-Latn-CS"/>
              </w:rPr>
              <w:t xml:space="preserve">jednu ili više grupa             </w:t>
            </w:r>
            <w:bookmarkStart w:id="24" w:name="Check31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4"/>
            <w:r w:rsidRPr="00FA6D79">
              <w:rPr>
                <w:sz w:val="24"/>
                <w:szCs w:val="24"/>
                <w:lang w:val="sr-Latn-CS"/>
              </w:rPr>
              <w:t xml:space="preserve">  sve grupe</w:t>
            </w:r>
          </w:p>
        </w:tc>
      </w:tr>
    </w:tbl>
    <w:p w:rsidR="00743AED" w:rsidRPr="00FA6D79" w:rsidRDefault="00743AED">
      <w:pPr>
        <w:rPr>
          <w:i/>
          <w:iCs/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i/>
          <w:i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 xml:space="preserve">II.1.9) Informacije o grupama </w:t>
      </w:r>
      <w:r w:rsidRPr="00FA6D79">
        <w:rPr>
          <w:sz w:val="24"/>
          <w:szCs w:val="24"/>
          <w:lang w:val="sr-Latn-CS"/>
        </w:rPr>
        <w:t>(</w:t>
      </w:r>
      <w:r w:rsidRPr="00FA6D79">
        <w:rPr>
          <w:i/>
          <w:iCs/>
          <w:sz w:val="24"/>
          <w:szCs w:val="24"/>
          <w:lang w:val="sr-Latn-CS"/>
        </w:rPr>
        <w:t>po potrebi)</w:t>
      </w:r>
    </w:p>
    <w:p w:rsidR="00743AED" w:rsidRDefault="00743AED">
      <w:pPr>
        <w:overflowPunct/>
        <w:rPr>
          <w:sz w:val="24"/>
          <w:szCs w:val="24"/>
          <w:lang w:val="sr-Latn-CS"/>
        </w:rPr>
      </w:pPr>
    </w:p>
    <w:p w:rsidR="00743AED" w:rsidRPr="00FA6D79" w:rsidRDefault="00743AED">
      <w:pPr>
        <w:overflowPunct/>
        <w:rPr>
          <w:sz w:val="24"/>
          <w:szCs w:val="24"/>
          <w:lang w:val="sr-Latn-CS"/>
        </w:rPr>
      </w:pPr>
    </w:p>
    <w:p w:rsidR="00743AED" w:rsidRPr="00FA6D79" w:rsidRDefault="00743AED" w:rsidP="00C45B98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II.2) KOLIČINA ILI POLJE UGOVORA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9D6DAB">
        <w:tc>
          <w:tcPr>
            <w:tcW w:w="9853" w:type="dxa"/>
          </w:tcPr>
          <w:p w:rsidR="00743AED" w:rsidRPr="00FA6D79" w:rsidRDefault="00743AED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Količina ili opšto polje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(uključujući sve </w:t>
            </w:r>
            <w:r>
              <w:rPr>
                <w:i/>
                <w:iCs/>
                <w:sz w:val="24"/>
                <w:szCs w:val="24"/>
                <w:lang w:val="sr-Latn-CS"/>
              </w:rPr>
              <w:t>delove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sr-Latn-CS"/>
              </w:rPr>
              <w:t>i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 opcije, po potrebi)</w:t>
            </w:r>
          </w:p>
          <w:p w:rsidR="00743AED" w:rsidRPr="00FA6D79" w:rsidRDefault="00743AED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</w:t>
            </w:r>
          </w:p>
          <w:p w:rsidR="00743AED" w:rsidRPr="00526D1E" w:rsidRDefault="00743AED" w:rsidP="00321352">
            <w:pPr>
              <w:jc w:val="center"/>
              <w:rPr>
                <w:b/>
                <w:bCs/>
                <w:color w:val="0000FF"/>
                <w:sz w:val="28"/>
                <w:szCs w:val="28"/>
                <w:lang w:val="da-DK"/>
              </w:rPr>
            </w:pPr>
            <w:r w:rsidRPr="00526D1E">
              <w:rPr>
                <w:b/>
                <w:bCs/>
                <w:color w:val="0000FF"/>
                <w:sz w:val="28"/>
                <w:szCs w:val="28"/>
                <w:lang w:val="da-DK"/>
              </w:rPr>
              <w:t xml:space="preserve">Snabdevanje sportskom odećom I obućom </w:t>
            </w:r>
          </w:p>
          <w:p w:rsidR="00743AED" w:rsidRPr="00526D1E" w:rsidRDefault="00743AED" w:rsidP="00DE10E9">
            <w:pPr>
              <w:rPr>
                <w:i/>
                <w:iCs/>
                <w:color w:val="0000FF"/>
                <w:sz w:val="24"/>
                <w:szCs w:val="24"/>
                <w:lang w:val="en-US"/>
              </w:rPr>
            </w:pPr>
            <w:r w:rsidRPr="00526D1E">
              <w:rPr>
                <w:color w:val="0000FF"/>
                <w:sz w:val="24"/>
                <w:szCs w:val="24"/>
                <w:lang w:val="en-US"/>
              </w:rPr>
              <w:t>prema datoj specifikaciji u dosijeu tendera</w:t>
            </w:r>
          </w:p>
          <w:p w:rsidR="00743AED" w:rsidRPr="00526D1E" w:rsidRDefault="00743AED">
            <w:pPr>
              <w:rPr>
                <w:sz w:val="24"/>
                <w:szCs w:val="24"/>
                <w:lang w:val="en-US"/>
              </w:rPr>
            </w:pPr>
          </w:p>
        </w:tc>
      </w:tr>
      <w:tr w:rsidR="00743AED" w:rsidRPr="009D6DAB">
        <w:tc>
          <w:tcPr>
            <w:tcW w:w="9853" w:type="dxa"/>
          </w:tcPr>
          <w:p w:rsidR="00743AED" w:rsidRPr="00FA6D79" w:rsidRDefault="00743AED" w:rsidP="009E2681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II.3) TRAJANJE UGOVORA ILI VREMENSKI ROK ZA ZAVRŠETAK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FA6D79">
        <w:tc>
          <w:tcPr>
            <w:tcW w:w="9853" w:type="dxa"/>
          </w:tcPr>
          <w:p w:rsidR="00743AED" w:rsidRPr="00FA6D79" w:rsidRDefault="00743AED" w:rsidP="00C45B98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Trajanje u </w:t>
            </w:r>
            <w:r w:rsidRPr="00D7793D">
              <w:rPr>
                <w:sz w:val="24"/>
                <w:szCs w:val="24"/>
                <w:lang w:val="sr-Latn-CS"/>
              </w:rPr>
              <w:t xml:space="preserve">mesecima   </w:t>
            </w:r>
            <w:r>
              <w:rPr>
                <w:sz w:val="24"/>
                <w:szCs w:val="24"/>
                <w:lang w:val="sr-Latn-CS"/>
              </w:rPr>
              <w:t>12 meseci</w:t>
            </w:r>
            <w:r w:rsidRPr="00D7793D">
              <w:rPr>
                <w:color w:val="0000FF"/>
                <w:sz w:val="24"/>
                <w:szCs w:val="24"/>
                <w:lang w:val="sr-Latn-CS"/>
              </w:rPr>
              <w:t xml:space="preserve"> </w:t>
            </w:r>
            <w:r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sz w:val="24"/>
                <w:szCs w:val="24"/>
                <w:lang w:val="sr-Latn-CS"/>
              </w:rPr>
              <w:t>(od dodele ugovora)</w:t>
            </w:r>
          </w:p>
          <w:p w:rsidR="00743AED" w:rsidRPr="00FA6D79" w:rsidRDefault="00743AED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    ili</w:t>
            </w:r>
          </w:p>
          <w:p w:rsidR="00743AED" w:rsidRPr="00FA6D79" w:rsidRDefault="00743AED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Početak    </w:t>
            </w:r>
            <w:r w:rsidRPr="00D7793D">
              <w:rPr>
                <w:color w:val="0000FF"/>
                <w:sz w:val="24"/>
                <w:szCs w:val="24"/>
                <w:lang w:val="sr-Latn-CS"/>
              </w:rPr>
              <w:t xml:space="preserve">Od početka potpisivanja ugovora u roku od </w:t>
            </w:r>
            <w:r>
              <w:rPr>
                <w:color w:val="0000FF"/>
                <w:sz w:val="24"/>
                <w:szCs w:val="24"/>
                <w:lang w:val="sr-Latn-CS"/>
              </w:rPr>
              <w:t>12 meseci</w:t>
            </w:r>
            <w:r w:rsidRPr="00FA6D79">
              <w:rPr>
                <w:sz w:val="24"/>
                <w:szCs w:val="24"/>
                <w:lang w:val="sr-Latn-CS"/>
              </w:rPr>
              <w:t xml:space="preserve">    </w:t>
            </w:r>
          </w:p>
          <w:p w:rsidR="00743AED" w:rsidRPr="00FA6D79" w:rsidRDefault="00743AED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Završetak  </w:t>
            </w:r>
            <w:r w:rsidRPr="00FA6D79">
              <w:rPr>
                <w:sz w:val="24"/>
                <w:szCs w:val="24"/>
                <w:highlight w:val="lightGray"/>
                <w:lang w:val="sr-Latn-CS"/>
              </w:rPr>
              <w:t xml:space="preserve">___/___/______   </w:t>
            </w:r>
            <w:r w:rsidRPr="00FA6D79">
              <w:rPr>
                <w:i/>
                <w:iCs/>
                <w:sz w:val="24"/>
                <w:szCs w:val="24"/>
                <w:highlight w:val="lightGray"/>
                <w:lang w:val="sr-Latn-CS"/>
              </w:rPr>
              <w:t>(dan/mesec/godina)</w:t>
            </w:r>
          </w:p>
          <w:p w:rsidR="00743AED" w:rsidRPr="00FA6D79" w:rsidRDefault="00743AED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III: PRAVNE, EKONOMSKE, FINANSIJSKE I TEHNIČKE INFORMACIJE</w:t>
      </w:r>
    </w:p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III.1) USLOVI KOJI SE ODNOSE NA UGOVOR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7902B6">
        <w:tc>
          <w:tcPr>
            <w:tcW w:w="9853" w:type="dxa"/>
          </w:tcPr>
          <w:p w:rsidR="00743AED" w:rsidRPr="00FA6D79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III.1.1) Traži se garancija izvršavanja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960CC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960CC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>X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960CC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5" w:name="Check33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960CC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</w:tr>
          </w:tbl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743AED" w:rsidRPr="00FA6D79" w:rsidRDefault="00743AE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Ako je odgovor da, iznos garancije izvršavanja  </w:t>
            </w:r>
            <w:r>
              <w:rPr>
                <w:sz w:val="24"/>
                <w:szCs w:val="24"/>
                <w:lang w:val="sr-Latn-CS"/>
              </w:rPr>
              <w:t xml:space="preserve">1,500.00 </w:t>
            </w:r>
            <w:r w:rsidRPr="00FA6D79">
              <w:rPr>
                <w:sz w:val="24"/>
                <w:szCs w:val="24"/>
                <w:lang w:val="sr-Latn-CS"/>
              </w:rPr>
              <w:t>od vrednosti ugovora.</w:t>
            </w:r>
          </w:p>
        </w:tc>
      </w:tr>
      <w:tr w:rsidR="00743AED" w:rsidRPr="00FA6D79">
        <w:tc>
          <w:tcPr>
            <w:tcW w:w="9853" w:type="dxa"/>
          </w:tcPr>
          <w:p w:rsidR="00743AED" w:rsidRPr="00FA6D79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III.1.2) Dobiti  zakonski oblik od grupisanih ekonomskih operatera kojima ugovor treba da se  dodeli 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(po potrebi)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_______________________________________________________________________________</w:t>
            </w: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_______________________________________________________________________________</w:t>
            </w:r>
          </w:p>
        </w:tc>
      </w:tr>
      <w:tr w:rsidR="00743AED" w:rsidRPr="00526D1E">
        <w:tc>
          <w:tcPr>
            <w:tcW w:w="9853" w:type="dxa"/>
          </w:tcPr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III.1.3  Ostali određeni uslovi čiji je predmet izvršenje ugovora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EA5707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6" w:name="Check34"/>
              <w:tc>
                <w:tcPr>
                  <w:tcW w:w="794" w:type="dxa"/>
                  <w:vAlign w:val="center"/>
                </w:tcPr>
                <w:p w:rsidR="00743AED" w:rsidRPr="00FA6D79" w:rsidRDefault="00743AED" w:rsidP="00EA570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6"/>
                </w:p>
              </w:tc>
              <w:tc>
                <w:tcPr>
                  <w:tcW w:w="494" w:type="dxa"/>
                  <w:vAlign w:val="center"/>
                </w:tcPr>
                <w:p w:rsidR="00743AED" w:rsidRPr="00FA6D79" w:rsidRDefault="00743AED" w:rsidP="00EA5707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7" w:name="Check35"/>
              <w:tc>
                <w:tcPr>
                  <w:tcW w:w="514" w:type="dxa"/>
                  <w:vAlign w:val="center"/>
                </w:tcPr>
                <w:p w:rsidR="00743AED" w:rsidRPr="00FA6D79" w:rsidRDefault="00743AED" w:rsidP="00EA570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7"/>
                </w:p>
              </w:tc>
            </w:tr>
          </w:tbl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EA5707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da, opiši posebne uslove</w:t>
            </w:r>
          </w:p>
        </w:tc>
      </w:tr>
      <w:tr w:rsidR="00743AED" w:rsidRPr="00FA6D79">
        <w:tc>
          <w:tcPr>
            <w:tcW w:w="9853" w:type="dxa"/>
          </w:tcPr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______________________________________________________________________________ </w:t>
            </w: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_______________________________________________________________________________</w:t>
            </w: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_______________________________________________________________________________</w:t>
            </w:r>
          </w:p>
        </w:tc>
      </w:tr>
    </w:tbl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III.2) USLOVI ZA UČEŠĆE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FA6D79">
        <w:tc>
          <w:tcPr>
            <w:tcW w:w="9853" w:type="dxa"/>
          </w:tcPr>
          <w:p w:rsidR="00743AED" w:rsidRPr="00FA6D79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III.2.1)  Uslovi podobnosti</w:t>
            </w:r>
          </w:p>
          <w:p w:rsidR="00743AED" w:rsidRPr="00F46B38" w:rsidRDefault="00743AED" w:rsidP="00DE10E9">
            <w:pPr>
              <w:pStyle w:val="ListParagraph"/>
              <w:numPr>
                <w:ilvl w:val="0"/>
                <w:numId w:val="4"/>
              </w:num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Izjava pod zakletvom da Ekonomski </w:t>
            </w:r>
            <w:r w:rsidRPr="00F46B38">
              <w:rPr>
                <w:color w:val="0000FF"/>
                <w:sz w:val="24"/>
                <w:szCs w:val="24"/>
              </w:rPr>
              <w:t>Operator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 w:rsidRPr="00F46B38">
              <w:rPr>
                <w:color w:val="0000FF"/>
                <w:sz w:val="24"/>
                <w:szCs w:val="24"/>
              </w:rPr>
              <w:t>i</w:t>
            </w:r>
            <w:r>
              <w:rPr>
                <w:color w:val="0000FF"/>
                <w:sz w:val="24"/>
                <w:szCs w:val="24"/>
              </w:rPr>
              <w:t>spunjava zahteva prilagođavanje prema zahtevima ZJS</w:t>
            </w:r>
            <w:r w:rsidRPr="00F46B38">
              <w:rPr>
                <w:color w:val="0000FF"/>
                <w:sz w:val="24"/>
                <w:szCs w:val="24"/>
              </w:rPr>
              <w:t>-</w:t>
            </w:r>
            <w:r>
              <w:rPr>
                <w:color w:val="0000FF"/>
                <w:sz w:val="24"/>
                <w:szCs w:val="24"/>
              </w:rPr>
              <w:t>a</w:t>
            </w:r>
            <w:r w:rsidRPr="00F46B38">
              <w:rPr>
                <w:color w:val="0000FF"/>
                <w:sz w:val="24"/>
                <w:szCs w:val="24"/>
              </w:rPr>
              <w:t xml:space="preserve"> </w:t>
            </w:r>
          </w:p>
          <w:p w:rsidR="00743AED" w:rsidRPr="00F46B38" w:rsidRDefault="00743AED" w:rsidP="00DE10E9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right="-230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Jedna potvrda potpisana od Porezne </w:t>
            </w:r>
            <w:r w:rsidRPr="00F46B38">
              <w:rPr>
                <w:b/>
                <w:bCs/>
                <w:color w:val="0000FF"/>
              </w:rPr>
              <w:t>administra</w:t>
            </w:r>
            <w:r>
              <w:rPr>
                <w:b/>
                <w:bCs/>
                <w:color w:val="0000FF"/>
              </w:rPr>
              <w:t>cije</w:t>
            </w:r>
            <w:r w:rsidRPr="00F46B38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s m</w:t>
            </w:r>
            <w:r w:rsidRPr="00F46B38">
              <w:rPr>
                <w:color w:val="0000FF"/>
              </w:rPr>
              <w:t>e</w:t>
            </w:r>
            <w:r>
              <w:rPr>
                <w:color w:val="0000FF"/>
              </w:rPr>
              <w:t xml:space="preserve">sta osnivanja ekonomskog </w:t>
            </w:r>
            <w:r w:rsidRPr="00F46B38">
              <w:rPr>
                <w:color w:val="0000FF"/>
              </w:rPr>
              <w:t>operator</w:t>
            </w:r>
            <w:r>
              <w:rPr>
                <w:color w:val="0000FF"/>
              </w:rPr>
              <w:t>a</w:t>
            </w:r>
            <w:r w:rsidRPr="00F46B38">
              <w:rPr>
                <w:color w:val="0000FF"/>
              </w:rPr>
              <w:t xml:space="preserve">, </w:t>
            </w:r>
            <w:r>
              <w:rPr>
                <w:color w:val="0000FF"/>
              </w:rPr>
              <w:t xml:space="preserve">da dotični ekonomski </w:t>
            </w:r>
            <w:r w:rsidRPr="00F46B38">
              <w:rPr>
                <w:color w:val="0000FF"/>
              </w:rPr>
              <w:t xml:space="preserve">operator </w:t>
            </w:r>
            <w:r>
              <w:rPr>
                <w:color w:val="0000FF"/>
              </w:rPr>
              <w:t xml:space="preserve">ne zaostaje u isplati poreza najmanje do zadnjeg tromesečja zadnje godine pre podnošenja </w:t>
            </w:r>
            <w:r w:rsidRPr="00F46B38">
              <w:rPr>
                <w:color w:val="0000FF"/>
              </w:rPr>
              <w:t>tender</w:t>
            </w:r>
            <w:r>
              <w:rPr>
                <w:color w:val="0000FF"/>
              </w:rPr>
              <w:t>a</w:t>
            </w:r>
            <w:r w:rsidRPr="00F46B38">
              <w:rPr>
                <w:color w:val="0000FF"/>
              </w:rPr>
              <w:t xml:space="preserve">. </w:t>
            </w:r>
            <w:r w:rsidRPr="00F46B38">
              <w:rPr>
                <w:b/>
                <w:bCs/>
                <w:color w:val="0000FF"/>
              </w:rPr>
              <w:t>( ob</w:t>
            </w:r>
            <w:r>
              <w:rPr>
                <w:b/>
                <w:bCs/>
                <w:color w:val="0000FF"/>
              </w:rPr>
              <w:t>avezno</w:t>
            </w:r>
            <w:r w:rsidRPr="00F46B38">
              <w:rPr>
                <w:b/>
                <w:bCs/>
                <w:color w:val="0000FF"/>
              </w:rPr>
              <w:t>).</w:t>
            </w: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Traže se dokumentovani dokazi</w:t>
            </w:r>
          </w:p>
          <w:p w:rsidR="00743AED" w:rsidRPr="00F46B38" w:rsidRDefault="00743AED" w:rsidP="00DE10E9">
            <w:pPr>
              <w:pStyle w:val="ListParagraph"/>
              <w:numPr>
                <w:ilvl w:val="0"/>
                <w:numId w:val="5"/>
              </w:num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Potvrdu od Porezne </w:t>
            </w:r>
            <w:r w:rsidRPr="00F46B38">
              <w:rPr>
                <w:color w:val="0000FF"/>
                <w:sz w:val="24"/>
                <w:szCs w:val="24"/>
              </w:rPr>
              <w:t>Administra</w:t>
            </w:r>
            <w:r>
              <w:rPr>
                <w:color w:val="0000FF"/>
                <w:sz w:val="24"/>
                <w:szCs w:val="24"/>
              </w:rPr>
              <w:t>cije</w:t>
            </w:r>
          </w:p>
          <w:p w:rsidR="00743AED" w:rsidRPr="00FA6D79" w:rsidRDefault="00743AED" w:rsidP="00951C2B">
            <w:pPr>
              <w:rPr>
                <w:sz w:val="24"/>
                <w:szCs w:val="24"/>
                <w:lang w:val="sr-Latn-CS"/>
              </w:rPr>
            </w:pPr>
          </w:p>
        </w:tc>
      </w:tr>
      <w:tr w:rsidR="00743AED" w:rsidRPr="00FA6D79">
        <w:tc>
          <w:tcPr>
            <w:tcW w:w="9853" w:type="dxa"/>
          </w:tcPr>
          <w:p w:rsidR="00743AED" w:rsidRPr="00FA6D79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III.2.2) Profesionalna podobnost</w:t>
            </w:r>
          </w:p>
          <w:p w:rsidR="00743AED" w:rsidRPr="00F46B38" w:rsidRDefault="00743AED" w:rsidP="00DE10E9">
            <w:pPr>
              <w:rPr>
                <w:color w:val="0000FF"/>
                <w:sz w:val="24"/>
                <w:szCs w:val="24"/>
              </w:rPr>
            </w:pPr>
            <w:r w:rsidRPr="00F46B38">
              <w:rPr>
                <w:color w:val="0000FF"/>
                <w:sz w:val="24"/>
                <w:szCs w:val="24"/>
              </w:rPr>
              <w:t>1. Re</w:t>
            </w:r>
            <w:r>
              <w:rPr>
                <w:color w:val="0000FF"/>
                <w:sz w:val="24"/>
                <w:szCs w:val="24"/>
              </w:rPr>
              <w:t xml:space="preserve">gistrovanje u profesionalnom </w:t>
            </w:r>
            <w:r w:rsidRPr="00F46B38">
              <w:rPr>
                <w:color w:val="0000FF"/>
                <w:sz w:val="24"/>
                <w:szCs w:val="24"/>
              </w:rPr>
              <w:t>registr</w:t>
            </w:r>
            <w:r>
              <w:rPr>
                <w:color w:val="0000FF"/>
                <w:sz w:val="24"/>
                <w:szCs w:val="24"/>
              </w:rPr>
              <w:t>u MTI-a,</w:t>
            </w:r>
            <w:r w:rsidRPr="00F46B38"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color w:val="0000FF"/>
                <w:sz w:val="24"/>
                <w:szCs w:val="24"/>
              </w:rPr>
              <w:t>S</w:t>
            </w:r>
            <w:r w:rsidRPr="00F46B38">
              <w:rPr>
                <w:color w:val="0000FF"/>
                <w:sz w:val="24"/>
                <w:szCs w:val="24"/>
              </w:rPr>
              <w:t>ertifikat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 w:rsidRPr="00F46B38">
              <w:rPr>
                <w:color w:val="0000FF"/>
                <w:sz w:val="24"/>
                <w:szCs w:val="24"/>
              </w:rPr>
              <w:t>registr</w:t>
            </w:r>
            <w:r>
              <w:rPr>
                <w:color w:val="0000FF"/>
                <w:sz w:val="24"/>
                <w:szCs w:val="24"/>
              </w:rPr>
              <w:t xml:space="preserve">acije </w:t>
            </w:r>
            <w:r w:rsidRPr="00F46B38">
              <w:rPr>
                <w:color w:val="0000FF"/>
                <w:sz w:val="24"/>
                <w:szCs w:val="24"/>
              </w:rPr>
              <w:t>bizn</w:t>
            </w:r>
            <w:r>
              <w:rPr>
                <w:color w:val="0000FF"/>
                <w:sz w:val="24"/>
                <w:szCs w:val="24"/>
              </w:rPr>
              <w:t>isa</w:t>
            </w: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Traže se dokumentovani dokazi</w:t>
            </w:r>
          </w:p>
          <w:p w:rsidR="00743AED" w:rsidRPr="00F46B38" w:rsidRDefault="00743AED" w:rsidP="00DE10E9">
            <w:pPr>
              <w:rPr>
                <w:color w:val="0000FF"/>
                <w:sz w:val="24"/>
                <w:szCs w:val="24"/>
              </w:rPr>
            </w:pPr>
            <w:r w:rsidRPr="00F46B38">
              <w:rPr>
                <w:color w:val="0000FF"/>
                <w:sz w:val="24"/>
                <w:szCs w:val="24"/>
              </w:rPr>
              <w:t>1. Kop</w:t>
            </w:r>
            <w:r>
              <w:rPr>
                <w:color w:val="0000FF"/>
                <w:sz w:val="24"/>
                <w:szCs w:val="24"/>
              </w:rPr>
              <w:t>i</w:t>
            </w:r>
            <w:r w:rsidRPr="00F46B38">
              <w:rPr>
                <w:color w:val="0000FF"/>
                <w:sz w:val="24"/>
                <w:szCs w:val="24"/>
              </w:rPr>
              <w:t>je registr</w:t>
            </w:r>
            <w:r>
              <w:rPr>
                <w:color w:val="0000FF"/>
                <w:sz w:val="24"/>
                <w:szCs w:val="24"/>
              </w:rPr>
              <w:t>acije</w:t>
            </w:r>
            <w:r w:rsidRPr="00F46B38">
              <w:rPr>
                <w:color w:val="0000FF"/>
                <w:sz w:val="24"/>
                <w:szCs w:val="24"/>
              </w:rPr>
              <w:t xml:space="preserve"> bizn</w:t>
            </w:r>
            <w:r>
              <w:rPr>
                <w:color w:val="0000FF"/>
                <w:sz w:val="24"/>
                <w:szCs w:val="24"/>
              </w:rPr>
              <w:t>isa</w:t>
            </w:r>
          </w:p>
          <w:p w:rsidR="00743AED" w:rsidRPr="00FA6D79" w:rsidRDefault="00743AED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743AED" w:rsidRPr="008D3C6B">
        <w:tc>
          <w:tcPr>
            <w:tcW w:w="9853" w:type="dxa"/>
          </w:tcPr>
          <w:p w:rsidR="00743AED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III.2.3) Ekonomski  I finansijski kapaciteti </w:t>
            </w:r>
          </w:p>
          <w:p w:rsidR="00743AED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DE1AFD" w:rsidRDefault="00743AED" w:rsidP="00526D1E">
            <w:pPr>
              <w:rPr>
                <w:rFonts w:ascii="Book Antiqua" w:hAnsi="Book Antiqua" w:cs="Book Antiqua"/>
                <w:b/>
                <w:bCs/>
                <w:i/>
                <w:iCs/>
                <w:color w:val="0000FF"/>
                <w:u w:val="single"/>
                <w:lang w:val="da-DK"/>
              </w:rPr>
            </w:pPr>
            <w:r>
              <w:rPr>
                <w:rFonts w:ascii="Book Antiqua" w:hAnsi="Book Antiqua" w:cs="Book Antiqua"/>
                <w:color w:val="0000FF"/>
                <w:sz w:val="22"/>
                <w:szCs w:val="22"/>
                <w:lang w:val="sr-Latn-CS"/>
              </w:rPr>
              <w:t>Bankarski protok za poslednje tri godine , min .</w:t>
            </w:r>
            <w:r w:rsidRPr="004A67A9">
              <w:rPr>
                <w:rFonts w:ascii="Book Antiqua" w:hAnsi="Book Antiqua" w:cs="Book Antiqua"/>
                <w:color w:val="0000FF"/>
                <w:sz w:val="22"/>
                <w:szCs w:val="22"/>
                <w:lang w:val="da-DK"/>
              </w:rPr>
              <w:t xml:space="preserve"> 50,000.00 € (</w:t>
            </w:r>
            <w:r>
              <w:rPr>
                <w:rFonts w:ascii="Book Antiqua" w:hAnsi="Book Antiqua" w:cs="Book Antiqua"/>
                <w:color w:val="0000FF"/>
                <w:sz w:val="22"/>
                <w:szCs w:val="22"/>
                <w:lang w:val="da-DK"/>
              </w:rPr>
              <w:t>pedeset hiljada evra</w:t>
            </w:r>
            <w:r w:rsidRPr="004A67A9">
              <w:rPr>
                <w:rFonts w:ascii="Book Antiqua" w:hAnsi="Book Antiqua" w:cs="Book Antiqua"/>
                <w:color w:val="0000FF"/>
                <w:sz w:val="22"/>
                <w:szCs w:val="22"/>
                <w:lang w:val="da-DK"/>
              </w:rPr>
              <w:t>);</w:t>
            </w:r>
          </w:p>
          <w:p w:rsidR="00743AED" w:rsidRPr="00781EDD" w:rsidRDefault="00743AED" w:rsidP="00526D1E">
            <w:pPr>
              <w:rPr>
                <w:b/>
                <w:bCs/>
                <w:sz w:val="24"/>
                <w:szCs w:val="24"/>
                <w:lang w:val="da-DK"/>
              </w:rPr>
            </w:pPr>
          </w:p>
          <w:p w:rsidR="00743AED" w:rsidRPr="00781EDD" w:rsidRDefault="00743AED" w:rsidP="00526D1E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i/>
                <w:iCs/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Preporuke za slična snabdevanja </w:t>
            </w:r>
            <w:r w:rsidRPr="00781EDD">
              <w:rPr>
                <w:color w:val="0000FF"/>
                <w:sz w:val="24"/>
                <w:szCs w:val="24"/>
              </w:rPr>
              <w:t xml:space="preserve">minimum 2 </w:t>
            </w:r>
            <w:r>
              <w:rPr>
                <w:color w:val="0000FF"/>
                <w:sz w:val="24"/>
                <w:szCs w:val="24"/>
              </w:rPr>
              <w:t>za snabdevanje</w:t>
            </w:r>
            <w:r w:rsidRPr="00781EDD">
              <w:rPr>
                <w:color w:val="0000FF"/>
                <w:sz w:val="24"/>
                <w:szCs w:val="24"/>
              </w:rPr>
              <w:t xml:space="preserve"> </w:t>
            </w:r>
          </w:p>
          <w:p w:rsidR="00743AED" w:rsidRPr="00781EDD" w:rsidRDefault="00743AED" w:rsidP="00526D1E">
            <w:pPr>
              <w:pStyle w:val="ListParagraph"/>
              <w:ind w:left="450"/>
              <w:rPr>
                <w:b/>
                <w:bCs/>
                <w:i/>
                <w:iCs/>
                <w:color w:val="0000FF"/>
                <w:sz w:val="24"/>
                <w:szCs w:val="24"/>
              </w:rPr>
            </w:pPr>
          </w:p>
          <w:p w:rsidR="00743AED" w:rsidRPr="00781EDD" w:rsidRDefault="00743AED" w:rsidP="00526D1E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Traženi dokumentovani dokazi</w:t>
            </w:r>
            <w:r w:rsidRPr="00781EDD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743AED" w:rsidRPr="00781EDD" w:rsidRDefault="00743AED" w:rsidP="00526D1E">
            <w:pPr>
              <w:pStyle w:val="ListParagraph"/>
              <w:ind w:left="45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743AED" w:rsidRPr="00526D1E" w:rsidRDefault="00743AED" w:rsidP="00526D1E">
            <w:pPr>
              <w:ind w:left="360"/>
              <w:rPr>
                <w:color w:val="0000FF"/>
                <w:sz w:val="24"/>
                <w:szCs w:val="24"/>
                <w:lang w:val="sq-AL"/>
              </w:rPr>
            </w:pPr>
            <w:r w:rsidRPr="00526D1E">
              <w:rPr>
                <w:color w:val="0000FF"/>
                <w:sz w:val="24"/>
                <w:szCs w:val="24"/>
                <w:lang w:val="sq-AL"/>
              </w:rPr>
              <w:t>1 Kopije ugovora ili preporuka koje dokazuju njihovu realizaciju.</w:t>
            </w:r>
          </w:p>
          <w:p w:rsidR="00743AED" w:rsidRDefault="00743AED" w:rsidP="00DE10E9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color w:val="0000FF"/>
                <w:sz w:val="24"/>
                <w:szCs w:val="24"/>
                <w:lang w:val="da-DK"/>
              </w:rPr>
              <w:t>2. Finansijski izveštaj jedne licencirane banke</w:t>
            </w:r>
          </w:p>
          <w:p w:rsidR="00743AED" w:rsidRDefault="00743AED" w:rsidP="00DE10E9">
            <w:pPr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III.2.4) Tehničke I profesionalne mogućnosti</w:t>
            </w:r>
          </w:p>
          <w:p w:rsidR="00743AED" w:rsidRDefault="00743AED" w:rsidP="00526D1E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526D1E" w:rsidRDefault="00743AED" w:rsidP="00526D1E">
            <w:pPr>
              <w:rPr>
                <w:b/>
                <w:bCs/>
                <w:i/>
                <w:iCs/>
                <w:sz w:val="24"/>
                <w:szCs w:val="24"/>
                <w:lang w:val="da-DK"/>
              </w:rPr>
            </w:pPr>
            <w:r>
              <w:rPr>
                <w:rFonts w:ascii="Book Antiqua" w:hAnsi="Book Antiqua" w:cs="Book Antiqua"/>
                <w:color w:val="0000FF"/>
                <w:lang w:val="it-IT"/>
              </w:rPr>
              <w:t xml:space="preserve">     1. </w:t>
            </w:r>
            <w:r w:rsidRPr="00781EDD">
              <w:rPr>
                <w:rFonts w:ascii="Book Antiqua" w:hAnsi="Book Antiqua" w:cs="Book Antiqua"/>
                <w:color w:val="0000FF"/>
                <w:sz w:val="24"/>
                <w:szCs w:val="24"/>
                <w:lang w:val="it-IT"/>
              </w:rPr>
              <w:t>D</w:t>
            </w:r>
            <w:r>
              <w:rPr>
                <w:rFonts w:ascii="Book Antiqua" w:hAnsi="Book Antiqua" w:cs="Book Antiqua"/>
                <w:color w:val="0000FF"/>
                <w:sz w:val="24"/>
                <w:szCs w:val="24"/>
                <w:lang w:val="it-IT"/>
              </w:rPr>
              <w:t xml:space="preserve">okaz o ispunjavanju </w:t>
            </w:r>
            <w:r w:rsidRPr="00781EDD">
              <w:rPr>
                <w:rFonts w:ascii="Book Antiqua" w:hAnsi="Book Antiqua" w:cs="Book Antiqua"/>
                <w:color w:val="0000FF"/>
                <w:sz w:val="24"/>
                <w:szCs w:val="24"/>
                <w:lang w:val="it-IT"/>
              </w:rPr>
              <w:t xml:space="preserve"> “ISO 9001</w:t>
            </w:r>
            <w:r>
              <w:rPr>
                <w:rFonts w:ascii="Book Antiqua" w:hAnsi="Book Antiqua" w:cs="Book Antiqua"/>
                <w:color w:val="0000FF"/>
                <w:sz w:val="24"/>
                <w:szCs w:val="24"/>
                <w:lang w:val="it-IT"/>
              </w:rPr>
              <w:t xml:space="preserve"> standarda</w:t>
            </w:r>
          </w:p>
          <w:p w:rsidR="00743AED" w:rsidRPr="00526D1E" w:rsidRDefault="00743AED" w:rsidP="00526D1E">
            <w:pPr>
              <w:rPr>
                <w:b/>
                <w:bCs/>
                <w:i/>
                <w:iCs/>
                <w:sz w:val="24"/>
                <w:szCs w:val="24"/>
                <w:lang w:val="da-DK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da-DK"/>
              </w:rPr>
              <w:t xml:space="preserve">Traženi dokumentovani dokazi </w:t>
            </w:r>
          </w:p>
          <w:p w:rsidR="00743AED" w:rsidRPr="00526D1E" w:rsidRDefault="00743AED" w:rsidP="00526D1E">
            <w:pPr>
              <w:rPr>
                <w:color w:val="0000FF"/>
                <w:sz w:val="24"/>
                <w:szCs w:val="24"/>
                <w:lang w:val="da-DK"/>
              </w:rPr>
            </w:pPr>
            <w:r>
              <w:rPr>
                <w:color w:val="0000FF"/>
                <w:sz w:val="24"/>
                <w:szCs w:val="24"/>
                <w:lang w:val="da-DK"/>
              </w:rPr>
              <w:t xml:space="preserve">Sertifikat koji dokazuje da  ponuđena roba poseduje sertifikat  </w:t>
            </w:r>
            <w:r w:rsidRPr="00526D1E">
              <w:rPr>
                <w:color w:val="0000FF"/>
                <w:sz w:val="24"/>
                <w:szCs w:val="24"/>
                <w:lang w:val="da-DK"/>
              </w:rPr>
              <w:t>ISO 9001</w:t>
            </w:r>
          </w:p>
          <w:p w:rsidR="00743AED" w:rsidRPr="00526D1E" w:rsidRDefault="00743AED" w:rsidP="00526D1E">
            <w:pPr>
              <w:rPr>
                <w:color w:val="0000FF"/>
                <w:sz w:val="24"/>
                <w:szCs w:val="24"/>
                <w:lang w:val="da-DK"/>
              </w:rPr>
            </w:pPr>
          </w:p>
          <w:p w:rsidR="00743AED" w:rsidRPr="00526D1E" w:rsidRDefault="00743AED" w:rsidP="00526D1E">
            <w:pPr>
              <w:rPr>
                <w:rFonts w:ascii="Book Antiqua" w:hAnsi="Book Antiqua" w:cs="Book Antiqua"/>
                <w:i/>
                <w:iCs/>
                <w:color w:val="0000FF"/>
                <w:u w:val="single"/>
                <w:lang w:val="da-DK"/>
              </w:rPr>
            </w:pPr>
            <w:r w:rsidRPr="00526D1E">
              <w:rPr>
                <w:rFonts w:ascii="Book Antiqua" w:hAnsi="Book Antiqua" w:cs="Book Antiqua"/>
                <w:b/>
                <w:bCs/>
                <w:color w:val="0000FF"/>
                <w:lang w:val="da-DK"/>
              </w:rPr>
              <w:t>2.</w:t>
            </w:r>
            <w:r>
              <w:rPr>
                <w:b/>
                <w:bCs/>
                <w:color w:val="0000FF"/>
                <w:sz w:val="22"/>
                <w:szCs w:val="22"/>
                <w:lang w:val="da-DK"/>
              </w:rPr>
              <w:t>Najnoviju kopiju Energetske Korporacije Kosova  (EKK</w:t>
            </w:r>
            <w:r w:rsidRPr="00526D1E">
              <w:rPr>
                <w:b/>
                <w:bCs/>
                <w:color w:val="0000FF"/>
                <w:sz w:val="22"/>
                <w:szCs w:val="22"/>
                <w:lang w:val="da-DK"/>
              </w:rPr>
              <w:t xml:space="preserve">), </w:t>
            </w:r>
            <w:r>
              <w:rPr>
                <w:b/>
                <w:bCs/>
                <w:color w:val="0000FF"/>
                <w:sz w:val="22"/>
                <w:szCs w:val="22"/>
                <w:lang w:val="da-DK"/>
              </w:rPr>
              <w:t xml:space="preserve">ili kopiju </w:t>
            </w:r>
            <w:r w:rsidRPr="00526D1E">
              <w:rPr>
                <w:b/>
                <w:bCs/>
                <w:color w:val="0000FF"/>
                <w:sz w:val="22"/>
                <w:szCs w:val="22"/>
                <w:lang w:val="da-DK"/>
              </w:rPr>
              <w:t>“kart</w:t>
            </w:r>
            <w:r>
              <w:rPr>
                <w:b/>
                <w:bCs/>
                <w:color w:val="0000FF"/>
                <w:sz w:val="22"/>
                <w:szCs w:val="22"/>
                <w:lang w:val="da-DK"/>
              </w:rPr>
              <w:t xml:space="preserve">icu iz EKK  koja svedoči da kopmanija ne kasni u isplati obaveza </w:t>
            </w:r>
            <w:r w:rsidRPr="00526D1E">
              <w:rPr>
                <w:rFonts w:eastAsia="Arial Unicode MS"/>
                <w:b/>
                <w:bCs/>
                <w:sz w:val="22"/>
                <w:szCs w:val="22"/>
                <w:lang w:val="da-DK"/>
              </w:rPr>
              <w:t xml:space="preserve"> </w:t>
            </w:r>
            <w:r w:rsidRPr="00526D1E">
              <w:rPr>
                <w:b/>
                <w:bCs/>
                <w:sz w:val="22"/>
                <w:szCs w:val="22"/>
                <w:lang w:val="da-DK"/>
              </w:rPr>
              <w:t xml:space="preserve"> </w:t>
            </w:r>
            <w:r w:rsidRPr="00526D1E">
              <w:rPr>
                <w:rFonts w:ascii="Book Antiqua" w:hAnsi="Book Antiqua" w:cs="Book Antiqua"/>
                <w:b/>
                <w:bCs/>
                <w:i/>
                <w:iCs/>
                <w:color w:val="0000FF"/>
                <w:u w:val="single"/>
                <w:lang w:val="da-DK"/>
              </w:rPr>
              <w:t>(</w:t>
            </w:r>
            <w:r>
              <w:rPr>
                <w:rFonts w:ascii="Book Antiqua" w:hAnsi="Book Antiqua" w:cs="Book Antiqua"/>
                <w:b/>
                <w:bCs/>
                <w:i/>
                <w:iCs/>
                <w:color w:val="0000FF"/>
                <w:u w:val="single"/>
                <w:lang w:val="da-DK"/>
              </w:rPr>
              <w:t>za domaće kompanije ,</w:t>
            </w:r>
            <w:r w:rsidRPr="00526D1E">
              <w:rPr>
                <w:rFonts w:ascii="Book Antiqua" w:hAnsi="Book Antiqua" w:cs="Book Antiqua"/>
                <w:i/>
                <w:iCs/>
                <w:color w:val="0000FF"/>
                <w:u w:val="single"/>
                <w:lang w:val="da-DK"/>
              </w:rPr>
              <w:t>)</w:t>
            </w:r>
          </w:p>
          <w:p w:rsidR="00743AED" w:rsidRPr="008D3C6B" w:rsidRDefault="00743AED" w:rsidP="00526D1E">
            <w:pPr>
              <w:rPr>
                <w:b/>
                <w:bCs/>
                <w:color w:val="0000FF"/>
                <w:lang w:val="da-DK"/>
              </w:rPr>
            </w:pPr>
            <w:r w:rsidRPr="00C25810">
              <w:rPr>
                <w:rFonts w:ascii="Book Antiqua" w:hAnsi="Book Antiqua" w:cs="Book Antiqua"/>
                <w:b/>
                <w:bCs/>
                <w:i/>
                <w:iCs/>
                <w:color w:val="0000FF"/>
                <w:lang w:val="da-DK"/>
              </w:rPr>
              <w:t xml:space="preserve">3. </w:t>
            </w:r>
            <w:r>
              <w:rPr>
                <w:b/>
                <w:bCs/>
                <w:color w:val="0000FF"/>
                <w:sz w:val="22"/>
                <w:szCs w:val="22"/>
                <w:lang w:val="da-DK"/>
              </w:rPr>
              <w:t>Potvrda od strane Privrednog Suda da kompanije nema nikakav sudski ili privredni spor</w:t>
            </w:r>
            <w:r w:rsidRPr="00C25810">
              <w:rPr>
                <w:b/>
                <w:bCs/>
                <w:color w:val="0000FF"/>
                <w:sz w:val="22"/>
                <w:szCs w:val="22"/>
                <w:lang w:val="da-DK"/>
              </w:rPr>
              <w:t xml:space="preserve">. </w:t>
            </w:r>
            <w:r w:rsidRPr="008D3C6B">
              <w:rPr>
                <w:b/>
                <w:bCs/>
                <w:color w:val="0000FF"/>
                <w:sz w:val="22"/>
                <w:szCs w:val="22"/>
                <w:lang w:val="da-DK"/>
              </w:rPr>
              <w:t>(</w:t>
            </w:r>
            <w:r>
              <w:rPr>
                <w:b/>
                <w:bCs/>
                <w:color w:val="0000FF"/>
                <w:sz w:val="22"/>
                <w:szCs w:val="22"/>
                <w:lang w:val="da-DK"/>
              </w:rPr>
              <w:t>za kompaniju koja dobije</w:t>
            </w:r>
            <w:r w:rsidRPr="008D3C6B">
              <w:rPr>
                <w:b/>
                <w:bCs/>
                <w:color w:val="0000FF"/>
                <w:sz w:val="22"/>
                <w:szCs w:val="22"/>
                <w:lang w:val="da-DK"/>
              </w:rPr>
              <w:t>).</w:t>
            </w:r>
          </w:p>
          <w:p w:rsidR="00743AED" w:rsidRDefault="00743AED" w:rsidP="00526D1E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743AED" w:rsidP="00DE10E9">
            <w:pPr>
              <w:ind w:left="450"/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743AED" w:rsidP="000031B7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Traže se dokumentovani dokazi</w:t>
            </w:r>
          </w:p>
          <w:p w:rsidR="00743AED" w:rsidRPr="00FA6D79" w:rsidRDefault="00743AED" w:rsidP="00DE10E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III.3) Uslovi specificni  za ugovore o uslugama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FA6D79">
        <w:tc>
          <w:tcPr>
            <w:tcW w:w="9853" w:type="dxa"/>
          </w:tcPr>
          <w:tbl>
            <w:tblPr>
              <w:tblpPr w:leftFromText="180" w:rightFromText="180" w:vertAnchor="text" w:horzAnchor="margin" w:tblpXSpec="right" w:tblpY="-26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8D3C6B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1D545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8" w:name="Check36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1D545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1D545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9" w:name="Check37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1D545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9"/>
                </w:p>
              </w:tc>
            </w:tr>
          </w:tbl>
          <w:p w:rsidR="00743AED" w:rsidRPr="00FA6D79" w:rsidRDefault="00743AED" w:rsidP="002003A1">
            <w:pPr>
              <w:rPr>
                <w:sz w:val="32"/>
                <w:szCs w:val="32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III.3.1) Izvršenje usluga je rezervisano za određenu profesiju          </w:t>
            </w:r>
          </w:p>
          <w:p w:rsidR="00743AED" w:rsidRPr="00FA6D79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je odgovor da, reference na relevantan zakon, uredbu ili administrativnu odredbu</w:t>
            </w:r>
          </w:p>
          <w:p w:rsidR="00743AED" w:rsidRPr="00FA6D79" w:rsidRDefault="00743AE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</w:t>
            </w:r>
          </w:p>
        </w:tc>
      </w:tr>
      <w:tr w:rsidR="00743AED" w:rsidRPr="00FA6D79">
        <w:tc>
          <w:tcPr>
            <w:tcW w:w="9853" w:type="dxa"/>
          </w:tcPr>
          <w:p w:rsidR="00743AED" w:rsidRPr="00FA6D79" w:rsidRDefault="00743AED">
            <w:pPr>
              <w:rPr>
                <w:sz w:val="32"/>
                <w:szCs w:val="32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III.3.2) Pravna lica treba da daju imena I profesionalne kvalifikacije osoblja odgovornog za vršenje usluga                                                                                       </w:t>
            </w:r>
          </w:p>
          <w:tbl>
            <w:tblPr>
              <w:tblpPr w:leftFromText="180" w:rightFromText="180" w:vertAnchor="text" w:horzAnchor="margin" w:tblpXSpec="right" w:tblpY="-369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89323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0" w:name="Check38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89323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89323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31" w:name="Check39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89323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1"/>
                </w:p>
              </w:tc>
            </w:tr>
          </w:tbl>
          <w:p w:rsidR="00743AED" w:rsidRPr="00FA6D79" w:rsidRDefault="00743AED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IV: PROCEDURE</w:t>
      </w: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IV.1) VRSTE PROCEDURA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618"/>
      </w:tblGrid>
      <w:tr w:rsidR="00743AED" w:rsidRPr="00FA6D79">
        <w:tc>
          <w:tcPr>
            <w:tcW w:w="2235" w:type="dxa"/>
          </w:tcPr>
          <w:p w:rsidR="00743AED" w:rsidRPr="00FA6D79" w:rsidRDefault="00743AED" w:rsidP="00A03179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 w:rsidRPr="00D7793D"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X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>Otvorena</w:t>
            </w:r>
          </w:p>
        </w:tc>
        <w:tc>
          <w:tcPr>
            <w:tcW w:w="7618" w:type="dxa"/>
          </w:tcPr>
          <w:p w:rsidR="00743AED" w:rsidRPr="00FA6D79" w:rsidRDefault="00743AED" w:rsidP="00841E8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bookmarkStart w:id="32" w:name="Check41"/>
      <w:tr w:rsidR="00743AED" w:rsidRPr="00FA6D79">
        <w:tc>
          <w:tcPr>
            <w:tcW w:w="2235" w:type="dxa"/>
          </w:tcPr>
          <w:p w:rsidR="00743AED" w:rsidRPr="00FA6D79" w:rsidRDefault="00743AED" w:rsidP="00A03179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32"/>
            <w:r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>Ogranicena</w:t>
            </w:r>
          </w:p>
        </w:tc>
        <w:tc>
          <w:tcPr>
            <w:tcW w:w="7618" w:type="dxa"/>
          </w:tcPr>
          <w:p w:rsidR="00743AED" w:rsidRPr="00FA6D79" w:rsidRDefault="00743AED" w:rsidP="00841E8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bookmarkStart w:id="33" w:name="Check42"/>
      <w:tr w:rsidR="00743AED" w:rsidRPr="00FA6D79">
        <w:tc>
          <w:tcPr>
            <w:tcW w:w="2235" w:type="dxa"/>
          </w:tcPr>
          <w:p w:rsidR="00743AED" w:rsidRPr="00FA6D79" w:rsidRDefault="00743AED" w:rsidP="00A03179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33"/>
            <w:r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>Procedura pregovora</w:t>
            </w:r>
          </w:p>
        </w:tc>
        <w:tc>
          <w:tcPr>
            <w:tcW w:w="7618" w:type="dxa"/>
          </w:tcPr>
          <w:p w:rsidR="00743AED" w:rsidRPr="00FA6D79" w:rsidRDefault="00743AED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Opravdanost za izbor procedure pregovora</w:t>
            </w:r>
          </w:p>
          <w:p w:rsidR="00743AED" w:rsidRPr="00FA6D79" w:rsidRDefault="00743AED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</w:t>
            </w:r>
          </w:p>
          <w:p w:rsidR="00743AED" w:rsidRPr="00FA6D79" w:rsidRDefault="00743AED" w:rsidP="00841E8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743AED" w:rsidRPr="00FA6D79">
        <w:tblPrEx>
          <w:tblLook w:val="0000"/>
        </w:tblPrEx>
        <w:trPr>
          <w:trHeight w:val="2377"/>
        </w:trPr>
        <w:tc>
          <w:tcPr>
            <w:tcW w:w="9853" w:type="dxa"/>
            <w:gridSpan w:val="2"/>
          </w:tcPr>
          <w:p w:rsidR="00743AED" w:rsidRPr="00FA6D79" w:rsidRDefault="00743AED" w:rsidP="00841E8B">
            <w:pPr>
              <w:ind w:left="108"/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841E8B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2"/>
                <w:szCs w:val="22"/>
                <w:lang w:val="sr-Latn-CS"/>
              </w:rPr>
              <w:t xml:space="preserve">IV.1.2)Ograničenja u broju operatera koje će biti pozvani na tenderisanje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(ograničen ili postupak pregovora)</w:t>
            </w:r>
          </w:p>
          <w:p w:rsidR="00743AED" w:rsidRPr="00FA6D79" w:rsidRDefault="00743AED" w:rsidP="00841E8B">
            <w:pPr>
              <w:rPr>
                <w:rFonts w:ascii="Myriad Pro" w:hAnsi="Myriad Pro" w:cs="Myriad Pro"/>
                <w:highlight w:val="yellow"/>
                <w:lang w:val="sr-Latn-CS"/>
              </w:rPr>
            </w:pPr>
          </w:p>
          <w:p w:rsidR="00743AED" w:rsidRPr="00FA6D79" w:rsidRDefault="00743AED" w:rsidP="00841E8B">
            <w:pPr>
              <w:jc w:val="both"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Na bazi primljenih aplikacija, najmanje 2 i najviše 6 kandidata će biti pozvani da predaju detaljne tendere ovog ugovora. Ukoliko najviše 6 odgovarajućih kandidata ispune gorenavedene selekcione kriterijume, prednosti i slabosti relevantnih aplikacija ovih kandidata će se ponovo razmatrati da bi se identifikovale šest najbolje aplikacije za postupak tendera. Jedini faktori koji se mogu uzeti u obzir tokom ovog ponovnog razmatranja su:</w:t>
            </w:r>
          </w:p>
          <w:p w:rsidR="00743AED" w:rsidRPr="00FA6D79" w:rsidRDefault="00743AED" w:rsidP="00841E8B">
            <w:pPr>
              <w:rPr>
                <w:rFonts w:ascii="Myriad Pro" w:hAnsi="Myriad Pro" w:cs="Myriad Pro"/>
                <w:color w:val="000000"/>
                <w:lang w:val="sr-Latn-CS"/>
              </w:rPr>
            </w:pPr>
          </w:p>
          <w:p w:rsidR="00743AED" w:rsidRPr="00FA6D79" w:rsidRDefault="00743AED" w:rsidP="00841E8B">
            <w:pPr>
              <w:rPr>
                <w:rFonts w:ascii="Myriad Pro" w:hAnsi="Myriad Pro" w:cs="Myriad Pro"/>
                <w:color w:val="000000"/>
                <w:lang w:val="sr-Latn-CS"/>
              </w:rPr>
            </w:pPr>
            <w:r w:rsidRPr="00FA6D79">
              <w:rPr>
                <w:rFonts w:ascii="Myriad Pro" w:hAnsi="Myriad Pro" w:cs="Myriad Pro"/>
                <w:color w:val="000000"/>
                <w:lang w:val="sr-Latn-CS"/>
              </w:rPr>
              <w:t>___________________________________________________________________________________</w:t>
            </w:r>
          </w:p>
          <w:p w:rsidR="00743AED" w:rsidRPr="00FA6D79" w:rsidRDefault="00743AED" w:rsidP="00841E8B">
            <w:pPr>
              <w:rPr>
                <w:rFonts w:ascii="Myriad Pro" w:hAnsi="Myriad Pro" w:cs="Myriad Pro"/>
                <w:lang w:val="sr-Latn-CS"/>
              </w:rPr>
            </w:pPr>
          </w:p>
          <w:p w:rsidR="00743AED" w:rsidRPr="00FA6D79" w:rsidRDefault="00743AED" w:rsidP="00841E8B">
            <w:pPr>
              <w:rPr>
                <w:rFonts w:ascii="Myriad Pro" w:hAnsi="Myriad Pro" w:cs="Myriad Pro"/>
                <w:lang w:val="sr-Latn-CS"/>
              </w:rPr>
            </w:pPr>
            <w:r w:rsidRPr="00FA6D79">
              <w:rPr>
                <w:rFonts w:ascii="Myriad Pro" w:hAnsi="Myriad Pro" w:cs="Myriad Pro"/>
                <w:lang w:val="sr-Latn-CS"/>
              </w:rPr>
              <w:t>____________________________________________________________________________________</w:t>
            </w:r>
          </w:p>
          <w:p w:rsidR="00743AED" w:rsidRPr="00FA6D79" w:rsidRDefault="00743AED" w:rsidP="00841E8B">
            <w:pPr>
              <w:ind w:left="108"/>
              <w:rPr>
                <w:sz w:val="24"/>
                <w:szCs w:val="24"/>
                <w:lang w:val="sr-Latn-CS"/>
              </w:rPr>
            </w:pPr>
          </w:p>
        </w:tc>
      </w:tr>
      <w:tr w:rsidR="00743AED" w:rsidRPr="00FA6D79">
        <w:tblPrEx>
          <w:tblLook w:val="0000"/>
        </w:tblPrEx>
        <w:trPr>
          <w:trHeight w:val="910"/>
        </w:trPr>
        <w:tc>
          <w:tcPr>
            <w:tcW w:w="9853" w:type="dxa"/>
            <w:gridSpan w:val="2"/>
          </w:tcPr>
          <w:p w:rsidR="00743AED" w:rsidRPr="00FA6D79" w:rsidRDefault="00743AED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IV.1.3)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Smanjivanje broja operatera tokom pregovora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(postupak pregovora)</w:t>
            </w:r>
          </w:p>
          <w:p w:rsidR="00743AED" w:rsidRPr="00FA6D79" w:rsidRDefault="00743AED" w:rsidP="00841E8B">
            <w:pPr>
              <w:rPr>
                <w:rFonts w:ascii="Arial" w:hAnsi="Arial" w:cs="Arial"/>
                <w:lang w:val="sr-Latn-CS"/>
              </w:rPr>
            </w:pPr>
          </w:p>
          <w:p w:rsidR="00743AED" w:rsidRPr="00FA6D79" w:rsidRDefault="00743AED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Vodi pregovore u sukcesivnim fazama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AA307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4" w:name="Check43"/>
              <w:tc>
                <w:tcPr>
                  <w:tcW w:w="794" w:type="dxa"/>
                  <w:vAlign w:val="center"/>
                </w:tcPr>
                <w:p w:rsidR="00743AED" w:rsidRPr="00FA6D79" w:rsidRDefault="00743AED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743AED" w:rsidRPr="00FA6D79" w:rsidRDefault="00743AED" w:rsidP="00AA307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35" w:name="Check44"/>
              <w:tc>
                <w:tcPr>
                  <w:tcW w:w="514" w:type="dxa"/>
                  <w:vAlign w:val="center"/>
                </w:tcPr>
                <w:p w:rsidR="00743AED" w:rsidRPr="00FA6D79" w:rsidRDefault="00743AED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5"/>
                </w:p>
              </w:tc>
            </w:tr>
          </w:tbl>
          <w:p w:rsidR="00743AED" w:rsidRPr="00FA6D79" w:rsidRDefault="00743AED" w:rsidP="00841E8B">
            <w:pPr>
              <w:ind w:left="108"/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743AED" w:rsidP="00841E8B">
            <w:pPr>
              <w:ind w:left="108"/>
              <w:rPr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 xml:space="preserve">IV.2) KRITERIJUMI ZA DODELU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8D4E42">
        <w:tc>
          <w:tcPr>
            <w:tcW w:w="9853" w:type="dxa"/>
          </w:tcPr>
          <w:p w:rsidR="00743AED" w:rsidRPr="00FA6D79" w:rsidRDefault="00743AED" w:rsidP="00185F2D">
            <w:pPr>
              <w:ind w:left="360"/>
              <w:rPr>
                <w:i/>
                <w:iCs/>
                <w:sz w:val="22"/>
                <w:szCs w:val="22"/>
                <w:lang w:val="sr-Latn-CS"/>
              </w:rPr>
            </w:pPr>
            <w:r w:rsidRPr="00FA6D79">
              <w:rPr>
                <w:i/>
                <w:iCs/>
                <w:sz w:val="22"/>
                <w:szCs w:val="22"/>
                <w:lang w:val="sr-Latn-CS"/>
              </w:rPr>
              <w:t>Označi potrebnu kutiju i izbriši drugu</w:t>
            </w:r>
          </w:p>
          <w:p w:rsidR="00743AED" w:rsidRPr="00FA6D79" w:rsidRDefault="00743AED" w:rsidP="00185F2D">
            <w:pPr>
              <w:ind w:left="360"/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A03179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 w:rsidRPr="00DE10E9">
              <w:rPr>
                <w:b/>
                <w:bCs/>
                <w:color w:val="0000FF"/>
                <w:sz w:val="24"/>
                <w:szCs w:val="24"/>
                <w:lang w:val="sr-Latn-CS"/>
              </w:rPr>
              <w:t>X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>Najniža cena</w:t>
            </w:r>
          </w:p>
          <w:p w:rsidR="00743AED" w:rsidRPr="00FA6D79" w:rsidRDefault="00743AED" w:rsidP="00574537">
            <w:pPr>
              <w:rPr>
                <w:i/>
                <w:iCs/>
                <w:sz w:val="24"/>
                <w:szCs w:val="24"/>
                <w:lang w:val="sr-Latn-CS"/>
              </w:rPr>
            </w:pPr>
            <w:r>
              <w:rPr>
                <w:i/>
                <w:iCs/>
                <w:sz w:val="24"/>
                <w:szCs w:val="24"/>
                <w:lang w:val="sr-Latn-CS"/>
              </w:rPr>
              <w:t xml:space="preserve"> </w:t>
            </w:r>
          </w:p>
          <w:p w:rsidR="00743AED" w:rsidRPr="00FA6D79" w:rsidRDefault="00743AED" w:rsidP="00A03179">
            <w:pPr>
              <w:ind w:left="360"/>
              <w:rPr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</w:tc>
      </w:tr>
    </w:tbl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IV.3) ADMINISTRATIVNE INFORMACIJE</w:t>
      </w: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526D1E">
        <w:trPr>
          <w:trHeight w:val="1105"/>
        </w:trPr>
        <w:tc>
          <w:tcPr>
            <w:tcW w:w="9853" w:type="dxa"/>
          </w:tcPr>
          <w:p w:rsidR="00743AED" w:rsidRPr="00FA6D79" w:rsidRDefault="00743AED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IV.3.1) Prethodne publikacije koje se tiču istog ugovora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5D218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6" w:name="Check47"/>
              <w:tc>
                <w:tcPr>
                  <w:tcW w:w="794" w:type="dxa"/>
                  <w:vAlign w:val="center"/>
                </w:tcPr>
                <w:p w:rsidR="00743AED" w:rsidRPr="00FA6D79" w:rsidRDefault="00743AED" w:rsidP="005D218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6"/>
                </w:p>
              </w:tc>
              <w:tc>
                <w:tcPr>
                  <w:tcW w:w="494" w:type="dxa"/>
                  <w:vAlign w:val="center"/>
                </w:tcPr>
                <w:p w:rsidR="00743AED" w:rsidRPr="00FA6D79" w:rsidRDefault="00743AED" w:rsidP="005D218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37" w:name="Check48"/>
              <w:tc>
                <w:tcPr>
                  <w:tcW w:w="514" w:type="dxa"/>
                  <w:vAlign w:val="center"/>
                </w:tcPr>
                <w:p w:rsidR="00743AED" w:rsidRPr="00FA6D79" w:rsidRDefault="00743AED" w:rsidP="005D218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7"/>
                </w:p>
              </w:tc>
            </w:tr>
          </w:tbl>
          <w:p w:rsidR="00743AED" w:rsidRPr="00FA6D79" w:rsidRDefault="00743AED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743AED" w:rsidP="006D5B66">
            <w:pPr>
              <w:rPr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i/>
                <w:iCs/>
                <w:sz w:val="24"/>
                <w:szCs w:val="24"/>
                <w:lang w:val="sr-Latn-CS"/>
              </w:rPr>
              <w:t xml:space="preserve">Ako da, </w:t>
            </w: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Prethodno obaveštenje o nameri   ____________________________</w:t>
            </w: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1216B1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Ostale publikacije (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po potrebi)  ______________________________</w:t>
            </w:r>
          </w:p>
        </w:tc>
      </w:tr>
      <w:tr w:rsidR="00743AED" w:rsidRPr="007902B6">
        <w:tc>
          <w:tcPr>
            <w:tcW w:w="9853" w:type="dxa"/>
          </w:tcPr>
          <w:p w:rsidR="00743AED" w:rsidRPr="00FA6D79" w:rsidRDefault="00743AED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IV.3.2) Uslovi za dobijanje </w:t>
            </w:r>
            <w:r w:rsidRPr="00FA6D79">
              <w:rPr>
                <w:b/>
                <w:bCs/>
                <w:sz w:val="24"/>
                <w:szCs w:val="24"/>
                <w:highlight w:val="lightGray"/>
                <w:lang w:val="sr-Latn-CS"/>
              </w:rPr>
              <w:t>tenderskog dosijea / prekvalifikovanih dokumenata</w:t>
            </w:r>
          </w:p>
          <w:p w:rsidR="00743AED" w:rsidRPr="00FA6D79" w:rsidRDefault="00743AED" w:rsidP="006D5B66">
            <w:pPr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Vremenski rok za prijem zahteva za </w:t>
            </w:r>
            <w:r w:rsidRPr="00FA6D79">
              <w:rPr>
                <w:sz w:val="22"/>
                <w:szCs w:val="22"/>
                <w:highlight w:val="lightGray"/>
                <w:lang w:val="sr-Latn-CS"/>
              </w:rPr>
              <w:t xml:space="preserve">tenderski dosije </w:t>
            </w:r>
            <w:r w:rsidRPr="00FA6D79">
              <w:rPr>
                <w:b/>
                <w:bCs/>
                <w:sz w:val="24"/>
                <w:szCs w:val="24"/>
                <w:highlight w:val="lightGray"/>
                <w:lang w:val="sr-Latn-CS"/>
              </w:rPr>
              <w:t xml:space="preserve">/ </w:t>
            </w:r>
            <w:r w:rsidRPr="00FA6D79">
              <w:rPr>
                <w:sz w:val="24"/>
                <w:szCs w:val="24"/>
                <w:highlight w:val="lightGray"/>
                <w:lang w:val="sr-Latn-CS"/>
              </w:rPr>
              <w:t>prekvalifikovani dokumenti</w:t>
            </w:r>
            <w:r w:rsidRPr="00FA6D79">
              <w:rPr>
                <w:sz w:val="22"/>
                <w:szCs w:val="22"/>
                <w:lang w:val="sr-Latn-CS"/>
              </w:rPr>
              <w:t xml:space="preserve">   </w:t>
            </w:r>
          </w:p>
          <w:p w:rsidR="00743AED" w:rsidRPr="00FA6D79" w:rsidRDefault="00743AED" w:rsidP="00B0143D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datum 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29.03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.2012</w:t>
            </w:r>
            <w:r w:rsidRPr="00FA6D79">
              <w:rPr>
                <w:sz w:val="22"/>
                <w:szCs w:val="22"/>
                <w:lang w:val="sr-Latn-CS"/>
              </w:rPr>
              <w:t xml:space="preserve">    </w:t>
            </w:r>
          </w:p>
        </w:tc>
      </w:tr>
      <w:tr w:rsidR="00743AED" w:rsidRPr="00FA6D79">
        <w:tc>
          <w:tcPr>
            <w:tcW w:w="9853" w:type="dxa"/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526D1E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6A7FE6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8" w:name="Check49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6A7FE6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6A7FE6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6A7FE6">
                  <w:pPr>
                    <w:rPr>
                      <w:lang w:val="sr-Latn-CS"/>
                    </w:rPr>
                  </w:pPr>
                  <w:bookmarkStart w:id="39" w:name="Check50"/>
                  <w:r>
                    <w:rPr>
                      <w:lang w:val="sr-Latn-CS"/>
                    </w:rPr>
                    <w:t>X</w:t>
                  </w:r>
                  <w:bookmarkEnd w:id="39"/>
                </w:p>
              </w:tc>
            </w:tr>
          </w:tbl>
          <w:p w:rsidR="00743AED" w:rsidRPr="00FA6D79" w:rsidRDefault="00743AED" w:rsidP="006D5B66">
            <w:pPr>
              <w:rPr>
                <w:sz w:val="32"/>
                <w:szCs w:val="32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Dokumenta se plaćaju             </w:t>
            </w: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     </w:t>
            </w:r>
            <w:r w:rsidRPr="00FA6D79">
              <w:rPr>
                <w:b/>
                <w:bCs/>
                <w:i/>
                <w:iCs/>
                <w:sz w:val="24"/>
                <w:szCs w:val="24"/>
                <w:lang w:val="sr-Latn-CS"/>
              </w:rPr>
              <w:t>Ako je da</w:t>
            </w:r>
            <w:r w:rsidRPr="00FA6D79">
              <w:rPr>
                <w:sz w:val="24"/>
                <w:szCs w:val="24"/>
                <w:lang w:val="sr-Latn-CS"/>
              </w:rPr>
              <w:t>, cena ___________________________</w:t>
            </w: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</w:t>
            </w:r>
            <w:r w:rsidRPr="00FA6D79">
              <w:rPr>
                <w:sz w:val="24"/>
                <w:szCs w:val="24"/>
                <w:lang w:val="sr-Latn-CS"/>
              </w:rPr>
              <w:t>Uslovi i metoda plaćanja:________________________________________________________</w:t>
            </w:r>
          </w:p>
        </w:tc>
      </w:tr>
      <w:tr w:rsidR="00743AED" w:rsidRPr="00526D1E">
        <w:tc>
          <w:tcPr>
            <w:tcW w:w="9853" w:type="dxa"/>
          </w:tcPr>
          <w:p w:rsidR="00743AED" w:rsidRPr="00FA6D79" w:rsidRDefault="00743AED" w:rsidP="006D5B66">
            <w:pPr>
              <w:rPr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IV.3.3) Vremenski rok za prijem </w:t>
            </w:r>
            <w:r w:rsidRPr="00FA6D79">
              <w:rPr>
                <w:b/>
                <w:bCs/>
                <w:i/>
                <w:iCs/>
                <w:sz w:val="24"/>
                <w:szCs w:val="24"/>
                <w:highlight w:val="lightGray"/>
                <w:lang w:val="sr-Latn-CS"/>
              </w:rPr>
              <w:t>tendera ili zahteva za učešće</w:t>
            </w:r>
          </w:p>
          <w:p w:rsidR="00743AED" w:rsidRPr="00FA6D79" w:rsidRDefault="00743AED" w:rsidP="006D5B66">
            <w:pPr>
              <w:rPr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743AED" w:rsidRPr="00FA6D79" w:rsidRDefault="00743AED" w:rsidP="00B014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2"/>
                <w:szCs w:val="22"/>
                <w:lang w:val="sr-Latn-CS"/>
              </w:rPr>
              <w:t xml:space="preserve">           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03.04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.2012</w:t>
            </w:r>
            <w:r>
              <w:rPr>
                <w:b/>
                <w:bCs/>
                <w:sz w:val="22"/>
                <w:szCs w:val="22"/>
                <w:lang w:val="sr-Latn-CS"/>
              </w:rPr>
              <w:t xml:space="preserve">  vreme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14.00</w:t>
            </w:r>
            <w:r>
              <w:rPr>
                <w:b/>
                <w:bCs/>
                <w:sz w:val="22"/>
                <w:szCs w:val="22"/>
                <w:lang w:val="sr-Latn-CS"/>
              </w:rPr>
              <w:t xml:space="preserve"> mesto: ured za snabdevanje</w:t>
            </w:r>
          </w:p>
        </w:tc>
      </w:tr>
      <w:tr w:rsidR="00743AED" w:rsidRPr="00FA6D79">
        <w:tc>
          <w:tcPr>
            <w:tcW w:w="9853" w:type="dxa"/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526D1E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B14AAA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40" w:name="Check51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B14AAA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B14AAA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B14AAA">
                  <w:pPr>
                    <w:rPr>
                      <w:lang w:val="sr-Latn-CS"/>
                    </w:rPr>
                  </w:pPr>
                  <w:bookmarkStart w:id="41" w:name="Check52"/>
                  <w:r>
                    <w:rPr>
                      <w:lang w:val="sr-Latn-CS"/>
                    </w:rPr>
                    <w:t>X</w:t>
                  </w:r>
                  <w:bookmarkEnd w:id="41"/>
                </w:p>
              </w:tc>
            </w:tr>
          </w:tbl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IV.3.4)  Vremenski rok za prijem </w:t>
            </w:r>
            <w:r w:rsidRPr="00FA6D79">
              <w:rPr>
                <w:b/>
                <w:bCs/>
                <w:i/>
                <w:iCs/>
                <w:sz w:val="24"/>
                <w:szCs w:val="24"/>
                <w:highlight w:val="lightGray"/>
                <w:lang w:val="sr-Latn-CS"/>
              </w:rPr>
              <w:t>tendera /zahteva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za učešće je skraćen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    </w:t>
            </w:r>
            <w:r w:rsidRPr="00FA6D79">
              <w:rPr>
                <w:sz w:val="32"/>
                <w:szCs w:val="32"/>
                <w:lang w:val="sr-Latn-CS"/>
              </w:rPr>
              <w:t xml:space="preserve">                 </w:t>
            </w: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je odgovor da, navedite razloge  ________________________</w:t>
            </w:r>
          </w:p>
          <w:p w:rsidR="00743AED" w:rsidRPr="00FA6D79" w:rsidRDefault="00743AED" w:rsidP="005165F3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</w:t>
            </w:r>
          </w:p>
          <w:p w:rsidR="00743AED" w:rsidRPr="00FA6D79" w:rsidRDefault="00743AED" w:rsidP="005165F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</w:t>
            </w:r>
          </w:p>
          <w:p w:rsidR="00743AED" w:rsidRPr="00FA6D79" w:rsidRDefault="00743AED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</w:t>
            </w:r>
          </w:p>
          <w:p w:rsidR="00743AED" w:rsidRPr="00FA6D79" w:rsidRDefault="00743AED" w:rsidP="005165F3">
            <w:pPr>
              <w:rPr>
                <w:sz w:val="24"/>
                <w:szCs w:val="24"/>
                <w:lang w:val="sr-Latn-CS"/>
              </w:rPr>
            </w:pPr>
          </w:p>
        </w:tc>
      </w:tr>
      <w:tr w:rsidR="00743AED" w:rsidRPr="00FA6D79">
        <w:tc>
          <w:tcPr>
            <w:tcW w:w="9853" w:type="dxa"/>
          </w:tcPr>
          <w:p w:rsidR="00743AED" w:rsidRPr="00FA6D79" w:rsidRDefault="00743AED" w:rsidP="002D518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IV.3.5 )</w:t>
            </w:r>
            <w:r w:rsidRPr="00FA6D79">
              <w:rPr>
                <w:sz w:val="24"/>
                <w:szCs w:val="24"/>
                <w:lang w:val="sr-Latn-CS"/>
              </w:rPr>
              <w:t>Dali je potrebna garancija tendera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526D1E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496AAD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42" w:name="Check53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496AAD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496AAD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496AAD">
                  <w:pPr>
                    <w:rPr>
                      <w:lang w:val="sr-Latn-CS"/>
                    </w:rPr>
                  </w:pPr>
                  <w:bookmarkStart w:id="43" w:name="Check54"/>
                  <w:r>
                    <w:rPr>
                      <w:lang w:val="sr-Latn-CS"/>
                    </w:rPr>
                    <w:t>X</w:t>
                  </w:r>
                  <w:bookmarkEnd w:id="43"/>
                </w:p>
              </w:tc>
            </w:tr>
          </w:tbl>
          <w:p w:rsidR="00743AED" w:rsidRPr="00FA6D79" w:rsidRDefault="00743AED" w:rsidP="002D5184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743AED" w:rsidRPr="00FA6D79" w:rsidRDefault="00743AED" w:rsidP="002D5184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je odgovo</w:t>
            </w:r>
            <w:r>
              <w:rPr>
                <w:sz w:val="24"/>
                <w:szCs w:val="24"/>
                <w:lang w:val="sr-Latn-CS"/>
              </w:rPr>
              <w:t>r da, iznos garancije tendera  1000 (hiljadu evra)</w:t>
            </w:r>
          </w:p>
          <w:p w:rsidR="00743AED" w:rsidRPr="00FA6D79" w:rsidRDefault="00743AED" w:rsidP="005D218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Validnost garancije tendera u danima </w:t>
            </w:r>
            <w:r>
              <w:rPr>
                <w:sz w:val="24"/>
                <w:szCs w:val="24"/>
                <w:lang w:val="sr-Latn-CS"/>
              </w:rPr>
              <w:t xml:space="preserve">60 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ili </w:t>
            </w:r>
            <w:r w:rsidRPr="00FA6D79">
              <w:rPr>
                <w:sz w:val="24"/>
                <w:szCs w:val="24"/>
                <w:lang w:val="sr-Latn-CS"/>
              </w:rPr>
              <w:t xml:space="preserve"> mesecima</w:t>
            </w:r>
            <w:r>
              <w:rPr>
                <w:sz w:val="24"/>
                <w:szCs w:val="24"/>
                <w:lang w:val="sr-Latn-CS"/>
              </w:rPr>
              <w:t xml:space="preserve"> 2 meseca</w:t>
            </w:r>
          </w:p>
        </w:tc>
      </w:tr>
      <w:tr w:rsidR="00743AED" w:rsidRPr="003D6D1F">
        <w:tc>
          <w:tcPr>
            <w:tcW w:w="9853" w:type="dxa"/>
          </w:tcPr>
          <w:p w:rsidR="00743AED" w:rsidRPr="00FA6D79" w:rsidRDefault="00743AED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IV.3.6) Period validnosti tendera</w:t>
            </w:r>
          </w:p>
          <w:p w:rsidR="00743AED" w:rsidRPr="00FA6D79" w:rsidRDefault="00743AED" w:rsidP="006D5B66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FA6D79">
              <w:rPr>
                <w:sz w:val="24"/>
                <w:szCs w:val="24"/>
                <w:highlight w:val="lightGray"/>
                <w:lang w:val="sr-Latn-CS"/>
              </w:rPr>
              <w:t>Do: d</w:t>
            </w:r>
            <w:r>
              <w:rPr>
                <w:sz w:val="22"/>
                <w:szCs w:val="22"/>
                <w:highlight w:val="lightGray"/>
                <w:lang w:val="sr-Latn-CS"/>
              </w:rPr>
              <w:t>atum: 03</w:t>
            </w:r>
            <w:r w:rsidRPr="00FA6D79">
              <w:rPr>
                <w:sz w:val="22"/>
                <w:szCs w:val="22"/>
                <w:highlight w:val="lightGray"/>
                <w:lang w:val="sr-Latn-CS"/>
              </w:rPr>
              <w:t>/</w:t>
            </w:r>
            <w:r>
              <w:rPr>
                <w:sz w:val="22"/>
                <w:szCs w:val="22"/>
                <w:highlight w:val="lightGray"/>
                <w:lang w:val="sr-Latn-CS"/>
              </w:rPr>
              <w:t>06</w:t>
            </w:r>
            <w:r w:rsidRPr="00FA6D79">
              <w:rPr>
                <w:sz w:val="22"/>
                <w:szCs w:val="22"/>
                <w:highlight w:val="lightGray"/>
                <w:lang w:val="sr-Latn-CS"/>
              </w:rPr>
              <w:t>/</w:t>
            </w:r>
            <w:r>
              <w:rPr>
                <w:sz w:val="22"/>
                <w:szCs w:val="22"/>
                <w:highlight w:val="lightGray"/>
                <w:lang w:val="sr-Latn-CS"/>
              </w:rPr>
              <w:t>2012</w:t>
            </w:r>
            <w:r w:rsidRPr="00FA6D79">
              <w:rPr>
                <w:sz w:val="22"/>
                <w:szCs w:val="22"/>
                <w:highlight w:val="lightGray"/>
                <w:lang w:val="sr-Latn-CS"/>
              </w:rPr>
              <w:t xml:space="preserve">    </w:t>
            </w:r>
            <w:r w:rsidRPr="00FA6D79">
              <w:rPr>
                <w:i/>
                <w:iCs/>
                <w:sz w:val="24"/>
                <w:szCs w:val="24"/>
                <w:highlight w:val="lightGray"/>
                <w:lang w:val="sr-Latn-CS"/>
              </w:rPr>
              <w:t>ili</w:t>
            </w:r>
            <w:r w:rsidRPr="00FA6D79">
              <w:rPr>
                <w:i/>
                <w:iCs/>
                <w:sz w:val="22"/>
                <w:szCs w:val="22"/>
                <w:highlight w:val="lightGray"/>
                <w:lang w:val="sr-Latn-CS"/>
              </w:rPr>
              <w:t xml:space="preserve">  </w:t>
            </w:r>
            <w:r w:rsidRPr="00FA6D79">
              <w:rPr>
                <w:sz w:val="24"/>
                <w:szCs w:val="24"/>
                <w:highlight w:val="lightGray"/>
                <w:lang w:val="sr-Latn-CS"/>
              </w:rPr>
              <w:t xml:space="preserve">Trajanje u danima </w:t>
            </w:r>
            <w:r>
              <w:rPr>
                <w:sz w:val="24"/>
                <w:szCs w:val="24"/>
                <w:highlight w:val="lightGray"/>
                <w:lang w:val="sr-Latn-CS"/>
              </w:rPr>
              <w:t xml:space="preserve"> 60 </w:t>
            </w:r>
            <w:r w:rsidRPr="00FA6D79">
              <w:rPr>
                <w:sz w:val="24"/>
                <w:szCs w:val="24"/>
                <w:highlight w:val="lightGray"/>
                <w:lang w:val="sr-Latn-CS"/>
              </w:rPr>
              <w:t xml:space="preserve">ili mesecima </w:t>
            </w:r>
            <w:r>
              <w:rPr>
                <w:sz w:val="24"/>
                <w:szCs w:val="24"/>
                <w:lang w:val="sr-Latn-CS"/>
              </w:rPr>
              <w:t>2 meseca</w:t>
            </w:r>
          </w:p>
        </w:tc>
      </w:tr>
      <w:tr w:rsidR="00743AED" w:rsidRPr="003D6D1F">
        <w:tc>
          <w:tcPr>
            <w:tcW w:w="9853" w:type="dxa"/>
          </w:tcPr>
          <w:p w:rsidR="00743AED" w:rsidRPr="00FA6D79" w:rsidRDefault="00743AED" w:rsidP="009C00B7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IV.3.7) Sastanak  otvaranja tendera</w:t>
            </w:r>
          </w:p>
          <w:p w:rsidR="00743AED" w:rsidRPr="00FA6D79" w:rsidRDefault="00743AED" w:rsidP="009C00B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743AED" w:rsidP="006D5B66">
            <w:pPr>
              <w:rPr>
                <w:sz w:val="22"/>
                <w:szCs w:val="22"/>
                <w:lang w:val="sr-Latn-CS"/>
              </w:rPr>
            </w:pP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03.04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.2012</w:t>
            </w:r>
            <w:r w:rsidRPr="00D7793D">
              <w:rPr>
                <w:b/>
                <w:bCs/>
                <w:sz w:val="22"/>
                <w:szCs w:val="22"/>
                <w:lang w:val="sr-Latn-CS"/>
              </w:rPr>
              <w:t xml:space="preserve"> vreme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14.30</w:t>
            </w:r>
            <w:r w:rsidRPr="00D7793D">
              <w:rPr>
                <w:b/>
                <w:bCs/>
                <w:sz w:val="22"/>
                <w:szCs w:val="22"/>
                <w:lang w:val="sr-Latn-CS"/>
              </w:rPr>
              <w:t xml:space="preserve"> mesto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Ured za snabdevanje</w:t>
            </w:r>
          </w:p>
        </w:tc>
      </w:tr>
    </w:tbl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 w:rsidP="00B111F7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V: ODGOVARAJUĆE INFORMACIJE</w:t>
      </w:r>
    </w:p>
    <w:p w:rsidR="00743AED" w:rsidRPr="00FA6D79" w:rsidRDefault="00743AED" w:rsidP="005D05C3">
      <w:pPr>
        <w:tabs>
          <w:tab w:val="left" w:pos="1110"/>
        </w:tabs>
        <w:ind w:firstLine="720"/>
        <w:rPr>
          <w:lang w:val="sr-Latn-CS"/>
        </w:rPr>
      </w:pPr>
      <w:r w:rsidRPr="00FA6D79">
        <w:rPr>
          <w:lang w:val="sr-Latn-CS"/>
        </w:rPr>
        <w:tab/>
      </w:r>
    </w:p>
    <w:p w:rsidR="00743AED" w:rsidRPr="00FA6D79" w:rsidRDefault="00743AED" w:rsidP="00B111F7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V.1 ŽALBE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526D1E">
        <w:tc>
          <w:tcPr>
            <w:tcW w:w="9853" w:type="dxa"/>
          </w:tcPr>
          <w:p w:rsidR="00743AED" w:rsidRPr="00FA6D79" w:rsidRDefault="00743AED" w:rsidP="0010361C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</w:p>
          <w:p w:rsidR="00743AED" w:rsidRPr="00FA6D79" w:rsidRDefault="00743AED" w:rsidP="00066B6E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Po odredbama Dela IX  Zakona br. 04/L-042, Zakona o javnim nabavkama na Kosovu.</w:t>
            </w:r>
          </w:p>
          <w:p w:rsidR="00743AED" w:rsidRPr="00FA6D79" w:rsidRDefault="00743AED" w:rsidP="00066B6E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V.1.1 ADRESA TELA ZA RAZMATRANJE NABAVKI (TRN)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962"/>
        <w:gridCol w:w="850"/>
        <w:gridCol w:w="4111"/>
      </w:tblGrid>
      <w:tr w:rsidR="00743AED" w:rsidRPr="00FA6D79">
        <w:trPr>
          <w:trHeight w:val="397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B311B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FA6D79">
              <w:rPr>
                <w:sz w:val="24"/>
                <w:szCs w:val="24"/>
                <w:lang w:val="sr-Latn-CS"/>
              </w:rPr>
              <w:t xml:space="preserve">: Telo za Razmatranje Nabavki </w:t>
            </w:r>
          </w:p>
        </w:tc>
      </w:tr>
      <w:tr w:rsidR="00743AED" w:rsidRPr="00FA6D79">
        <w:trPr>
          <w:trHeight w:val="250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B311B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FA6D79">
              <w:rPr>
                <w:sz w:val="24"/>
                <w:szCs w:val="24"/>
                <w:lang w:val="sr-Latn-CS"/>
              </w:rPr>
              <w:t>: Ulica Garibaldi</w:t>
            </w:r>
          </w:p>
        </w:tc>
      </w:tr>
      <w:tr w:rsidR="00743AED" w:rsidRPr="00FA6D79">
        <w:trPr>
          <w:trHeight w:val="232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B311B">
            <w:pPr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Grad: Priština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Poštanski kod:</w:t>
            </w:r>
          </w:p>
        </w:tc>
      </w:tr>
      <w:tr w:rsidR="00743AED" w:rsidRPr="00FA6D79">
        <w:trPr>
          <w:trHeight w:val="214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FA6D79">
              <w:rPr>
                <w:i/>
                <w:iCs/>
                <w:sz w:val="22"/>
                <w:szCs w:val="22"/>
                <w:lang w:val="sr-Latn-CS"/>
              </w:rPr>
              <w:t>(po potrebi)</w:t>
            </w:r>
            <w:r w:rsidRPr="00FA6D79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743AED" w:rsidRPr="00FA6D79">
        <w:trPr>
          <w:trHeight w:val="223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B311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Lica za kontakt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E-mail:</w:t>
            </w:r>
          </w:p>
        </w:tc>
      </w:tr>
      <w:tr w:rsidR="00743AED" w:rsidRPr="00FA6D79">
        <w:trPr>
          <w:trHeight w:val="187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B311B">
            <w:pPr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Telefon: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 w:rsidP="005D05C3">
      <w:pPr>
        <w:tabs>
          <w:tab w:val="left" w:pos="4050"/>
        </w:tabs>
        <w:rPr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V.2)  DODATNE  INFORMACIJE</w:t>
      </w:r>
      <w:r w:rsidRPr="00FA6D79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FA6D79">
        <w:tc>
          <w:tcPr>
            <w:tcW w:w="9853" w:type="dxa"/>
          </w:tcPr>
          <w:p w:rsidR="00743AED" w:rsidRPr="00FA6D79" w:rsidRDefault="00743AE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Ekonomski operater imaće pravo da preda tender, zahtev za učešće i druga potrebna dokumenta ili dosijea koje se dozvoljavaju tokom vršenja aktivnosti nabavke na albanskom, srpskom ili engleskom jeziku. </w:t>
            </w:r>
          </w:p>
          <w:p w:rsidR="00743AED" w:rsidRPr="00FA6D79" w:rsidRDefault="00743AED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i/>
                <w:iCs/>
                <w:sz w:val="24"/>
                <w:szCs w:val="24"/>
                <w:lang w:val="sr-Latn-CS"/>
              </w:rPr>
              <w:t>Druge informacije, dodaj:</w:t>
            </w:r>
          </w:p>
          <w:p w:rsidR="00743AED" w:rsidRPr="00FA6D79" w:rsidRDefault="00743AED" w:rsidP="00E434F8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E434F8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E434F8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E434F8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E434F8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 w:rsidP="00F25BE7">
      <w:pPr>
        <w:rPr>
          <w:b/>
          <w:bCs/>
          <w:sz w:val="28"/>
          <w:szCs w:val="28"/>
          <w:lang w:val="sr-Latn-CS"/>
        </w:rPr>
      </w:pPr>
    </w:p>
    <w:sectPr w:rsidR="00743AED" w:rsidRPr="00FA6D79" w:rsidSect="00D52046">
      <w:headerReference w:type="default" r:id="rId9"/>
      <w:footerReference w:type="default" r:id="rId10"/>
      <w:pgSz w:w="11905" w:h="16831"/>
      <w:pgMar w:top="28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AED" w:rsidRDefault="00743AED">
      <w:r>
        <w:separator/>
      </w:r>
    </w:p>
  </w:endnote>
  <w:endnote w:type="continuationSeparator" w:id="1">
    <w:p w:rsidR="00743AED" w:rsidRDefault="00743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AED" w:rsidRPr="008E7756" w:rsidRDefault="00743AED" w:rsidP="00FA6D79">
    <w:pPr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 xml:space="preserve"> Standardni formular</w:t>
    </w:r>
    <w:r w:rsidRPr="008E7756">
      <w:rPr>
        <w:kern w:val="0"/>
        <w:lang w:val="it-IT"/>
      </w:rPr>
      <w:t>:</w:t>
    </w:r>
    <w:r w:rsidRPr="008E7756">
      <w:rPr>
        <w:b/>
        <w:bCs/>
        <w:sz w:val="36"/>
        <w:szCs w:val="36"/>
        <w:lang w:val="it-IT"/>
      </w:rPr>
      <w:t xml:space="preserve"> </w:t>
    </w:r>
    <w:r w:rsidRPr="008E7756">
      <w:rPr>
        <w:i/>
        <w:iCs/>
        <w:sz w:val="16"/>
        <w:szCs w:val="16"/>
        <w:lang w:val="it-IT"/>
      </w:rPr>
      <w:t>OBAVEŠTENJE O UGOVORU</w:t>
    </w:r>
    <w:r>
      <w:rPr>
        <w:i/>
        <w:iCs/>
        <w:sz w:val="16"/>
        <w:szCs w:val="16"/>
        <w:lang w:val="it-IT"/>
      </w:rPr>
      <w:t xml:space="preserve">  </w:t>
    </w:r>
  </w:p>
  <w:p w:rsidR="00743AED" w:rsidRPr="008E7756" w:rsidRDefault="00743AED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743AED" w:rsidRPr="008E7756" w:rsidRDefault="00743AED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AED" w:rsidRDefault="00743AED">
      <w:r>
        <w:separator/>
      </w:r>
    </w:p>
  </w:footnote>
  <w:footnote w:type="continuationSeparator" w:id="1">
    <w:p w:rsidR="00743AED" w:rsidRDefault="00743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AED" w:rsidRDefault="00743AED">
    <w:pPr>
      <w:tabs>
        <w:tab w:val="center" w:pos="4320"/>
        <w:tab w:val="right" w:pos="8640"/>
      </w:tabs>
      <w:rPr>
        <w:kern w:val="0"/>
      </w:rPr>
    </w:pPr>
  </w:p>
  <w:p w:rsidR="00743AED" w:rsidRDefault="00743AE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13096B33"/>
    <w:multiLevelType w:val="hybridMultilevel"/>
    <w:tmpl w:val="BF18AF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B7A52"/>
    <w:multiLevelType w:val="hybridMultilevel"/>
    <w:tmpl w:val="BC408874"/>
    <w:lvl w:ilvl="0" w:tplc="1A5A46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14439"/>
    <w:rsid w:val="00022D5B"/>
    <w:rsid w:val="0003364C"/>
    <w:rsid w:val="0004241B"/>
    <w:rsid w:val="0004556B"/>
    <w:rsid w:val="0006130A"/>
    <w:rsid w:val="00063DE9"/>
    <w:rsid w:val="0006437A"/>
    <w:rsid w:val="00066B6E"/>
    <w:rsid w:val="00067433"/>
    <w:rsid w:val="0006776A"/>
    <w:rsid w:val="000800E1"/>
    <w:rsid w:val="00084D89"/>
    <w:rsid w:val="000A1E58"/>
    <w:rsid w:val="000B2E7E"/>
    <w:rsid w:val="000B38C6"/>
    <w:rsid w:val="000B7B5E"/>
    <w:rsid w:val="000D327B"/>
    <w:rsid w:val="000E0543"/>
    <w:rsid w:val="000E23DD"/>
    <w:rsid w:val="0010361C"/>
    <w:rsid w:val="00117EA9"/>
    <w:rsid w:val="001216B1"/>
    <w:rsid w:val="00122666"/>
    <w:rsid w:val="00126C0E"/>
    <w:rsid w:val="00145339"/>
    <w:rsid w:val="001739F3"/>
    <w:rsid w:val="00175B16"/>
    <w:rsid w:val="00175CB9"/>
    <w:rsid w:val="0018041D"/>
    <w:rsid w:val="0018570F"/>
    <w:rsid w:val="00185F2D"/>
    <w:rsid w:val="001A0BB7"/>
    <w:rsid w:val="001A45D9"/>
    <w:rsid w:val="001A4E98"/>
    <w:rsid w:val="001B0A08"/>
    <w:rsid w:val="001B0A4C"/>
    <w:rsid w:val="001D24B7"/>
    <w:rsid w:val="001D545B"/>
    <w:rsid w:val="001F0044"/>
    <w:rsid w:val="001F3882"/>
    <w:rsid w:val="002003A1"/>
    <w:rsid w:val="002011B0"/>
    <w:rsid w:val="00213C13"/>
    <w:rsid w:val="00214D06"/>
    <w:rsid w:val="0022543D"/>
    <w:rsid w:val="0023368D"/>
    <w:rsid w:val="00236AB7"/>
    <w:rsid w:val="00237A73"/>
    <w:rsid w:val="00237F07"/>
    <w:rsid w:val="0024213A"/>
    <w:rsid w:val="00247527"/>
    <w:rsid w:val="0025305F"/>
    <w:rsid w:val="002818F5"/>
    <w:rsid w:val="00284BB4"/>
    <w:rsid w:val="00286579"/>
    <w:rsid w:val="00286B30"/>
    <w:rsid w:val="00287FEC"/>
    <w:rsid w:val="00296B49"/>
    <w:rsid w:val="002A01D2"/>
    <w:rsid w:val="002A5107"/>
    <w:rsid w:val="002B0FFD"/>
    <w:rsid w:val="002C26A0"/>
    <w:rsid w:val="002D1326"/>
    <w:rsid w:val="002D5184"/>
    <w:rsid w:val="002D7BF4"/>
    <w:rsid w:val="002E3F94"/>
    <w:rsid w:val="002E4207"/>
    <w:rsid w:val="003057F1"/>
    <w:rsid w:val="003063A7"/>
    <w:rsid w:val="00321352"/>
    <w:rsid w:val="0032489B"/>
    <w:rsid w:val="00333998"/>
    <w:rsid w:val="00334F42"/>
    <w:rsid w:val="003558AC"/>
    <w:rsid w:val="003B77DF"/>
    <w:rsid w:val="003D3793"/>
    <w:rsid w:val="003D64D6"/>
    <w:rsid w:val="003D6D1F"/>
    <w:rsid w:val="003E6B43"/>
    <w:rsid w:val="003F48CB"/>
    <w:rsid w:val="003F556D"/>
    <w:rsid w:val="00403F57"/>
    <w:rsid w:val="004242EF"/>
    <w:rsid w:val="00430B50"/>
    <w:rsid w:val="00437025"/>
    <w:rsid w:val="00443A34"/>
    <w:rsid w:val="0044695B"/>
    <w:rsid w:val="00450591"/>
    <w:rsid w:val="00474288"/>
    <w:rsid w:val="00477DB4"/>
    <w:rsid w:val="00484D73"/>
    <w:rsid w:val="00486B70"/>
    <w:rsid w:val="00487E80"/>
    <w:rsid w:val="00492BDF"/>
    <w:rsid w:val="00496AAD"/>
    <w:rsid w:val="004A36C2"/>
    <w:rsid w:val="004A67A9"/>
    <w:rsid w:val="004D23C7"/>
    <w:rsid w:val="004D2E37"/>
    <w:rsid w:val="0050103E"/>
    <w:rsid w:val="005031FC"/>
    <w:rsid w:val="00504338"/>
    <w:rsid w:val="005067F1"/>
    <w:rsid w:val="00510CEA"/>
    <w:rsid w:val="005161B2"/>
    <w:rsid w:val="005165F3"/>
    <w:rsid w:val="00526D1E"/>
    <w:rsid w:val="00547255"/>
    <w:rsid w:val="00547DC8"/>
    <w:rsid w:val="005524C5"/>
    <w:rsid w:val="005601AE"/>
    <w:rsid w:val="00571D75"/>
    <w:rsid w:val="00574537"/>
    <w:rsid w:val="00576641"/>
    <w:rsid w:val="00581E95"/>
    <w:rsid w:val="00585D97"/>
    <w:rsid w:val="0058751B"/>
    <w:rsid w:val="005A195A"/>
    <w:rsid w:val="005B0437"/>
    <w:rsid w:val="005C3627"/>
    <w:rsid w:val="005C3B4D"/>
    <w:rsid w:val="005D050A"/>
    <w:rsid w:val="005D05C3"/>
    <w:rsid w:val="005D218B"/>
    <w:rsid w:val="005E1727"/>
    <w:rsid w:val="005F2490"/>
    <w:rsid w:val="005F53F8"/>
    <w:rsid w:val="00600959"/>
    <w:rsid w:val="006057FB"/>
    <w:rsid w:val="006106FA"/>
    <w:rsid w:val="00615017"/>
    <w:rsid w:val="00632F45"/>
    <w:rsid w:val="00642B0F"/>
    <w:rsid w:val="006604D9"/>
    <w:rsid w:val="00664769"/>
    <w:rsid w:val="00684B2A"/>
    <w:rsid w:val="00687A1B"/>
    <w:rsid w:val="006904B0"/>
    <w:rsid w:val="006932FB"/>
    <w:rsid w:val="006A7FE6"/>
    <w:rsid w:val="006C56B4"/>
    <w:rsid w:val="006C6893"/>
    <w:rsid w:val="006D4167"/>
    <w:rsid w:val="006D5B66"/>
    <w:rsid w:val="006F1D1E"/>
    <w:rsid w:val="00711707"/>
    <w:rsid w:val="00730458"/>
    <w:rsid w:val="00736689"/>
    <w:rsid w:val="00742596"/>
    <w:rsid w:val="00743AED"/>
    <w:rsid w:val="00745B1C"/>
    <w:rsid w:val="00746E4F"/>
    <w:rsid w:val="00751F97"/>
    <w:rsid w:val="00755727"/>
    <w:rsid w:val="007630FF"/>
    <w:rsid w:val="00765244"/>
    <w:rsid w:val="00772B79"/>
    <w:rsid w:val="00781EDD"/>
    <w:rsid w:val="00782FFE"/>
    <w:rsid w:val="007902B6"/>
    <w:rsid w:val="00791A35"/>
    <w:rsid w:val="0079390A"/>
    <w:rsid w:val="007B17AA"/>
    <w:rsid w:val="007B4D5F"/>
    <w:rsid w:val="007B79A0"/>
    <w:rsid w:val="007C3FD5"/>
    <w:rsid w:val="007D142B"/>
    <w:rsid w:val="007D1D6B"/>
    <w:rsid w:val="0081537F"/>
    <w:rsid w:val="00816300"/>
    <w:rsid w:val="00824E6A"/>
    <w:rsid w:val="00825510"/>
    <w:rsid w:val="00831EE3"/>
    <w:rsid w:val="00841E8B"/>
    <w:rsid w:val="00853AFA"/>
    <w:rsid w:val="008619CA"/>
    <w:rsid w:val="00863DCE"/>
    <w:rsid w:val="008717FB"/>
    <w:rsid w:val="008767E5"/>
    <w:rsid w:val="0088640D"/>
    <w:rsid w:val="00893233"/>
    <w:rsid w:val="008969F7"/>
    <w:rsid w:val="008A4CEF"/>
    <w:rsid w:val="008A6F5D"/>
    <w:rsid w:val="008C121A"/>
    <w:rsid w:val="008C2368"/>
    <w:rsid w:val="008D3C6B"/>
    <w:rsid w:val="008D4E42"/>
    <w:rsid w:val="008E7756"/>
    <w:rsid w:val="009170C7"/>
    <w:rsid w:val="00927A3B"/>
    <w:rsid w:val="00933386"/>
    <w:rsid w:val="00950090"/>
    <w:rsid w:val="00951BEC"/>
    <w:rsid w:val="00951C2B"/>
    <w:rsid w:val="00960B5E"/>
    <w:rsid w:val="00960CC3"/>
    <w:rsid w:val="0096514D"/>
    <w:rsid w:val="00973970"/>
    <w:rsid w:val="00977909"/>
    <w:rsid w:val="00982E61"/>
    <w:rsid w:val="009B0422"/>
    <w:rsid w:val="009C00B7"/>
    <w:rsid w:val="009C2BE8"/>
    <w:rsid w:val="009D6DAB"/>
    <w:rsid w:val="009D6DD2"/>
    <w:rsid w:val="009E2681"/>
    <w:rsid w:val="009E4116"/>
    <w:rsid w:val="00A03179"/>
    <w:rsid w:val="00A112F2"/>
    <w:rsid w:val="00A11AF6"/>
    <w:rsid w:val="00A16EA5"/>
    <w:rsid w:val="00A31B31"/>
    <w:rsid w:val="00A34BAE"/>
    <w:rsid w:val="00A57BCB"/>
    <w:rsid w:val="00A832E0"/>
    <w:rsid w:val="00A87877"/>
    <w:rsid w:val="00A87F08"/>
    <w:rsid w:val="00AA3073"/>
    <w:rsid w:val="00AB7C94"/>
    <w:rsid w:val="00AC04EB"/>
    <w:rsid w:val="00AD6780"/>
    <w:rsid w:val="00AE1EAA"/>
    <w:rsid w:val="00AE3153"/>
    <w:rsid w:val="00AE3B19"/>
    <w:rsid w:val="00AE3FEC"/>
    <w:rsid w:val="00AF3405"/>
    <w:rsid w:val="00AF41C1"/>
    <w:rsid w:val="00B0143D"/>
    <w:rsid w:val="00B111F7"/>
    <w:rsid w:val="00B14AAA"/>
    <w:rsid w:val="00B176FE"/>
    <w:rsid w:val="00B21BFE"/>
    <w:rsid w:val="00B26C2D"/>
    <w:rsid w:val="00B26EC4"/>
    <w:rsid w:val="00B50260"/>
    <w:rsid w:val="00B7053F"/>
    <w:rsid w:val="00B7712D"/>
    <w:rsid w:val="00B87C7C"/>
    <w:rsid w:val="00B902AD"/>
    <w:rsid w:val="00B90FFD"/>
    <w:rsid w:val="00B97B05"/>
    <w:rsid w:val="00BA2B9F"/>
    <w:rsid w:val="00BB311B"/>
    <w:rsid w:val="00BB749A"/>
    <w:rsid w:val="00BD5BD5"/>
    <w:rsid w:val="00BD754E"/>
    <w:rsid w:val="00BF2DDF"/>
    <w:rsid w:val="00BF55AF"/>
    <w:rsid w:val="00BF7C0F"/>
    <w:rsid w:val="00C1343E"/>
    <w:rsid w:val="00C2139F"/>
    <w:rsid w:val="00C25810"/>
    <w:rsid w:val="00C34019"/>
    <w:rsid w:val="00C455FD"/>
    <w:rsid w:val="00C45B98"/>
    <w:rsid w:val="00C662E1"/>
    <w:rsid w:val="00C72B9C"/>
    <w:rsid w:val="00C77929"/>
    <w:rsid w:val="00C82DAB"/>
    <w:rsid w:val="00C856A7"/>
    <w:rsid w:val="00C87407"/>
    <w:rsid w:val="00C951A9"/>
    <w:rsid w:val="00C96478"/>
    <w:rsid w:val="00CA03B2"/>
    <w:rsid w:val="00CA32E8"/>
    <w:rsid w:val="00CB1D64"/>
    <w:rsid w:val="00CB3425"/>
    <w:rsid w:val="00CC50CD"/>
    <w:rsid w:val="00CD7BD4"/>
    <w:rsid w:val="00CE2A9D"/>
    <w:rsid w:val="00CE4378"/>
    <w:rsid w:val="00CE6165"/>
    <w:rsid w:val="00CE6DD6"/>
    <w:rsid w:val="00CF4BB3"/>
    <w:rsid w:val="00CF5B5B"/>
    <w:rsid w:val="00D00899"/>
    <w:rsid w:val="00D05093"/>
    <w:rsid w:val="00D13C49"/>
    <w:rsid w:val="00D22046"/>
    <w:rsid w:val="00D221F0"/>
    <w:rsid w:val="00D236DF"/>
    <w:rsid w:val="00D3443E"/>
    <w:rsid w:val="00D34F5A"/>
    <w:rsid w:val="00D37820"/>
    <w:rsid w:val="00D43BDC"/>
    <w:rsid w:val="00D44727"/>
    <w:rsid w:val="00D44B9E"/>
    <w:rsid w:val="00D44CC8"/>
    <w:rsid w:val="00D51BA4"/>
    <w:rsid w:val="00D52046"/>
    <w:rsid w:val="00D5408D"/>
    <w:rsid w:val="00D6524D"/>
    <w:rsid w:val="00D653EB"/>
    <w:rsid w:val="00D7793D"/>
    <w:rsid w:val="00D83E01"/>
    <w:rsid w:val="00D87AEF"/>
    <w:rsid w:val="00D97400"/>
    <w:rsid w:val="00DB3A40"/>
    <w:rsid w:val="00DC34B6"/>
    <w:rsid w:val="00DD2483"/>
    <w:rsid w:val="00DD7A12"/>
    <w:rsid w:val="00DE10E9"/>
    <w:rsid w:val="00DE1AFD"/>
    <w:rsid w:val="00DF2D18"/>
    <w:rsid w:val="00DF36E2"/>
    <w:rsid w:val="00E052F1"/>
    <w:rsid w:val="00E2123B"/>
    <w:rsid w:val="00E2129A"/>
    <w:rsid w:val="00E21439"/>
    <w:rsid w:val="00E23C49"/>
    <w:rsid w:val="00E434F8"/>
    <w:rsid w:val="00E56771"/>
    <w:rsid w:val="00E601C8"/>
    <w:rsid w:val="00E607AC"/>
    <w:rsid w:val="00E75FCD"/>
    <w:rsid w:val="00E81835"/>
    <w:rsid w:val="00E8361F"/>
    <w:rsid w:val="00E87E5F"/>
    <w:rsid w:val="00E91382"/>
    <w:rsid w:val="00EA5707"/>
    <w:rsid w:val="00EB44DF"/>
    <w:rsid w:val="00EC4ED1"/>
    <w:rsid w:val="00EC610A"/>
    <w:rsid w:val="00ED562C"/>
    <w:rsid w:val="00ED68E3"/>
    <w:rsid w:val="00EE41AA"/>
    <w:rsid w:val="00EE780E"/>
    <w:rsid w:val="00EF473D"/>
    <w:rsid w:val="00F23FAF"/>
    <w:rsid w:val="00F25BE7"/>
    <w:rsid w:val="00F275FA"/>
    <w:rsid w:val="00F3426A"/>
    <w:rsid w:val="00F46B38"/>
    <w:rsid w:val="00F65016"/>
    <w:rsid w:val="00F852CC"/>
    <w:rsid w:val="00F86F67"/>
    <w:rsid w:val="00F95A71"/>
    <w:rsid w:val="00FA0093"/>
    <w:rsid w:val="00FA3C7F"/>
    <w:rsid w:val="00FA3F01"/>
    <w:rsid w:val="00FA675C"/>
    <w:rsid w:val="00FA6D79"/>
    <w:rsid w:val="00FA7F9C"/>
    <w:rsid w:val="00FB2B91"/>
    <w:rsid w:val="00FC285F"/>
    <w:rsid w:val="00FC603D"/>
    <w:rsid w:val="00FD3F12"/>
    <w:rsid w:val="00FE67EB"/>
    <w:rsid w:val="00FE7283"/>
    <w:rsid w:val="00FF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75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390A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9390A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390A"/>
    <w:rPr>
      <w:kern w:val="28"/>
      <w:sz w:val="20"/>
      <w:szCs w:val="20"/>
      <w:lang w:val="en-GB" w:eastAsia="en-GB"/>
    </w:rPr>
  </w:style>
  <w:style w:type="paragraph" w:customStyle="1" w:styleId="Point0">
    <w:name w:val="Point 0"/>
    <w:basedOn w:val="Normal"/>
    <w:uiPriority w:val="99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6D79"/>
    <w:rPr>
      <w:kern w:val="28"/>
      <w:lang w:val="en-GB" w:eastAsia="en-GB"/>
    </w:r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6D79"/>
    <w:rPr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8D4E42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4E42"/>
    <w:rPr>
      <w:kern w:val="28"/>
      <w:lang w:val="sq-AL" w:eastAsia="en-GB"/>
    </w:rPr>
  </w:style>
  <w:style w:type="paragraph" w:styleId="ListParagraph">
    <w:name w:val="List Paragraph"/>
    <w:basedOn w:val="Normal"/>
    <w:uiPriority w:val="99"/>
    <w:qFormat/>
    <w:rsid w:val="00DE10E9"/>
    <w:pPr>
      <w:ind w:left="720"/>
    </w:pPr>
    <w:rPr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6</Pages>
  <Words>1523</Words>
  <Characters>8686</Characters>
  <Application>Microsoft Office Outlook</Application>
  <DocSecurity>0</DocSecurity>
  <Lines>0</Lines>
  <Paragraphs>0</Paragraphs>
  <ScaleCrop>false</ScaleCrop>
  <Company>XP Xplode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qkspezh</cp:lastModifiedBy>
  <cp:revision>6</cp:revision>
  <cp:lastPrinted>2006-09-15T14:10:00Z</cp:lastPrinted>
  <dcterms:created xsi:type="dcterms:W3CDTF">2012-03-14T08:38:00Z</dcterms:created>
  <dcterms:modified xsi:type="dcterms:W3CDTF">2012-03-14T13:21:00Z</dcterms:modified>
</cp:coreProperties>
</file>